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CE" w:rsidRDefault="007F1950">
      <w:pPr>
        <w:pStyle w:val="Standard"/>
        <w:tabs>
          <w:tab w:val="left" w:pos="765"/>
        </w:tabs>
        <w:jc w:val="right"/>
      </w:pPr>
      <w:bookmarkStart w:id="0" w:name="_GoBack"/>
      <w:bookmarkEnd w:id="0"/>
      <w:r>
        <w:rPr>
          <w:sz w:val="28"/>
          <w:szCs w:val="28"/>
          <w:lang w:val="ru-RU"/>
        </w:rPr>
        <w:t xml:space="preserve"> </w:t>
      </w:r>
      <w:r>
        <w:rPr>
          <w:sz w:val="43"/>
          <w:szCs w:val="43"/>
          <w:lang w:val="ru-RU"/>
        </w:rPr>
        <w:t xml:space="preserve">                                                                      </w:t>
      </w:r>
    </w:p>
    <w:p w:rsidR="00650DCE" w:rsidRDefault="007F1950">
      <w:pPr>
        <w:pStyle w:val="Standard"/>
        <w:tabs>
          <w:tab w:val="left" w:pos="765"/>
        </w:tabs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</w:t>
      </w:r>
    </w:p>
    <w:p w:rsidR="00650DCE" w:rsidRDefault="007F1950">
      <w:pPr>
        <w:widowControl/>
        <w:suppressAutoHyphens w:val="0"/>
        <w:autoSpaceDE w:val="0"/>
        <w:jc w:val="right"/>
        <w:textAlignment w:val="auto"/>
        <w:rPr>
          <w:rFonts w:eastAsia="Calibri" w:cs="Times New Roman"/>
          <w:bCs/>
          <w:i/>
          <w:color w:val="000000"/>
          <w:kern w:val="0"/>
          <w:szCs w:val="23"/>
          <w:lang w:val="ru-RU" w:eastAsia="ru-RU" w:bidi="ar-SA"/>
        </w:rPr>
      </w:pPr>
      <w:r>
        <w:rPr>
          <w:rFonts w:eastAsia="Calibri" w:cs="Times New Roman"/>
          <w:bCs/>
          <w:i/>
          <w:color w:val="000000"/>
          <w:kern w:val="0"/>
          <w:szCs w:val="23"/>
          <w:lang w:val="ru-RU" w:eastAsia="ru-RU" w:bidi="ar-SA"/>
        </w:rPr>
        <w:t xml:space="preserve">Приложение к основной образовательной </w:t>
      </w:r>
    </w:p>
    <w:p w:rsidR="00650DCE" w:rsidRPr="000D3602" w:rsidRDefault="007F1950">
      <w:pPr>
        <w:widowControl/>
        <w:suppressAutoHyphens w:val="0"/>
        <w:autoSpaceDE w:val="0"/>
        <w:jc w:val="right"/>
        <w:textAlignment w:val="auto"/>
        <w:rPr>
          <w:lang w:val="ru-RU"/>
        </w:rPr>
      </w:pPr>
      <w:r>
        <w:rPr>
          <w:rFonts w:eastAsia="Calibri" w:cs="Times New Roman"/>
          <w:bCs/>
          <w:i/>
          <w:color w:val="000000"/>
          <w:kern w:val="0"/>
          <w:szCs w:val="23"/>
          <w:lang w:val="ru-RU" w:eastAsia="ru-RU" w:bidi="ar-SA"/>
        </w:rPr>
        <w:t>программе начального общего образования</w:t>
      </w:r>
    </w:p>
    <w:p w:rsidR="00650DCE" w:rsidRDefault="00650DCE">
      <w:pPr>
        <w:widowControl/>
        <w:suppressAutoHyphens w:val="0"/>
        <w:autoSpaceDE w:val="0"/>
        <w:ind w:left="5670"/>
        <w:textAlignment w:val="auto"/>
        <w:rPr>
          <w:rFonts w:eastAsia="Calibri" w:cs="Times New Roman"/>
          <w:bCs/>
          <w:i/>
          <w:color w:val="000000"/>
          <w:kern w:val="0"/>
          <w:szCs w:val="23"/>
          <w:lang w:val="ru-RU" w:eastAsia="ru-RU" w:bidi="ar-SA"/>
        </w:rPr>
      </w:pPr>
    </w:p>
    <w:p w:rsidR="00650DCE" w:rsidRDefault="00650DCE">
      <w:pPr>
        <w:widowControl/>
        <w:suppressAutoHyphens w:val="0"/>
        <w:autoSpaceDE w:val="0"/>
        <w:textAlignment w:val="auto"/>
        <w:rPr>
          <w:rFonts w:eastAsia="Calibri" w:cs="Times New Roman"/>
          <w:bCs/>
          <w:i/>
          <w:color w:val="000000"/>
          <w:kern w:val="0"/>
          <w:szCs w:val="23"/>
          <w:shd w:val="clear" w:color="auto" w:fill="C0C0C0"/>
          <w:lang w:val="ru-RU" w:eastAsia="ru-RU" w:bidi="ar-SA"/>
        </w:rPr>
      </w:pPr>
    </w:p>
    <w:p w:rsidR="00650DCE" w:rsidRDefault="00650DCE">
      <w:pPr>
        <w:widowControl/>
        <w:suppressAutoHyphens w:val="0"/>
        <w:autoSpaceDE w:val="0"/>
        <w:ind w:left="5670"/>
        <w:textAlignment w:val="auto"/>
        <w:rPr>
          <w:rFonts w:eastAsia="Calibri" w:cs="Times New Roman"/>
          <w:bCs/>
          <w:i/>
          <w:color w:val="000000"/>
          <w:kern w:val="0"/>
          <w:szCs w:val="23"/>
          <w:lang w:val="ru-RU" w:eastAsia="ru-RU" w:bidi="ar-SA"/>
        </w:rPr>
      </w:pPr>
    </w:p>
    <w:p w:rsidR="00650DCE" w:rsidRDefault="00650DCE">
      <w:pPr>
        <w:widowControl/>
        <w:suppressAutoHyphens w:val="0"/>
        <w:autoSpaceDE w:val="0"/>
        <w:ind w:left="5670"/>
        <w:textAlignment w:val="auto"/>
        <w:rPr>
          <w:rFonts w:eastAsia="Calibri" w:cs="Times New Roman"/>
          <w:bCs/>
          <w:i/>
          <w:color w:val="000000"/>
          <w:kern w:val="0"/>
          <w:szCs w:val="23"/>
          <w:lang w:val="ru-RU" w:eastAsia="ru-RU" w:bidi="ar-SA"/>
        </w:rPr>
      </w:pPr>
    </w:p>
    <w:p w:rsidR="00650DCE" w:rsidRDefault="007F1950">
      <w:pPr>
        <w:widowControl/>
        <w:suppressAutoHyphens w:val="0"/>
        <w:autoSpaceDE w:val="0"/>
        <w:ind w:left="5670"/>
        <w:textAlignment w:val="auto"/>
        <w:rPr>
          <w:rFonts w:eastAsia="Calibri" w:cs="Times New Roman"/>
          <w:bCs/>
          <w:i/>
          <w:color w:val="000000"/>
          <w:kern w:val="0"/>
          <w:szCs w:val="23"/>
          <w:lang w:val="ru-RU" w:eastAsia="ru-RU" w:bidi="ar-SA"/>
        </w:rPr>
      </w:pPr>
      <w:r>
        <w:rPr>
          <w:rFonts w:eastAsia="Calibri" w:cs="Times New Roman"/>
          <w:bCs/>
          <w:i/>
          <w:color w:val="000000"/>
          <w:kern w:val="0"/>
          <w:szCs w:val="23"/>
          <w:lang w:val="ru-RU" w:eastAsia="ru-RU" w:bidi="ar-SA"/>
        </w:rPr>
        <w:t>Принята  решением  педагогического совета 24.08.2021г., протокол №1</w:t>
      </w:r>
    </w:p>
    <w:p w:rsidR="00650DCE" w:rsidRDefault="007F1950">
      <w:pPr>
        <w:widowControl/>
        <w:suppressAutoHyphens w:val="0"/>
        <w:autoSpaceDE w:val="0"/>
        <w:ind w:left="5670"/>
        <w:textAlignment w:val="auto"/>
        <w:rPr>
          <w:rFonts w:eastAsia="Calibri" w:cs="Times New Roman"/>
          <w:bCs/>
          <w:i/>
          <w:color w:val="000000"/>
          <w:kern w:val="0"/>
          <w:szCs w:val="23"/>
          <w:lang w:val="ru-RU" w:eastAsia="ru-RU" w:bidi="ar-SA"/>
        </w:rPr>
      </w:pPr>
      <w:r>
        <w:rPr>
          <w:rFonts w:eastAsia="Calibri" w:cs="Times New Roman"/>
          <w:bCs/>
          <w:i/>
          <w:color w:val="000000"/>
          <w:kern w:val="0"/>
          <w:szCs w:val="23"/>
          <w:lang w:val="ru-RU" w:eastAsia="ru-RU" w:bidi="ar-SA"/>
        </w:rPr>
        <w:t>Приказ  от 24.08.2021г. №153</w:t>
      </w:r>
    </w:p>
    <w:p w:rsidR="00650DCE" w:rsidRDefault="00650DCE">
      <w:pPr>
        <w:widowControl/>
        <w:suppressAutoHyphens w:val="0"/>
        <w:autoSpaceDE w:val="0"/>
        <w:ind w:left="5670"/>
        <w:textAlignment w:val="auto"/>
        <w:rPr>
          <w:rFonts w:eastAsia="Calibri" w:cs="Times New Roman"/>
          <w:bCs/>
          <w:i/>
          <w:color w:val="000000"/>
          <w:kern w:val="0"/>
          <w:szCs w:val="23"/>
          <w:lang w:val="ru-RU" w:eastAsia="ru-RU" w:bidi="ar-SA"/>
        </w:rPr>
      </w:pPr>
    </w:p>
    <w:p w:rsidR="00650DCE" w:rsidRDefault="00650DCE">
      <w:pPr>
        <w:keepNext/>
        <w:widowControl/>
        <w:suppressAutoHyphens w:val="0"/>
        <w:autoSpaceDE w:val="0"/>
        <w:textAlignment w:val="auto"/>
        <w:rPr>
          <w:rFonts w:eastAsia="Times New Roman" w:cs="Calibri"/>
          <w:bCs/>
          <w:kern w:val="0"/>
          <w:sz w:val="28"/>
          <w:szCs w:val="28"/>
          <w:lang w:val="ru-RU" w:eastAsia="ru-RU" w:bidi="ar-SA"/>
        </w:rPr>
      </w:pPr>
    </w:p>
    <w:p w:rsidR="00650DCE" w:rsidRDefault="00650DCE">
      <w:pPr>
        <w:keepNext/>
        <w:widowControl/>
        <w:suppressAutoHyphens w:val="0"/>
        <w:autoSpaceDE w:val="0"/>
        <w:textAlignment w:val="auto"/>
        <w:rPr>
          <w:rFonts w:eastAsia="Times New Roman" w:cs="Calibri"/>
          <w:bCs/>
          <w:kern w:val="0"/>
          <w:sz w:val="28"/>
          <w:szCs w:val="28"/>
          <w:lang w:val="ru-RU" w:eastAsia="ru-RU" w:bidi="ar-SA"/>
        </w:rPr>
      </w:pPr>
    </w:p>
    <w:p w:rsidR="00650DCE" w:rsidRDefault="00650DCE">
      <w:pPr>
        <w:keepNext/>
        <w:widowControl/>
        <w:suppressAutoHyphens w:val="0"/>
        <w:autoSpaceDE w:val="0"/>
        <w:textAlignment w:val="auto"/>
        <w:rPr>
          <w:rFonts w:eastAsia="Times New Roman" w:cs="Calibri"/>
          <w:bCs/>
          <w:kern w:val="0"/>
          <w:sz w:val="28"/>
          <w:szCs w:val="28"/>
          <w:lang w:val="ru-RU" w:eastAsia="ru-RU" w:bidi="ar-SA"/>
        </w:rPr>
      </w:pPr>
    </w:p>
    <w:p w:rsidR="00650DCE" w:rsidRDefault="00650DCE">
      <w:pPr>
        <w:keepNext/>
        <w:widowControl/>
        <w:suppressAutoHyphens w:val="0"/>
        <w:autoSpaceDE w:val="0"/>
        <w:textAlignment w:val="auto"/>
        <w:rPr>
          <w:rFonts w:eastAsia="Times New Roman" w:cs="Calibri"/>
          <w:bCs/>
          <w:kern w:val="0"/>
          <w:sz w:val="28"/>
          <w:szCs w:val="28"/>
          <w:lang w:val="ru-RU" w:eastAsia="ru-RU" w:bidi="ar-SA"/>
        </w:rPr>
      </w:pPr>
    </w:p>
    <w:p w:rsidR="00650DCE" w:rsidRDefault="00650DCE">
      <w:pPr>
        <w:keepNext/>
        <w:widowControl/>
        <w:suppressAutoHyphens w:val="0"/>
        <w:autoSpaceDE w:val="0"/>
        <w:textAlignment w:val="auto"/>
        <w:rPr>
          <w:rFonts w:eastAsia="Times New Roman" w:cs="Calibri"/>
          <w:bCs/>
          <w:kern w:val="0"/>
          <w:sz w:val="28"/>
          <w:szCs w:val="28"/>
          <w:lang w:val="ru-RU" w:eastAsia="ru-RU" w:bidi="ar-SA"/>
        </w:rPr>
      </w:pPr>
    </w:p>
    <w:p w:rsidR="00650DCE" w:rsidRDefault="00650DCE">
      <w:pPr>
        <w:keepNext/>
        <w:widowControl/>
        <w:suppressAutoHyphens w:val="0"/>
        <w:autoSpaceDE w:val="0"/>
        <w:textAlignment w:val="auto"/>
        <w:rPr>
          <w:rFonts w:eastAsia="Times New Roman" w:cs="Calibri"/>
          <w:bCs/>
          <w:kern w:val="0"/>
          <w:sz w:val="28"/>
          <w:szCs w:val="28"/>
          <w:lang w:val="ru-RU" w:eastAsia="ru-RU" w:bidi="ar-SA"/>
        </w:rPr>
      </w:pPr>
    </w:p>
    <w:p w:rsidR="00650DCE" w:rsidRDefault="00650DCE">
      <w:pPr>
        <w:keepNext/>
        <w:widowControl/>
        <w:suppressAutoHyphens w:val="0"/>
        <w:autoSpaceDE w:val="0"/>
        <w:textAlignment w:val="auto"/>
        <w:rPr>
          <w:rFonts w:eastAsia="Times New Roman" w:cs="Calibri"/>
          <w:bCs/>
          <w:kern w:val="0"/>
          <w:sz w:val="28"/>
          <w:szCs w:val="28"/>
          <w:lang w:val="ru-RU" w:eastAsia="ru-RU" w:bidi="ar-SA"/>
        </w:rPr>
      </w:pPr>
    </w:p>
    <w:p w:rsidR="00650DCE" w:rsidRDefault="00650DCE">
      <w:pPr>
        <w:keepNext/>
        <w:widowControl/>
        <w:suppressAutoHyphens w:val="0"/>
        <w:autoSpaceDE w:val="0"/>
        <w:textAlignment w:val="auto"/>
        <w:rPr>
          <w:rFonts w:eastAsia="Times New Roman" w:cs="Calibri"/>
          <w:bCs/>
          <w:kern w:val="0"/>
          <w:sz w:val="28"/>
          <w:szCs w:val="28"/>
          <w:lang w:val="ru-RU" w:eastAsia="ru-RU" w:bidi="ar-SA"/>
        </w:rPr>
      </w:pPr>
    </w:p>
    <w:p w:rsidR="00650DCE" w:rsidRDefault="007F1950">
      <w:pPr>
        <w:keepNext/>
        <w:widowControl/>
        <w:suppressAutoHyphens w:val="0"/>
        <w:autoSpaceDE w:val="0"/>
        <w:jc w:val="center"/>
        <w:textAlignment w:val="auto"/>
        <w:rPr>
          <w:rFonts w:eastAsia="Times New Roman" w:cs="Calibri"/>
          <w:bCs/>
          <w:kern w:val="0"/>
          <w:sz w:val="36"/>
          <w:szCs w:val="28"/>
          <w:lang w:val="ru-RU" w:eastAsia="ru-RU" w:bidi="ar-SA"/>
        </w:rPr>
      </w:pPr>
      <w:r>
        <w:rPr>
          <w:rFonts w:eastAsia="Times New Roman" w:cs="Calibri"/>
          <w:bCs/>
          <w:kern w:val="0"/>
          <w:sz w:val="36"/>
          <w:szCs w:val="28"/>
          <w:lang w:val="ru-RU" w:eastAsia="ru-RU" w:bidi="ar-SA"/>
        </w:rPr>
        <w:t xml:space="preserve">Рабочая программа </w:t>
      </w:r>
    </w:p>
    <w:p w:rsidR="00650DCE" w:rsidRDefault="007F1950">
      <w:pPr>
        <w:keepNext/>
        <w:widowControl/>
        <w:suppressAutoHyphens w:val="0"/>
        <w:autoSpaceDE w:val="0"/>
        <w:jc w:val="center"/>
        <w:textAlignment w:val="auto"/>
        <w:rPr>
          <w:rFonts w:eastAsia="Times New Roman" w:cs="Calibri"/>
          <w:bCs/>
          <w:kern w:val="0"/>
          <w:sz w:val="36"/>
          <w:szCs w:val="28"/>
          <w:lang w:val="ru-RU" w:eastAsia="ru-RU" w:bidi="ar-SA"/>
        </w:rPr>
      </w:pPr>
      <w:r>
        <w:rPr>
          <w:rFonts w:eastAsia="Times New Roman" w:cs="Calibri"/>
          <w:bCs/>
          <w:kern w:val="0"/>
          <w:sz w:val="36"/>
          <w:szCs w:val="28"/>
          <w:lang w:val="ru-RU" w:eastAsia="ru-RU" w:bidi="ar-SA"/>
        </w:rPr>
        <w:t>внеурочной деятельности</w:t>
      </w:r>
    </w:p>
    <w:p w:rsidR="00650DCE" w:rsidRDefault="007F1950">
      <w:pPr>
        <w:keepNext/>
        <w:widowControl/>
        <w:suppressAutoHyphens w:val="0"/>
        <w:autoSpaceDE w:val="0"/>
        <w:jc w:val="center"/>
        <w:textAlignment w:val="auto"/>
        <w:rPr>
          <w:rFonts w:eastAsia="Times New Roman" w:cs="Calibri"/>
          <w:bCs/>
          <w:kern w:val="0"/>
          <w:sz w:val="36"/>
          <w:szCs w:val="28"/>
          <w:lang w:val="ru-RU" w:eastAsia="ru-RU" w:bidi="ar-SA"/>
        </w:rPr>
      </w:pPr>
      <w:r>
        <w:rPr>
          <w:rFonts w:eastAsia="Times New Roman" w:cs="Calibri"/>
          <w:bCs/>
          <w:kern w:val="0"/>
          <w:sz w:val="36"/>
          <w:szCs w:val="28"/>
          <w:lang w:val="ru-RU" w:eastAsia="ru-RU" w:bidi="ar-SA"/>
        </w:rPr>
        <w:t>(духовно-нравственное)</w:t>
      </w:r>
    </w:p>
    <w:p w:rsidR="00650DCE" w:rsidRDefault="007F1950">
      <w:pPr>
        <w:keepNext/>
        <w:widowControl/>
        <w:suppressAutoHyphens w:val="0"/>
        <w:autoSpaceDE w:val="0"/>
        <w:jc w:val="center"/>
        <w:textAlignment w:val="auto"/>
        <w:rPr>
          <w:rFonts w:eastAsia="Times New Roman" w:cs="Calibri"/>
          <w:bCs/>
          <w:kern w:val="0"/>
          <w:sz w:val="36"/>
          <w:szCs w:val="28"/>
          <w:lang w:val="ru-RU" w:eastAsia="ru-RU" w:bidi="ar-SA"/>
        </w:rPr>
      </w:pPr>
      <w:r>
        <w:rPr>
          <w:rFonts w:eastAsia="Times New Roman" w:cs="Calibri"/>
          <w:bCs/>
          <w:kern w:val="0"/>
          <w:sz w:val="36"/>
          <w:szCs w:val="28"/>
          <w:lang w:val="ru-RU" w:eastAsia="ru-RU" w:bidi="ar-SA"/>
        </w:rPr>
        <w:t xml:space="preserve"> </w:t>
      </w:r>
      <w:r>
        <w:rPr>
          <w:rFonts w:eastAsia="Times New Roman" w:cs="Calibri"/>
          <w:bCs/>
          <w:kern w:val="0"/>
          <w:sz w:val="36"/>
          <w:szCs w:val="28"/>
          <w:lang w:val="ru-RU" w:eastAsia="ru-RU" w:bidi="ar-SA"/>
        </w:rPr>
        <w:t>«Почемучки»</w:t>
      </w:r>
    </w:p>
    <w:p w:rsidR="00650DCE" w:rsidRDefault="007F1950">
      <w:pPr>
        <w:pStyle w:val="aa"/>
        <w:keepNext/>
        <w:widowControl/>
        <w:numPr>
          <w:ilvl w:val="0"/>
          <w:numId w:val="1"/>
        </w:numPr>
        <w:suppressAutoHyphens w:val="0"/>
        <w:autoSpaceDE w:val="0"/>
        <w:jc w:val="center"/>
        <w:textAlignment w:val="auto"/>
        <w:rPr>
          <w:rFonts w:eastAsia="Times New Roman" w:cs="Calibri"/>
          <w:bCs/>
          <w:kern w:val="0"/>
          <w:sz w:val="36"/>
          <w:szCs w:val="28"/>
          <w:lang w:val="ru-RU" w:eastAsia="ru-RU" w:bidi="ar-SA"/>
        </w:rPr>
      </w:pPr>
      <w:r>
        <w:rPr>
          <w:rFonts w:eastAsia="Times New Roman" w:cs="Calibri"/>
          <w:bCs/>
          <w:kern w:val="0"/>
          <w:sz w:val="36"/>
          <w:szCs w:val="28"/>
          <w:lang w:val="ru-RU" w:eastAsia="ru-RU" w:bidi="ar-SA"/>
        </w:rPr>
        <w:t>4 класс</w:t>
      </w:r>
    </w:p>
    <w:p w:rsidR="00650DCE" w:rsidRDefault="00650DCE">
      <w:pPr>
        <w:keepNext/>
        <w:widowControl/>
        <w:suppressAutoHyphens w:val="0"/>
        <w:autoSpaceDE w:val="0"/>
        <w:jc w:val="center"/>
        <w:textAlignment w:val="auto"/>
        <w:rPr>
          <w:rFonts w:ascii="Calibri" w:eastAsia="Times New Roman" w:hAnsi="Calibri" w:cs="Calibri"/>
          <w:kern w:val="0"/>
          <w:sz w:val="22"/>
          <w:szCs w:val="22"/>
          <w:lang w:val="ru-RU" w:eastAsia="ru-RU" w:bidi="ar-SA"/>
        </w:rPr>
      </w:pPr>
    </w:p>
    <w:p w:rsidR="00650DCE" w:rsidRDefault="00650DCE">
      <w:pPr>
        <w:keepNext/>
        <w:widowControl/>
        <w:suppressAutoHyphens w:val="0"/>
        <w:autoSpaceDE w:val="0"/>
        <w:jc w:val="center"/>
        <w:textAlignment w:val="auto"/>
        <w:rPr>
          <w:rFonts w:ascii="Calibri" w:eastAsia="Times New Roman" w:hAnsi="Calibri" w:cs="Calibri"/>
          <w:kern w:val="0"/>
          <w:sz w:val="22"/>
          <w:szCs w:val="22"/>
          <w:lang w:val="ru-RU" w:eastAsia="ru-RU" w:bidi="ar-SA"/>
        </w:rPr>
      </w:pPr>
    </w:p>
    <w:p w:rsidR="00650DCE" w:rsidRDefault="00650DCE">
      <w:pPr>
        <w:keepNext/>
        <w:widowControl/>
        <w:suppressAutoHyphens w:val="0"/>
        <w:autoSpaceDE w:val="0"/>
        <w:jc w:val="center"/>
        <w:textAlignment w:val="auto"/>
        <w:rPr>
          <w:rFonts w:eastAsia="Times New Roman" w:cs="Calibri"/>
          <w:bCs/>
          <w:kern w:val="0"/>
          <w:sz w:val="28"/>
          <w:szCs w:val="28"/>
          <w:lang w:val="ru-RU" w:eastAsia="ru-RU" w:bidi="ar-SA"/>
        </w:rPr>
      </w:pPr>
    </w:p>
    <w:p w:rsidR="00650DCE" w:rsidRDefault="00650DCE">
      <w:pPr>
        <w:keepNext/>
        <w:widowControl/>
        <w:suppressAutoHyphens w:val="0"/>
        <w:autoSpaceDE w:val="0"/>
        <w:jc w:val="center"/>
        <w:textAlignment w:val="auto"/>
        <w:rPr>
          <w:rFonts w:eastAsia="Times New Roman" w:cs="Calibri"/>
          <w:bCs/>
          <w:kern w:val="0"/>
          <w:sz w:val="28"/>
          <w:szCs w:val="28"/>
          <w:lang w:val="ru-RU" w:eastAsia="ru-RU" w:bidi="ar-SA"/>
        </w:rPr>
      </w:pPr>
    </w:p>
    <w:p w:rsidR="00650DCE" w:rsidRDefault="00650DCE">
      <w:pPr>
        <w:keepNext/>
        <w:widowControl/>
        <w:suppressAutoHyphens w:val="0"/>
        <w:autoSpaceDE w:val="0"/>
        <w:jc w:val="center"/>
        <w:textAlignment w:val="auto"/>
        <w:rPr>
          <w:rFonts w:eastAsia="Times New Roman" w:cs="Calibri"/>
          <w:bCs/>
          <w:kern w:val="0"/>
          <w:sz w:val="28"/>
          <w:szCs w:val="28"/>
          <w:lang w:val="ru-RU" w:eastAsia="ru-RU" w:bidi="ar-SA"/>
        </w:rPr>
      </w:pPr>
    </w:p>
    <w:p w:rsidR="00650DCE" w:rsidRDefault="00650DCE">
      <w:pPr>
        <w:keepNext/>
        <w:widowControl/>
        <w:suppressAutoHyphens w:val="0"/>
        <w:autoSpaceDE w:val="0"/>
        <w:jc w:val="center"/>
        <w:textAlignment w:val="auto"/>
        <w:rPr>
          <w:rFonts w:eastAsia="Times New Roman" w:cs="Calibri"/>
          <w:bCs/>
          <w:kern w:val="0"/>
          <w:sz w:val="28"/>
          <w:szCs w:val="28"/>
          <w:lang w:val="ru-RU" w:eastAsia="ru-RU" w:bidi="ar-SA"/>
        </w:rPr>
      </w:pPr>
    </w:p>
    <w:p w:rsidR="00650DCE" w:rsidRDefault="007F1950">
      <w:pPr>
        <w:widowControl/>
        <w:suppressAutoHyphens w:val="0"/>
        <w:autoSpaceDE w:val="0"/>
        <w:ind w:left="5670"/>
        <w:textAlignment w:val="auto"/>
        <w:rPr>
          <w:rFonts w:eastAsia="Calibri" w:cs="Times New Roman"/>
          <w:bCs/>
          <w:i/>
          <w:color w:val="000000"/>
          <w:kern w:val="0"/>
          <w:szCs w:val="23"/>
          <w:lang w:val="ru-RU" w:eastAsia="ru-RU" w:bidi="ar-SA"/>
        </w:rPr>
      </w:pPr>
      <w:r>
        <w:rPr>
          <w:rFonts w:eastAsia="Calibri" w:cs="Times New Roman"/>
          <w:bCs/>
          <w:i/>
          <w:color w:val="000000"/>
          <w:kern w:val="0"/>
          <w:szCs w:val="23"/>
          <w:lang w:val="ru-RU" w:eastAsia="ru-RU" w:bidi="ar-SA"/>
        </w:rPr>
        <w:t xml:space="preserve">Рассмотрена на заседании ШМО учителей </w:t>
      </w:r>
    </w:p>
    <w:p w:rsidR="00650DCE" w:rsidRDefault="007F1950">
      <w:pPr>
        <w:widowControl/>
        <w:suppressAutoHyphens w:val="0"/>
        <w:autoSpaceDE w:val="0"/>
        <w:ind w:left="5670"/>
        <w:textAlignment w:val="auto"/>
        <w:rPr>
          <w:rFonts w:eastAsia="Calibri" w:cs="Times New Roman"/>
          <w:bCs/>
          <w:i/>
          <w:color w:val="000000"/>
          <w:kern w:val="0"/>
          <w:szCs w:val="23"/>
          <w:lang w:val="ru-RU" w:eastAsia="ru-RU" w:bidi="ar-SA"/>
        </w:rPr>
      </w:pPr>
      <w:r>
        <w:rPr>
          <w:rFonts w:eastAsia="Calibri" w:cs="Times New Roman"/>
          <w:bCs/>
          <w:i/>
          <w:color w:val="000000"/>
          <w:kern w:val="0"/>
          <w:szCs w:val="23"/>
          <w:lang w:val="ru-RU" w:eastAsia="ru-RU" w:bidi="ar-SA"/>
        </w:rPr>
        <w:t>начальных классов цикла 24.08.2021г, протокол №1</w:t>
      </w:r>
    </w:p>
    <w:p w:rsidR="00650DCE" w:rsidRDefault="00650DCE">
      <w:pPr>
        <w:keepNext/>
        <w:widowControl/>
        <w:suppressAutoHyphens w:val="0"/>
        <w:autoSpaceDE w:val="0"/>
        <w:jc w:val="center"/>
        <w:textAlignment w:val="auto"/>
        <w:rPr>
          <w:rFonts w:eastAsia="Times New Roman" w:cs="Calibri"/>
          <w:bCs/>
          <w:kern w:val="0"/>
          <w:sz w:val="28"/>
          <w:szCs w:val="28"/>
          <w:lang w:val="ru-RU" w:eastAsia="ru-RU" w:bidi="ar-SA"/>
        </w:rPr>
      </w:pPr>
    </w:p>
    <w:p w:rsidR="00650DCE" w:rsidRDefault="007F1950">
      <w:pPr>
        <w:widowControl/>
        <w:suppressAutoHyphens w:val="0"/>
        <w:ind w:right="395"/>
        <w:jc w:val="center"/>
        <w:textAlignment w:val="auto"/>
        <w:rPr>
          <w:rFonts w:eastAsia="Times New Roman" w:cs="Calibri"/>
          <w:kern w:val="0"/>
          <w:sz w:val="28"/>
          <w:szCs w:val="28"/>
          <w:lang w:val="ru-RU" w:eastAsia="ru-RU" w:bidi="ar-SA"/>
        </w:rPr>
      </w:pPr>
      <w:r>
        <w:rPr>
          <w:rFonts w:eastAsia="Times New Roman" w:cs="Calibri"/>
          <w:kern w:val="0"/>
          <w:sz w:val="28"/>
          <w:szCs w:val="28"/>
          <w:lang w:val="ru-RU" w:eastAsia="ru-RU" w:bidi="ar-SA"/>
        </w:rPr>
        <w:t xml:space="preserve">   </w:t>
      </w:r>
    </w:p>
    <w:p w:rsidR="00650DCE" w:rsidRDefault="00650DCE">
      <w:pPr>
        <w:widowControl/>
        <w:suppressAutoHyphens w:val="0"/>
        <w:ind w:right="395"/>
        <w:jc w:val="center"/>
        <w:textAlignment w:val="auto"/>
        <w:rPr>
          <w:rFonts w:eastAsia="Times New Roman" w:cs="Calibri"/>
          <w:kern w:val="0"/>
          <w:sz w:val="28"/>
          <w:szCs w:val="28"/>
          <w:lang w:val="ru-RU" w:eastAsia="ru-RU" w:bidi="ar-SA"/>
        </w:rPr>
      </w:pPr>
    </w:p>
    <w:p w:rsidR="00650DCE" w:rsidRDefault="00650DCE">
      <w:pPr>
        <w:widowControl/>
        <w:suppressAutoHyphens w:val="0"/>
        <w:ind w:right="395"/>
        <w:jc w:val="center"/>
        <w:textAlignment w:val="auto"/>
        <w:rPr>
          <w:rFonts w:eastAsia="Times New Roman" w:cs="Calibri"/>
          <w:kern w:val="0"/>
          <w:sz w:val="28"/>
          <w:szCs w:val="28"/>
          <w:lang w:val="ru-RU" w:eastAsia="ru-RU" w:bidi="ar-SA"/>
        </w:rPr>
      </w:pPr>
    </w:p>
    <w:p w:rsidR="00650DCE" w:rsidRDefault="00650DCE">
      <w:pPr>
        <w:widowControl/>
        <w:suppressAutoHyphens w:val="0"/>
        <w:ind w:right="395"/>
        <w:jc w:val="center"/>
        <w:textAlignment w:val="auto"/>
        <w:rPr>
          <w:rFonts w:eastAsia="Times New Roman" w:cs="Calibri"/>
          <w:kern w:val="0"/>
          <w:sz w:val="28"/>
          <w:szCs w:val="28"/>
          <w:lang w:val="ru-RU" w:eastAsia="ru-RU" w:bidi="ar-SA"/>
        </w:rPr>
      </w:pPr>
    </w:p>
    <w:p w:rsidR="00650DCE" w:rsidRDefault="00650DCE">
      <w:pPr>
        <w:widowControl/>
        <w:suppressAutoHyphens w:val="0"/>
        <w:ind w:right="395"/>
        <w:jc w:val="center"/>
        <w:textAlignment w:val="auto"/>
        <w:rPr>
          <w:rFonts w:eastAsia="Times New Roman" w:cs="Calibri"/>
          <w:kern w:val="0"/>
          <w:sz w:val="28"/>
          <w:szCs w:val="28"/>
          <w:lang w:val="ru-RU" w:eastAsia="ru-RU" w:bidi="ar-SA"/>
        </w:rPr>
      </w:pPr>
    </w:p>
    <w:p w:rsidR="00650DCE" w:rsidRDefault="00650DCE">
      <w:pPr>
        <w:widowControl/>
        <w:suppressAutoHyphens w:val="0"/>
        <w:ind w:right="395"/>
        <w:jc w:val="center"/>
        <w:textAlignment w:val="auto"/>
        <w:rPr>
          <w:rFonts w:eastAsia="Times New Roman" w:cs="Calibri"/>
          <w:kern w:val="0"/>
          <w:sz w:val="28"/>
          <w:szCs w:val="28"/>
          <w:lang w:val="ru-RU" w:eastAsia="ru-RU" w:bidi="ar-SA"/>
        </w:rPr>
      </w:pPr>
    </w:p>
    <w:p w:rsidR="00650DCE" w:rsidRDefault="00650DCE">
      <w:pPr>
        <w:widowControl/>
        <w:suppressAutoHyphens w:val="0"/>
        <w:ind w:right="395"/>
        <w:jc w:val="center"/>
        <w:textAlignment w:val="auto"/>
        <w:rPr>
          <w:rFonts w:eastAsia="Times New Roman" w:cs="Calibri"/>
          <w:kern w:val="0"/>
          <w:sz w:val="28"/>
          <w:szCs w:val="28"/>
          <w:lang w:val="ru-RU" w:eastAsia="ru-RU" w:bidi="ar-SA"/>
        </w:rPr>
      </w:pPr>
    </w:p>
    <w:p w:rsidR="00650DCE" w:rsidRDefault="00650DCE">
      <w:pPr>
        <w:widowControl/>
        <w:suppressAutoHyphens w:val="0"/>
        <w:ind w:right="395"/>
        <w:jc w:val="center"/>
        <w:textAlignment w:val="auto"/>
        <w:rPr>
          <w:rFonts w:eastAsia="Times New Roman" w:cs="Calibri"/>
          <w:kern w:val="0"/>
          <w:sz w:val="28"/>
          <w:szCs w:val="28"/>
          <w:lang w:val="ru-RU" w:eastAsia="ru-RU" w:bidi="ar-SA"/>
        </w:rPr>
      </w:pPr>
    </w:p>
    <w:p w:rsidR="00650DCE" w:rsidRDefault="007F1950">
      <w:pPr>
        <w:widowControl/>
        <w:suppressAutoHyphens w:val="0"/>
        <w:ind w:right="395"/>
        <w:jc w:val="center"/>
        <w:textAlignment w:val="auto"/>
        <w:rPr>
          <w:rFonts w:eastAsia="Times New Roman" w:cs="Calibri"/>
          <w:kern w:val="0"/>
          <w:sz w:val="28"/>
          <w:szCs w:val="28"/>
          <w:lang w:val="ru-RU" w:eastAsia="ru-RU" w:bidi="ar-SA"/>
        </w:rPr>
      </w:pPr>
      <w:r>
        <w:rPr>
          <w:rFonts w:eastAsia="Times New Roman" w:cs="Calibri"/>
          <w:kern w:val="0"/>
          <w:sz w:val="28"/>
          <w:szCs w:val="28"/>
          <w:lang w:val="ru-RU" w:eastAsia="ru-RU" w:bidi="ar-SA"/>
        </w:rPr>
        <w:t xml:space="preserve">                                                                                               </w:t>
      </w:r>
    </w:p>
    <w:p w:rsidR="00650DCE" w:rsidRDefault="00650DCE">
      <w:pPr>
        <w:widowControl/>
        <w:suppressAutoHyphens w:val="0"/>
        <w:ind w:right="395"/>
        <w:jc w:val="center"/>
        <w:textAlignment w:val="auto"/>
        <w:rPr>
          <w:rFonts w:eastAsia="Times New Roman" w:cs="Calibri"/>
          <w:b/>
          <w:kern w:val="0"/>
          <w:sz w:val="28"/>
          <w:szCs w:val="28"/>
          <w:lang w:val="ru-RU" w:eastAsia="ru-RU" w:bidi="ar-SA"/>
        </w:rPr>
      </w:pPr>
    </w:p>
    <w:p w:rsidR="00650DCE" w:rsidRDefault="007F1950">
      <w:pPr>
        <w:widowControl/>
        <w:suppressAutoHyphens w:val="0"/>
        <w:ind w:right="395"/>
        <w:jc w:val="center"/>
        <w:textAlignment w:val="auto"/>
        <w:rPr>
          <w:rFonts w:eastAsia="Times New Roman" w:cs="Calibri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Calibri"/>
          <w:b/>
          <w:kern w:val="0"/>
          <w:sz w:val="28"/>
          <w:szCs w:val="28"/>
          <w:lang w:val="ru-RU" w:eastAsia="ru-RU" w:bidi="ar-SA"/>
        </w:rPr>
        <w:t>Орел, 2021</w:t>
      </w:r>
    </w:p>
    <w:p w:rsidR="00650DCE" w:rsidRDefault="00650DCE">
      <w:pPr>
        <w:pStyle w:val="Standard"/>
        <w:tabs>
          <w:tab w:val="left" w:pos="765"/>
        </w:tabs>
        <w:rPr>
          <w:sz w:val="43"/>
          <w:szCs w:val="43"/>
          <w:lang w:val="ru-RU"/>
        </w:rPr>
      </w:pPr>
    </w:p>
    <w:p w:rsidR="00650DCE" w:rsidRDefault="007F1950">
      <w:pPr>
        <w:pStyle w:val="Standard"/>
        <w:tabs>
          <w:tab w:val="left" w:pos="765"/>
        </w:tabs>
        <w:rPr>
          <w:b/>
          <w:bCs/>
          <w:sz w:val="33"/>
          <w:szCs w:val="33"/>
          <w:lang w:val="ru-RU"/>
        </w:rPr>
      </w:pPr>
      <w:r>
        <w:rPr>
          <w:b/>
          <w:bCs/>
          <w:sz w:val="33"/>
          <w:szCs w:val="33"/>
          <w:lang w:val="ru-RU"/>
        </w:rPr>
        <w:lastRenderedPageBreak/>
        <w:t>Пояснительная записка</w:t>
      </w:r>
    </w:p>
    <w:p w:rsidR="00650DCE" w:rsidRDefault="00650DCE">
      <w:pPr>
        <w:pStyle w:val="Standard"/>
        <w:tabs>
          <w:tab w:val="left" w:pos="765"/>
        </w:tabs>
        <w:jc w:val="center"/>
        <w:rPr>
          <w:b/>
          <w:bCs/>
          <w:sz w:val="33"/>
          <w:szCs w:val="33"/>
          <w:lang w:val="ru-RU"/>
        </w:rPr>
      </w:pPr>
    </w:p>
    <w:p w:rsidR="00650DCE" w:rsidRDefault="007F1950">
      <w:pPr>
        <w:pStyle w:val="Standard"/>
        <w:tabs>
          <w:tab w:val="left" w:pos="765"/>
        </w:tabs>
        <w:jc w:val="both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 xml:space="preserve">     Рабочая программа «Почемучки» разработана для занятий с учащимися 1-2 классов во второй половине дня в соответствии с новыми требованиями ФГОС начального общеобразовательного среднего образования второго поколения и рассчитана в 1 классе (1ч в недел</w:t>
      </w:r>
      <w:r>
        <w:rPr>
          <w:sz w:val="33"/>
          <w:szCs w:val="33"/>
          <w:lang w:val="ru-RU"/>
        </w:rPr>
        <w:t>ю, 33 учебные недели); 2 класс (1ч в неделю, 34 учебные недели).</w:t>
      </w:r>
    </w:p>
    <w:p w:rsidR="00650DCE" w:rsidRDefault="007F1950">
      <w:pPr>
        <w:pStyle w:val="Standard"/>
        <w:tabs>
          <w:tab w:val="left" w:pos="765"/>
        </w:tabs>
        <w:jc w:val="both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 xml:space="preserve">      Познавательная активность, как особенности личности, проявляется как особое внимание к чему нибудь, желание вникнуть в суть, узнать, понять и выявляется в энергичной, интенсивной деятел</w:t>
      </w:r>
      <w:r>
        <w:rPr>
          <w:sz w:val="33"/>
          <w:szCs w:val="33"/>
          <w:lang w:val="ru-RU"/>
        </w:rPr>
        <w:t>ьности.</w:t>
      </w:r>
    </w:p>
    <w:p w:rsidR="00650DCE" w:rsidRDefault="007F1950">
      <w:pPr>
        <w:pStyle w:val="Standard"/>
        <w:tabs>
          <w:tab w:val="left" w:pos="765"/>
        </w:tabs>
        <w:jc w:val="both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 xml:space="preserve">          Начальная школа — начальный этап становления человеческой личности. В этот период закладываются основы личностной культуры. Ребенок в этот период учится правильно относиться к объектам природы, к себе и людям как к части природы, к вещам </w:t>
      </w:r>
      <w:r>
        <w:rPr>
          <w:sz w:val="33"/>
          <w:szCs w:val="33"/>
          <w:lang w:val="ru-RU"/>
        </w:rPr>
        <w:t>и материалам природного происхождения, которыми он пользуется, постепенно начинает понимать связи и взаимоотношения в природе и замечает, как природа влияет на практическую деятельность людей.</w:t>
      </w:r>
    </w:p>
    <w:p w:rsidR="00650DCE" w:rsidRDefault="007F1950">
      <w:pPr>
        <w:pStyle w:val="Standard"/>
        <w:tabs>
          <w:tab w:val="left" w:pos="765"/>
        </w:tabs>
        <w:jc w:val="both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 xml:space="preserve">         Одной из приоритетных целей духовно-нравственного восп</w:t>
      </w:r>
      <w:r>
        <w:rPr>
          <w:sz w:val="33"/>
          <w:szCs w:val="33"/>
          <w:lang w:val="ru-RU"/>
        </w:rPr>
        <w:t>итания младших школьников является — воспитание ценностного отношения к природе, окружающей среде, экологическое воспитание.</w:t>
      </w:r>
    </w:p>
    <w:p w:rsidR="00650DCE" w:rsidRDefault="007F1950">
      <w:pPr>
        <w:pStyle w:val="Standard"/>
        <w:tabs>
          <w:tab w:val="left" w:pos="765"/>
        </w:tabs>
        <w:jc w:val="both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 xml:space="preserve">            В экологическом воспитании детей важно опираться на единство интеллектуального и эмоционального восприятия природной ср</w:t>
      </w:r>
      <w:r>
        <w:rPr>
          <w:sz w:val="33"/>
          <w:szCs w:val="33"/>
          <w:lang w:val="ru-RU"/>
        </w:rPr>
        <w:t>еды в сочетании</w:t>
      </w:r>
    </w:p>
    <w:p w:rsidR="00650DCE" w:rsidRDefault="007F1950">
      <w:pPr>
        <w:pStyle w:val="Standard"/>
        <w:tabs>
          <w:tab w:val="left" w:pos="76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практической деятельностью по ее улучшению. Необходимо, чтобы эта работа носила непрерывный характер.</w:t>
      </w:r>
    </w:p>
    <w:p w:rsidR="00650DCE" w:rsidRDefault="007F1950">
      <w:pPr>
        <w:pStyle w:val="Standard"/>
        <w:tabs>
          <w:tab w:val="left" w:pos="76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Связь экологии и культуры почти прямолинейна: состояние экологии отражает тот уровень культуры, носителем которого является общ</w:t>
      </w:r>
      <w:r>
        <w:rPr>
          <w:sz w:val="28"/>
          <w:szCs w:val="28"/>
          <w:lang w:val="ru-RU"/>
        </w:rPr>
        <w:t>ество.</w:t>
      </w:r>
    </w:p>
    <w:p w:rsidR="00650DCE" w:rsidRDefault="007F1950">
      <w:pPr>
        <w:pStyle w:val="Standard"/>
        <w:tabs>
          <w:tab w:val="left" w:pos="76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На наш взгляд, нормы поведения в природе должны быть усвоены каждым ребенком, как таблица умножения. Программа «Почемучки» основывается на принципах.</w:t>
      </w:r>
    </w:p>
    <w:p w:rsidR="00650DCE" w:rsidRPr="000D3602" w:rsidRDefault="007F1950">
      <w:pPr>
        <w:pStyle w:val="Standard"/>
        <w:tabs>
          <w:tab w:val="left" w:pos="765"/>
        </w:tabs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</w:t>
      </w:r>
      <w:r>
        <w:rPr>
          <w:b/>
          <w:bCs/>
          <w:sz w:val="28"/>
          <w:szCs w:val="28"/>
          <w:lang w:val="ru-RU"/>
        </w:rPr>
        <w:t>Принцип следования нравственному примеру.</w:t>
      </w:r>
      <w:r>
        <w:rPr>
          <w:sz w:val="28"/>
          <w:szCs w:val="28"/>
          <w:lang w:val="ru-RU"/>
        </w:rPr>
        <w:t xml:space="preserve"> Следование примеру — ведущий метод нравстве</w:t>
      </w:r>
      <w:r>
        <w:rPr>
          <w:sz w:val="28"/>
          <w:szCs w:val="28"/>
          <w:lang w:val="ru-RU"/>
        </w:rPr>
        <w:t>нного воспитания. Пример — педагога, старшего взрослого это возможная модель выстраивания отношений ребенка с другими людьми и с самим собой, образец ценностного выбора, совершенного значимым другим. Содержание учебного процесса, внеучебной и внешкольной д</w:t>
      </w:r>
      <w:r>
        <w:rPr>
          <w:sz w:val="28"/>
          <w:szCs w:val="28"/>
          <w:lang w:val="ru-RU"/>
        </w:rPr>
        <w:t>еятельности должно быть наполнено примерами нравственного поведения.</w:t>
      </w:r>
    </w:p>
    <w:p w:rsidR="00650DCE" w:rsidRPr="000D3602" w:rsidRDefault="007F1950">
      <w:pPr>
        <w:pStyle w:val="Standard"/>
        <w:tabs>
          <w:tab w:val="left" w:pos="765"/>
        </w:tabs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</w:t>
      </w:r>
      <w:r>
        <w:rPr>
          <w:b/>
          <w:bCs/>
          <w:sz w:val="28"/>
          <w:szCs w:val="28"/>
          <w:lang w:val="ru-RU"/>
        </w:rPr>
        <w:t xml:space="preserve">Принцип идентификации. </w:t>
      </w:r>
      <w:r>
        <w:rPr>
          <w:sz w:val="28"/>
          <w:szCs w:val="28"/>
          <w:lang w:val="ru-RU"/>
        </w:rPr>
        <w:t xml:space="preserve">Идентификация — устойчивое отношение себя со значимым другим, стремление быть похожим на него. В младшем школьном </w:t>
      </w:r>
      <w:r>
        <w:rPr>
          <w:sz w:val="28"/>
          <w:szCs w:val="28"/>
          <w:lang w:val="ru-RU"/>
        </w:rPr>
        <w:lastRenderedPageBreak/>
        <w:t xml:space="preserve">возрасте преобладает образно-эмоциональное </w:t>
      </w:r>
      <w:r>
        <w:rPr>
          <w:sz w:val="28"/>
          <w:szCs w:val="28"/>
          <w:lang w:val="ru-RU"/>
        </w:rPr>
        <w:t>восприятие действительности, развиты механизмы подражания, эмпатии, способность к идентификации. В этом возрасте выражена ориентация на персонифицированные идеалы — яркие, эмоционально привлекательные образы людей (а также природных явлений, живых и неживы</w:t>
      </w:r>
      <w:r>
        <w:rPr>
          <w:sz w:val="28"/>
          <w:szCs w:val="28"/>
          <w:lang w:val="ru-RU"/>
        </w:rPr>
        <w:t>х существ в образе человека), неразрывно связанные с той ситуацией, в которой они себя проявили.</w:t>
      </w:r>
    </w:p>
    <w:p w:rsidR="00650DCE" w:rsidRPr="000D3602" w:rsidRDefault="007F1950">
      <w:pPr>
        <w:pStyle w:val="Standard"/>
        <w:tabs>
          <w:tab w:val="left" w:pos="765"/>
        </w:tabs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</w:t>
      </w:r>
      <w:r>
        <w:rPr>
          <w:b/>
          <w:bCs/>
          <w:sz w:val="28"/>
          <w:szCs w:val="28"/>
          <w:lang w:val="ru-RU"/>
        </w:rPr>
        <w:t xml:space="preserve">Принцип диалогического общения. </w:t>
      </w:r>
      <w:r>
        <w:rPr>
          <w:sz w:val="28"/>
          <w:szCs w:val="28"/>
          <w:lang w:val="ru-RU"/>
        </w:rPr>
        <w:t>В формировании ценностных отношений большую роль играет диалогическое общение младшего школьника со сверстниками, родителя</w:t>
      </w:r>
      <w:r>
        <w:rPr>
          <w:sz w:val="28"/>
          <w:szCs w:val="28"/>
          <w:lang w:val="ru-RU"/>
        </w:rPr>
        <w:t>ми (законными представителями), учителем и другими значимыми взрослыми.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учащегося свобод</w:t>
      </w:r>
      <w:r>
        <w:rPr>
          <w:sz w:val="28"/>
          <w:szCs w:val="28"/>
          <w:lang w:val="ru-RU"/>
        </w:rPr>
        <w:t>но выбирать и сознательно присваивать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предусматривает его организацию средствами свободного, равноправного</w:t>
      </w:r>
      <w:r>
        <w:rPr>
          <w:sz w:val="28"/>
          <w:szCs w:val="28"/>
          <w:lang w:val="ru-RU"/>
        </w:rPr>
        <w:t xml:space="preserve"> межсубъектного общения.</w:t>
      </w:r>
    </w:p>
    <w:p w:rsidR="00650DCE" w:rsidRPr="000D3602" w:rsidRDefault="007F1950">
      <w:pPr>
        <w:pStyle w:val="Standard"/>
        <w:tabs>
          <w:tab w:val="left" w:pos="765"/>
        </w:tabs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</w:t>
      </w:r>
      <w:r>
        <w:rPr>
          <w:b/>
          <w:bCs/>
          <w:sz w:val="28"/>
          <w:szCs w:val="28"/>
          <w:lang w:val="ru-RU"/>
        </w:rPr>
        <w:t xml:space="preserve">Принцип системно-деятельностной организации воспитания. </w:t>
      </w:r>
      <w:r>
        <w:rPr>
          <w:sz w:val="28"/>
          <w:szCs w:val="28"/>
          <w:lang w:val="ru-RU"/>
        </w:rPr>
        <w:t>Воспитание , направленное на духовно-нравственное развитие обучающихся и поддерживаемое всем укладом школьной жизни, включает в себя организацию учебной, внеучебной, общест</w:t>
      </w:r>
      <w:r>
        <w:rPr>
          <w:sz w:val="28"/>
          <w:szCs w:val="28"/>
          <w:lang w:val="ru-RU"/>
        </w:rPr>
        <w:t>венно значимой деятельности младших школьников.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воспитательных идеалов и ценностей.</w:t>
      </w:r>
    </w:p>
    <w:p w:rsidR="00650DCE" w:rsidRPr="000D3602" w:rsidRDefault="007F1950">
      <w:pPr>
        <w:pStyle w:val="Standard"/>
        <w:tabs>
          <w:tab w:val="left" w:pos="765"/>
        </w:tabs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</w:t>
      </w:r>
      <w:r>
        <w:rPr>
          <w:b/>
          <w:bCs/>
          <w:sz w:val="28"/>
          <w:szCs w:val="28"/>
          <w:lang w:val="ru-RU"/>
        </w:rPr>
        <w:t xml:space="preserve">Основная идея </w:t>
      </w:r>
      <w:r>
        <w:rPr>
          <w:b/>
          <w:bCs/>
          <w:sz w:val="28"/>
          <w:szCs w:val="28"/>
          <w:lang w:val="ru-RU"/>
        </w:rPr>
        <w:t xml:space="preserve">программы </w:t>
      </w:r>
      <w:r>
        <w:rPr>
          <w:sz w:val="28"/>
          <w:szCs w:val="28"/>
          <w:lang w:val="ru-RU"/>
        </w:rPr>
        <w:t xml:space="preserve">состоит в том, что внеурочная деятельность нацелена на обеспечение принятие законов существования в природе и социальной среде, осознанное выполнение правил поведения в природе, детском и взрослом обществе; воспитание гуманных отношений ко всему </w:t>
      </w:r>
      <w:r>
        <w:rPr>
          <w:sz w:val="28"/>
          <w:szCs w:val="28"/>
          <w:lang w:val="ru-RU"/>
        </w:rPr>
        <w:t>живому, элементарной экологической культуры, чувства сопричастности к жизни, ответственности за местное наследие, которое перешло к нам от предков, умение рационально организовывать свою жизнь и деятельность; позволит подробно изучать ту часть огромной стр</w:t>
      </w:r>
      <w:r>
        <w:rPr>
          <w:sz w:val="28"/>
          <w:szCs w:val="28"/>
          <w:lang w:val="ru-RU"/>
        </w:rPr>
        <w:t>аны, которая называется малой Родиной — наш район, наш город, наш регион.</w:t>
      </w:r>
    </w:p>
    <w:p w:rsidR="00650DCE" w:rsidRPr="000D3602" w:rsidRDefault="007F1950">
      <w:pPr>
        <w:pStyle w:val="Standard"/>
        <w:tabs>
          <w:tab w:val="left" w:pos="765"/>
        </w:tabs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</w:t>
      </w:r>
      <w:r>
        <w:rPr>
          <w:b/>
          <w:bCs/>
          <w:sz w:val="28"/>
          <w:szCs w:val="28"/>
          <w:lang w:val="ru-RU"/>
        </w:rPr>
        <w:t xml:space="preserve">Новизна </w:t>
      </w:r>
      <w:r>
        <w:rPr>
          <w:sz w:val="28"/>
          <w:szCs w:val="28"/>
          <w:lang w:val="ru-RU"/>
        </w:rPr>
        <w:t xml:space="preserve">программы «Почемучки» состоит в том, что содержание рассматривает вопросы, формирующие у обучающихся способности к целевому причинному и вероятному анализу </w:t>
      </w:r>
      <w:r>
        <w:rPr>
          <w:sz w:val="28"/>
          <w:szCs w:val="28"/>
          <w:lang w:val="ru-RU"/>
        </w:rPr>
        <w:t>экологической ситуации, альтернативному мышлению в выборе способов решения экологических проблем, к восприятию прекрасного, удовлетворению и негодованию от поведения и поступков людей по отношению к природной и социокультурной среде.</w:t>
      </w:r>
    </w:p>
    <w:p w:rsidR="00650DCE" w:rsidRDefault="007F1950">
      <w:pPr>
        <w:pStyle w:val="Standard"/>
        <w:tabs>
          <w:tab w:val="left" w:pos="76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Содержание программы </w:t>
      </w:r>
      <w:r>
        <w:rPr>
          <w:sz w:val="28"/>
          <w:szCs w:val="28"/>
          <w:lang w:val="ru-RU"/>
        </w:rPr>
        <w:t>«Почемучки», реализуется через заседания экологического клуба.</w:t>
      </w:r>
    </w:p>
    <w:p w:rsidR="00650DCE" w:rsidRPr="000D3602" w:rsidRDefault="007F1950">
      <w:pPr>
        <w:pStyle w:val="Standard"/>
        <w:tabs>
          <w:tab w:val="left" w:pos="765"/>
        </w:tabs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Цели программы </w:t>
      </w:r>
      <w:r>
        <w:rPr>
          <w:sz w:val="28"/>
          <w:szCs w:val="28"/>
          <w:lang w:val="ru-RU"/>
        </w:rPr>
        <w:t>«Почемучки»:</w:t>
      </w:r>
    </w:p>
    <w:p w:rsidR="00650DCE" w:rsidRDefault="007F1950">
      <w:pPr>
        <w:pStyle w:val="Standard"/>
        <w:tabs>
          <w:tab w:val="left" w:pos="76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-формирование осознанного отношения к объектам природы, находящимся рядом (формирование экологической культуры);</w:t>
      </w:r>
    </w:p>
    <w:p w:rsidR="00650DCE" w:rsidRDefault="007F1950">
      <w:pPr>
        <w:pStyle w:val="Standard"/>
        <w:tabs>
          <w:tab w:val="left" w:pos="76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-формирование убеждения в необходимости и возможност</w:t>
      </w:r>
      <w:r>
        <w:rPr>
          <w:sz w:val="28"/>
          <w:szCs w:val="28"/>
          <w:lang w:val="ru-RU"/>
        </w:rPr>
        <w:t>и решения экологических проблем, уверенности в правоте своих взглядов, стремления к личному участию в практических делах по защите окружающего мира.</w:t>
      </w:r>
    </w:p>
    <w:p w:rsidR="00650DCE" w:rsidRDefault="007F1950">
      <w:pPr>
        <w:pStyle w:val="Standard"/>
        <w:tabs>
          <w:tab w:val="left" w:pos="765"/>
        </w:tabs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Задачи программы:</w:t>
      </w:r>
    </w:p>
    <w:p w:rsidR="00650DCE" w:rsidRDefault="007F1950">
      <w:pPr>
        <w:pStyle w:val="Standard"/>
        <w:numPr>
          <w:ilvl w:val="0"/>
          <w:numId w:val="2"/>
        </w:numPr>
        <w:tabs>
          <w:tab w:val="left" w:pos="76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расширять представления об окружающем мире;</w:t>
      </w:r>
    </w:p>
    <w:p w:rsidR="00650DCE" w:rsidRDefault="007F1950">
      <w:pPr>
        <w:pStyle w:val="Standard"/>
        <w:numPr>
          <w:ilvl w:val="0"/>
          <w:numId w:val="2"/>
        </w:numPr>
        <w:tabs>
          <w:tab w:val="left" w:pos="76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формировать опыт участия в природоохранной де</w:t>
      </w:r>
      <w:r>
        <w:rPr>
          <w:sz w:val="28"/>
          <w:szCs w:val="28"/>
          <w:lang w:val="ru-RU"/>
        </w:rPr>
        <w:t>ятельности;</w:t>
      </w:r>
    </w:p>
    <w:p w:rsidR="00650DCE" w:rsidRDefault="007F1950">
      <w:pPr>
        <w:pStyle w:val="Standard"/>
        <w:numPr>
          <w:ilvl w:val="0"/>
          <w:numId w:val="2"/>
        </w:numPr>
        <w:tabs>
          <w:tab w:val="left" w:pos="76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формировать ответственность за свои поступки;</w:t>
      </w:r>
    </w:p>
    <w:p w:rsidR="00650DCE" w:rsidRDefault="007F1950">
      <w:pPr>
        <w:pStyle w:val="Standard"/>
        <w:numPr>
          <w:ilvl w:val="0"/>
          <w:numId w:val="2"/>
        </w:numPr>
        <w:tabs>
          <w:tab w:val="left" w:pos="76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развивать интерес к природе, природным явлениям и формам жизни, понимание активной роли человека в природе;</w:t>
      </w:r>
    </w:p>
    <w:p w:rsidR="00650DCE" w:rsidRDefault="007F1950">
      <w:pPr>
        <w:pStyle w:val="Standard"/>
        <w:numPr>
          <w:ilvl w:val="0"/>
          <w:numId w:val="2"/>
        </w:numPr>
        <w:tabs>
          <w:tab w:val="left" w:pos="76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воспитывать бережное отношение к окружающей среде, необходимость рационально относиться к </w:t>
      </w:r>
      <w:r>
        <w:rPr>
          <w:sz w:val="28"/>
          <w:szCs w:val="28"/>
          <w:lang w:val="ru-RU"/>
        </w:rPr>
        <w:t>явлениям живой и неживой природы.</w:t>
      </w:r>
    </w:p>
    <w:p w:rsidR="00650DCE" w:rsidRPr="000D3602" w:rsidRDefault="007F1950">
      <w:pPr>
        <w:pStyle w:val="Standard"/>
        <w:tabs>
          <w:tab w:val="left" w:pos="765"/>
        </w:tabs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Содержание программы </w:t>
      </w:r>
      <w:r>
        <w:rPr>
          <w:sz w:val="28"/>
          <w:szCs w:val="28"/>
          <w:lang w:val="ru-RU"/>
        </w:rPr>
        <w:t>внеурочной деятельности «Почемучки» соответствует целям и задачам основной образовательной программы, реализуемой в образовательном учреждении для обучающихся 1-2 классов.</w:t>
      </w:r>
    </w:p>
    <w:p w:rsidR="00650DCE" w:rsidRDefault="007F1950">
      <w:pPr>
        <w:pStyle w:val="Standard"/>
        <w:tabs>
          <w:tab w:val="left" w:pos="76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Содержание программы внеурочн</w:t>
      </w:r>
      <w:r>
        <w:rPr>
          <w:sz w:val="28"/>
          <w:szCs w:val="28"/>
          <w:lang w:val="ru-RU"/>
        </w:rPr>
        <w:t>ой деятельности связано с такими учебными предметами, как: русский язык, литературное чтение, окружающий мир, технология, изобразительное искусство.</w:t>
      </w:r>
    </w:p>
    <w:p w:rsidR="00650DCE" w:rsidRDefault="007F1950">
      <w:pPr>
        <w:pStyle w:val="Standard"/>
        <w:tabs>
          <w:tab w:val="left" w:pos="76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Место проведения занятий — учебный кабинет.</w:t>
      </w:r>
    </w:p>
    <w:p w:rsidR="00650DCE" w:rsidRDefault="007F1950">
      <w:pPr>
        <w:pStyle w:val="Standard"/>
        <w:tabs>
          <w:tab w:val="left" w:pos="76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Виды деятельности: познавательная, игровая, трудовая, художеств</w:t>
      </w:r>
      <w:r>
        <w:rPr>
          <w:sz w:val="28"/>
          <w:szCs w:val="28"/>
          <w:lang w:val="ru-RU"/>
        </w:rPr>
        <w:t>енная, ценностно-ориентировочная, через беседы, экологические игры, природоохранные акции, тематические линейки.</w:t>
      </w:r>
    </w:p>
    <w:tbl>
      <w:tblPr>
        <w:tblW w:w="4830" w:type="dxa"/>
        <w:tblInd w:w="8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5"/>
        <w:gridCol w:w="2745"/>
      </w:tblGrid>
      <w:tr w:rsidR="00650DCE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Кол-во часов</w:t>
            </w: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</w:pPr>
            <w:r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</w:pPr>
            <w:r>
              <w:rPr>
                <w:sz w:val="28"/>
                <w:szCs w:val="28"/>
              </w:rPr>
              <w:t xml:space="preserve">33 </w:t>
            </w:r>
            <w:r>
              <w:rPr>
                <w:sz w:val="28"/>
                <w:szCs w:val="28"/>
                <w:lang w:val="ru-RU"/>
              </w:rPr>
              <w:t>часа</w:t>
            </w: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</w:pPr>
            <w:r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</w:pPr>
            <w:r>
              <w:rPr>
                <w:sz w:val="28"/>
                <w:szCs w:val="28"/>
              </w:rPr>
              <w:t xml:space="preserve">34 </w:t>
            </w:r>
            <w:r>
              <w:rPr>
                <w:sz w:val="28"/>
                <w:szCs w:val="28"/>
                <w:lang w:val="ru-RU"/>
              </w:rPr>
              <w:t>часа</w:t>
            </w: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</w:pPr>
            <w:r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</w:pPr>
            <w:r>
              <w:rPr>
                <w:sz w:val="28"/>
                <w:szCs w:val="28"/>
              </w:rPr>
              <w:t xml:space="preserve">34 </w:t>
            </w:r>
            <w:r>
              <w:rPr>
                <w:sz w:val="28"/>
                <w:szCs w:val="28"/>
                <w:lang w:val="ru-RU"/>
              </w:rPr>
              <w:t>часа</w:t>
            </w:r>
          </w:p>
        </w:tc>
      </w:tr>
    </w:tbl>
    <w:p w:rsidR="00650DCE" w:rsidRDefault="007F1950">
      <w:pPr>
        <w:pStyle w:val="Standard"/>
        <w:tabs>
          <w:tab w:val="left" w:pos="76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650DCE" w:rsidRDefault="00650DCE">
      <w:pPr>
        <w:pStyle w:val="Standard"/>
        <w:tabs>
          <w:tab w:val="left" w:pos="1485"/>
        </w:tabs>
        <w:ind w:left="720" w:firstLine="705"/>
        <w:jc w:val="both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tabs>
          <w:tab w:val="left" w:pos="1485"/>
        </w:tabs>
        <w:ind w:left="720" w:firstLine="705"/>
        <w:jc w:val="both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tabs>
          <w:tab w:val="left" w:pos="1485"/>
        </w:tabs>
        <w:ind w:left="720" w:firstLine="705"/>
        <w:jc w:val="both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tabs>
          <w:tab w:val="left" w:pos="1485"/>
        </w:tabs>
        <w:ind w:left="720" w:firstLine="705"/>
        <w:jc w:val="both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tabs>
          <w:tab w:val="left" w:pos="1485"/>
        </w:tabs>
        <w:ind w:left="720" w:firstLine="705"/>
        <w:jc w:val="both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tabs>
          <w:tab w:val="left" w:pos="1485"/>
        </w:tabs>
        <w:ind w:left="720" w:firstLine="705"/>
        <w:jc w:val="both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tabs>
          <w:tab w:val="left" w:pos="1485"/>
        </w:tabs>
        <w:ind w:left="720" w:firstLine="705"/>
        <w:jc w:val="both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tabs>
          <w:tab w:val="left" w:pos="1485"/>
        </w:tabs>
        <w:ind w:left="720" w:firstLine="705"/>
        <w:jc w:val="both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tabs>
          <w:tab w:val="left" w:pos="1485"/>
        </w:tabs>
        <w:ind w:left="720" w:firstLine="705"/>
        <w:jc w:val="both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tabs>
          <w:tab w:val="left" w:pos="1485"/>
        </w:tabs>
        <w:ind w:left="720" w:firstLine="705"/>
        <w:jc w:val="both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tabs>
          <w:tab w:val="left" w:pos="1485"/>
        </w:tabs>
        <w:ind w:left="720" w:firstLine="705"/>
        <w:jc w:val="both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tabs>
          <w:tab w:val="left" w:pos="1485"/>
        </w:tabs>
        <w:ind w:left="720" w:firstLine="705"/>
        <w:jc w:val="both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tabs>
          <w:tab w:val="left" w:pos="1485"/>
        </w:tabs>
        <w:ind w:left="720" w:firstLine="705"/>
        <w:jc w:val="both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tabs>
          <w:tab w:val="left" w:pos="1485"/>
        </w:tabs>
        <w:ind w:left="720" w:firstLine="705"/>
        <w:jc w:val="both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tabs>
          <w:tab w:val="left" w:pos="1485"/>
        </w:tabs>
        <w:ind w:left="720" w:firstLine="705"/>
        <w:jc w:val="both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tabs>
          <w:tab w:val="left" w:pos="1485"/>
        </w:tabs>
        <w:ind w:left="720" w:firstLine="705"/>
        <w:jc w:val="both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tabs>
          <w:tab w:val="left" w:pos="1485"/>
        </w:tabs>
        <w:ind w:left="720" w:firstLine="705"/>
        <w:jc w:val="both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tabs>
          <w:tab w:val="left" w:pos="1485"/>
        </w:tabs>
        <w:ind w:left="720" w:firstLine="705"/>
        <w:jc w:val="both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tabs>
          <w:tab w:val="left" w:pos="1485"/>
        </w:tabs>
        <w:ind w:left="720" w:firstLine="705"/>
        <w:jc w:val="both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tabs>
          <w:tab w:val="left" w:pos="1485"/>
        </w:tabs>
        <w:ind w:left="720" w:firstLine="705"/>
        <w:jc w:val="both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tabs>
          <w:tab w:val="left" w:pos="1485"/>
        </w:tabs>
        <w:ind w:left="720" w:firstLine="705"/>
        <w:jc w:val="both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tabs>
          <w:tab w:val="left" w:pos="1485"/>
        </w:tabs>
        <w:ind w:left="720" w:firstLine="705"/>
        <w:jc w:val="both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tabs>
          <w:tab w:val="left" w:pos="1485"/>
        </w:tabs>
        <w:ind w:left="720" w:firstLine="705"/>
        <w:jc w:val="both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tabs>
          <w:tab w:val="left" w:pos="1485"/>
        </w:tabs>
        <w:ind w:left="720" w:firstLine="705"/>
        <w:jc w:val="both"/>
        <w:rPr>
          <w:b/>
          <w:bCs/>
          <w:sz w:val="28"/>
          <w:szCs w:val="28"/>
          <w:lang w:val="ru-RU"/>
        </w:rPr>
      </w:pPr>
    </w:p>
    <w:p w:rsidR="00650DCE" w:rsidRDefault="007F1950">
      <w:pPr>
        <w:pStyle w:val="Standard"/>
        <w:tabs>
          <w:tab w:val="left" w:pos="1485"/>
        </w:tabs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Планируемые результаты освоения обучающимися</w:t>
      </w:r>
      <w:r>
        <w:rPr>
          <w:b/>
          <w:bCs/>
          <w:sz w:val="28"/>
          <w:szCs w:val="28"/>
          <w:lang w:val="ru-RU"/>
        </w:rPr>
        <w:t xml:space="preserve"> программы              внеурочной деятельности «Почемучки».</w:t>
      </w:r>
    </w:p>
    <w:p w:rsidR="00650DCE" w:rsidRDefault="007F1950">
      <w:pPr>
        <w:pStyle w:val="Standard"/>
        <w:tabs>
          <w:tab w:val="left" w:pos="1500"/>
        </w:tabs>
        <w:ind w:left="73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Планируемые результаты являются одним из важнейших механизмов реализации требований к результатам освоения основных образовательных программ федерального государственного стандарта. Планируемые р</w:t>
      </w:r>
      <w:r>
        <w:rPr>
          <w:sz w:val="28"/>
          <w:szCs w:val="28"/>
          <w:lang w:val="ru-RU"/>
        </w:rPr>
        <w:t>езультаты необходимы как ориентиры в ожидаемых учебных достижениях выпускников.</w:t>
      </w:r>
    </w:p>
    <w:p w:rsidR="00650DCE" w:rsidRDefault="007F1950">
      <w:pPr>
        <w:pStyle w:val="Standard"/>
        <w:tabs>
          <w:tab w:val="left" w:pos="1500"/>
        </w:tabs>
        <w:ind w:left="73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Основанием для «планируемых результатов» к уровню подготовки обучающихся выступает основная образовательная программа начального общего образования МБОУ СОШ № 25. Содержание пр</w:t>
      </w:r>
      <w:r>
        <w:rPr>
          <w:sz w:val="28"/>
          <w:szCs w:val="28"/>
          <w:lang w:val="ru-RU"/>
        </w:rPr>
        <w:t>ограммы внеурочной деятельности «Почемучки», формы и методы работы позволят, на наш взгляд, достичь следующих результатов:</w:t>
      </w:r>
    </w:p>
    <w:p w:rsidR="00650DCE" w:rsidRPr="000D3602" w:rsidRDefault="007F1950">
      <w:pPr>
        <w:pStyle w:val="Standard"/>
        <w:tabs>
          <w:tab w:val="left" w:pos="1500"/>
        </w:tabs>
        <w:ind w:left="735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Личностные </w:t>
      </w:r>
      <w:r>
        <w:rPr>
          <w:sz w:val="28"/>
          <w:szCs w:val="28"/>
          <w:lang w:val="ru-RU"/>
        </w:rPr>
        <w:t xml:space="preserve">   </w:t>
      </w:r>
    </w:p>
    <w:p w:rsidR="00650DCE" w:rsidRDefault="007F1950">
      <w:pPr>
        <w:pStyle w:val="Standard"/>
        <w:tabs>
          <w:tab w:val="left" w:pos="1440"/>
        </w:tabs>
        <w:ind w:left="67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самостоятельность и личная ответственность за свои поступки, установка на здоровый образ жизни;</w:t>
      </w:r>
    </w:p>
    <w:p w:rsidR="00650DCE" w:rsidRDefault="007F1950">
      <w:pPr>
        <w:pStyle w:val="Standard"/>
        <w:numPr>
          <w:ilvl w:val="0"/>
          <w:numId w:val="3"/>
        </w:numPr>
        <w:tabs>
          <w:tab w:val="left" w:pos="1440"/>
        </w:tabs>
        <w:ind w:left="67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экологическая культу</w:t>
      </w:r>
      <w:r>
        <w:rPr>
          <w:sz w:val="28"/>
          <w:szCs w:val="28"/>
          <w:lang w:val="ru-RU"/>
        </w:rPr>
        <w:t>ра: ценностное отношение к природному миру, готовность следовать нормам природоохранного, нерасточительного, здоровьесберегающего поведения;</w:t>
      </w:r>
    </w:p>
    <w:p w:rsidR="00650DCE" w:rsidRDefault="007F1950">
      <w:pPr>
        <w:pStyle w:val="Standard"/>
        <w:numPr>
          <w:ilvl w:val="0"/>
          <w:numId w:val="3"/>
        </w:numPr>
        <w:tabs>
          <w:tab w:val="left" w:pos="1440"/>
        </w:tabs>
        <w:ind w:left="67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гражданская идентичность в форме осознания «Я» как гражданина России, чувства сопричастности и гордости за свою Род</w:t>
      </w:r>
      <w:r>
        <w:rPr>
          <w:sz w:val="28"/>
          <w:szCs w:val="28"/>
          <w:lang w:val="ru-RU"/>
        </w:rPr>
        <w:t>ину, народ и историю;</w:t>
      </w:r>
    </w:p>
    <w:p w:rsidR="00650DCE" w:rsidRDefault="007F1950">
      <w:pPr>
        <w:pStyle w:val="Standard"/>
        <w:numPr>
          <w:ilvl w:val="0"/>
          <w:numId w:val="3"/>
        </w:numPr>
        <w:tabs>
          <w:tab w:val="left" w:pos="1440"/>
        </w:tabs>
        <w:ind w:left="67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уважительное отношение к иному мнению, истории и культуре других народов;</w:t>
      </w:r>
    </w:p>
    <w:p w:rsidR="00650DCE" w:rsidRDefault="007F1950">
      <w:pPr>
        <w:pStyle w:val="Standard"/>
        <w:numPr>
          <w:ilvl w:val="0"/>
          <w:numId w:val="3"/>
        </w:numPr>
        <w:tabs>
          <w:tab w:val="left" w:pos="1440"/>
        </w:tabs>
        <w:ind w:left="67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эстетические потребности, ценности и чувства.</w:t>
      </w:r>
    </w:p>
    <w:p w:rsidR="00650DCE" w:rsidRDefault="007F1950">
      <w:pPr>
        <w:pStyle w:val="Standard"/>
        <w:tabs>
          <w:tab w:val="left" w:pos="1440"/>
        </w:tabs>
        <w:ind w:left="675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Метапредметные результаты</w:t>
      </w:r>
    </w:p>
    <w:p w:rsidR="00650DCE" w:rsidRDefault="007F1950">
      <w:pPr>
        <w:pStyle w:val="Standard"/>
        <w:tabs>
          <w:tab w:val="left" w:pos="1440"/>
        </w:tabs>
        <w:ind w:left="675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 xml:space="preserve">Регулятивные   </w:t>
      </w:r>
    </w:p>
    <w:p w:rsidR="00650DCE" w:rsidRDefault="007F1950">
      <w:pPr>
        <w:pStyle w:val="Standard"/>
        <w:numPr>
          <w:ilvl w:val="0"/>
          <w:numId w:val="4"/>
        </w:numPr>
        <w:tabs>
          <w:tab w:val="left" w:pos="1470"/>
        </w:tabs>
        <w:ind w:left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предвосхищать результат;</w:t>
      </w:r>
    </w:p>
    <w:p w:rsidR="00650DCE" w:rsidRDefault="007F1950">
      <w:pPr>
        <w:pStyle w:val="Standard"/>
        <w:numPr>
          <w:ilvl w:val="0"/>
          <w:numId w:val="4"/>
        </w:numPr>
        <w:tabs>
          <w:tab w:val="left" w:pos="1470"/>
        </w:tabs>
        <w:ind w:left="705"/>
        <w:jc w:val="both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 xml:space="preserve">адекватно воспринимать предложения учителей, </w:t>
      </w:r>
      <w:r>
        <w:rPr>
          <w:sz w:val="33"/>
          <w:szCs w:val="33"/>
          <w:lang w:val="ru-RU"/>
        </w:rPr>
        <w:t>товарищей, родителей и других людей по исправлению допущенных ошибок;</w:t>
      </w:r>
    </w:p>
    <w:p w:rsidR="00650DCE" w:rsidRDefault="007F1950">
      <w:pPr>
        <w:pStyle w:val="Standard"/>
        <w:numPr>
          <w:ilvl w:val="0"/>
          <w:numId w:val="4"/>
        </w:numPr>
        <w:tabs>
          <w:tab w:val="left" w:pos="1470"/>
        </w:tabs>
        <w:ind w:left="705"/>
        <w:jc w:val="both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концентрация воли для преодоления интеллектуальных затруднений и физических препятствий;</w:t>
      </w:r>
    </w:p>
    <w:p w:rsidR="00650DCE" w:rsidRDefault="007F1950">
      <w:pPr>
        <w:pStyle w:val="Standard"/>
        <w:numPr>
          <w:ilvl w:val="0"/>
          <w:numId w:val="4"/>
        </w:numPr>
        <w:tabs>
          <w:tab w:val="left" w:pos="1470"/>
        </w:tabs>
        <w:ind w:left="705"/>
        <w:jc w:val="both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стабилизация эмоционального состояния для решения различных задач.</w:t>
      </w:r>
    </w:p>
    <w:p w:rsidR="00650DCE" w:rsidRDefault="007F1950">
      <w:pPr>
        <w:pStyle w:val="Standard"/>
        <w:tabs>
          <w:tab w:val="left" w:pos="1470"/>
        </w:tabs>
        <w:ind w:left="705"/>
        <w:jc w:val="both"/>
        <w:rPr>
          <w:i/>
          <w:iCs/>
          <w:sz w:val="33"/>
          <w:szCs w:val="33"/>
          <w:lang w:val="ru-RU"/>
        </w:rPr>
      </w:pPr>
      <w:r>
        <w:rPr>
          <w:i/>
          <w:iCs/>
          <w:sz w:val="33"/>
          <w:szCs w:val="33"/>
          <w:lang w:val="ru-RU"/>
        </w:rPr>
        <w:t>Коммуникативные</w:t>
      </w:r>
    </w:p>
    <w:p w:rsidR="00650DCE" w:rsidRDefault="007F1950">
      <w:pPr>
        <w:pStyle w:val="Standard"/>
        <w:numPr>
          <w:ilvl w:val="0"/>
          <w:numId w:val="4"/>
        </w:numPr>
        <w:tabs>
          <w:tab w:val="left" w:pos="1470"/>
        </w:tabs>
        <w:ind w:left="705"/>
        <w:jc w:val="both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ставить вопрос</w:t>
      </w:r>
      <w:r>
        <w:rPr>
          <w:sz w:val="33"/>
          <w:szCs w:val="33"/>
          <w:lang w:val="ru-RU"/>
        </w:rPr>
        <w:t>ы, обращаться за помощью, формулировать свои затруднения;</w:t>
      </w:r>
    </w:p>
    <w:p w:rsidR="00650DCE" w:rsidRDefault="007F1950">
      <w:pPr>
        <w:pStyle w:val="Standard"/>
        <w:numPr>
          <w:ilvl w:val="0"/>
          <w:numId w:val="4"/>
        </w:numPr>
        <w:tabs>
          <w:tab w:val="left" w:pos="1470"/>
        </w:tabs>
        <w:ind w:left="705"/>
        <w:jc w:val="both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предлагать помощь и сотрудничество;</w:t>
      </w:r>
    </w:p>
    <w:p w:rsidR="00650DCE" w:rsidRDefault="007F1950">
      <w:pPr>
        <w:pStyle w:val="Standard"/>
        <w:numPr>
          <w:ilvl w:val="0"/>
          <w:numId w:val="4"/>
        </w:numPr>
        <w:tabs>
          <w:tab w:val="left" w:pos="1470"/>
        </w:tabs>
        <w:ind w:left="705"/>
        <w:jc w:val="both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определять цели, функции участников, способы взаимодействия;</w:t>
      </w:r>
    </w:p>
    <w:p w:rsidR="00650DCE" w:rsidRDefault="00650DCE">
      <w:pPr>
        <w:pStyle w:val="Standard"/>
        <w:numPr>
          <w:ilvl w:val="0"/>
          <w:numId w:val="4"/>
        </w:numPr>
        <w:tabs>
          <w:tab w:val="left" w:pos="1470"/>
        </w:tabs>
        <w:ind w:left="705"/>
        <w:jc w:val="both"/>
        <w:rPr>
          <w:sz w:val="33"/>
          <w:szCs w:val="33"/>
          <w:lang w:val="ru-RU"/>
        </w:rPr>
      </w:pPr>
    </w:p>
    <w:p w:rsidR="00650DCE" w:rsidRDefault="007F1950">
      <w:pPr>
        <w:pStyle w:val="Standard"/>
        <w:numPr>
          <w:ilvl w:val="0"/>
          <w:numId w:val="4"/>
        </w:numPr>
        <w:tabs>
          <w:tab w:val="left" w:pos="1470"/>
        </w:tabs>
        <w:ind w:left="705"/>
        <w:jc w:val="both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договариваться о распределении функций и ролей в совместной деятельности;</w:t>
      </w:r>
    </w:p>
    <w:p w:rsidR="00650DCE" w:rsidRDefault="007F1950">
      <w:pPr>
        <w:pStyle w:val="Standard"/>
        <w:numPr>
          <w:ilvl w:val="0"/>
          <w:numId w:val="4"/>
        </w:numPr>
        <w:tabs>
          <w:tab w:val="left" w:pos="1470"/>
        </w:tabs>
        <w:ind w:left="705"/>
        <w:jc w:val="both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 xml:space="preserve">формулировать собственное </w:t>
      </w:r>
      <w:r>
        <w:rPr>
          <w:sz w:val="33"/>
          <w:szCs w:val="33"/>
          <w:lang w:val="ru-RU"/>
        </w:rPr>
        <w:t>мнение и позицию;</w:t>
      </w:r>
    </w:p>
    <w:p w:rsidR="00650DCE" w:rsidRDefault="007F1950">
      <w:pPr>
        <w:pStyle w:val="Standard"/>
        <w:numPr>
          <w:ilvl w:val="0"/>
          <w:numId w:val="4"/>
        </w:numPr>
        <w:tabs>
          <w:tab w:val="left" w:pos="1470"/>
        </w:tabs>
        <w:ind w:left="705"/>
        <w:jc w:val="both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lastRenderedPageBreak/>
        <w:t>координировать и принимать различные позиции во взаимодействии.</w:t>
      </w:r>
    </w:p>
    <w:p w:rsidR="00650DCE" w:rsidRDefault="007F1950">
      <w:pPr>
        <w:pStyle w:val="Standard"/>
        <w:tabs>
          <w:tab w:val="left" w:pos="1470"/>
        </w:tabs>
        <w:ind w:left="705"/>
        <w:jc w:val="both"/>
        <w:rPr>
          <w:i/>
          <w:iCs/>
          <w:sz w:val="33"/>
          <w:szCs w:val="33"/>
          <w:lang w:val="ru-RU"/>
        </w:rPr>
      </w:pPr>
      <w:r>
        <w:rPr>
          <w:i/>
          <w:iCs/>
          <w:sz w:val="33"/>
          <w:szCs w:val="33"/>
          <w:lang w:val="ru-RU"/>
        </w:rPr>
        <w:t>Познавательные</w:t>
      </w:r>
    </w:p>
    <w:p w:rsidR="00650DCE" w:rsidRDefault="007F1950">
      <w:pPr>
        <w:pStyle w:val="Standard"/>
        <w:numPr>
          <w:ilvl w:val="0"/>
          <w:numId w:val="4"/>
        </w:numPr>
        <w:tabs>
          <w:tab w:val="left" w:pos="1470"/>
        </w:tabs>
        <w:ind w:left="705"/>
        <w:jc w:val="both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ставить и формулировать проблемы;</w:t>
      </w:r>
    </w:p>
    <w:p w:rsidR="00650DCE" w:rsidRDefault="007F1950">
      <w:pPr>
        <w:pStyle w:val="Standard"/>
        <w:numPr>
          <w:ilvl w:val="0"/>
          <w:numId w:val="4"/>
        </w:numPr>
        <w:tabs>
          <w:tab w:val="left" w:pos="1470"/>
        </w:tabs>
        <w:ind w:left="705"/>
        <w:jc w:val="both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осознанно и произвольно строить сообщения в устной и письменной форме, в том числе творческого и исследовательского характера</w:t>
      </w:r>
      <w:r>
        <w:rPr>
          <w:sz w:val="33"/>
          <w:szCs w:val="33"/>
          <w:lang w:val="ru-RU"/>
        </w:rPr>
        <w:t>;</w:t>
      </w:r>
    </w:p>
    <w:p w:rsidR="00650DCE" w:rsidRDefault="00650DCE">
      <w:pPr>
        <w:pStyle w:val="Standard"/>
        <w:numPr>
          <w:ilvl w:val="0"/>
          <w:numId w:val="4"/>
        </w:numPr>
        <w:tabs>
          <w:tab w:val="left" w:pos="1470"/>
        </w:tabs>
        <w:ind w:left="705"/>
        <w:jc w:val="both"/>
        <w:rPr>
          <w:sz w:val="33"/>
          <w:szCs w:val="33"/>
          <w:lang w:val="ru-RU"/>
        </w:rPr>
      </w:pPr>
    </w:p>
    <w:p w:rsidR="00650DCE" w:rsidRDefault="007F1950">
      <w:pPr>
        <w:pStyle w:val="Standard"/>
        <w:numPr>
          <w:ilvl w:val="0"/>
          <w:numId w:val="4"/>
        </w:numPr>
        <w:tabs>
          <w:tab w:val="left" w:pos="1470"/>
        </w:tabs>
        <w:ind w:left="705"/>
        <w:jc w:val="both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узнавать, называть и определять объекты и явления окружающей деятельности в соответствии с содержанием учебных предметов;</w:t>
      </w:r>
    </w:p>
    <w:p w:rsidR="00650DCE" w:rsidRDefault="007F1950">
      <w:pPr>
        <w:pStyle w:val="Standard"/>
        <w:numPr>
          <w:ilvl w:val="0"/>
          <w:numId w:val="4"/>
        </w:numPr>
        <w:tabs>
          <w:tab w:val="left" w:pos="1470"/>
        </w:tabs>
        <w:ind w:left="705"/>
        <w:jc w:val="both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запись, фиксация информации об окружающем мире, в том числе с помощью ИКТ, заполнение предложенных схем с опорой на прочитанный тек</w:t>
      </w:r>
      <w:r>
        <w:rPr>
          <w:sz w:val="33"/>
          <w:szCs w:val="33"/>
          <w:lang w:val="ru-RU"/>
        </w:rPr>
        <w:t>ст;</w:t>
      </w:r>
    </w:p>
    <w:p w:rsidR="00650DCE" w:rsidRDefault="007F1950">
      <w:pPr>
        <w:pStyle w:val="Standard"/>
        <w:numPr>
          <w:ilvl w:val="0"/>
          <w:numId w:val="4"/>
        </w:numPr>
        <w:tabs>
          <w:tab w:val="left" w:pos="1470"/>
        </w:tabs>
        <w:ind w:left="705"/>
        <w:jc w:val="both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установление причинно-следственных связей;</w:t>
      </w:r>
    </w:p>
    <w:p w:rsidR="00650DCE" w:rsidRDefault="007F1950">
      <w:pPr>
        <w:pStyle w:val="Standard"/>
        <w:tabs>
          <w:tab w:val="left" w:pos="1470"/>
        </w:tabs>
        <w:ind w:left="705"/>
        <w:jc w:val="both"/>
        <w:rPr>
          <w:b/>
          <w:bCs/>
          <w:sz w:val="33"/>
          <w:szCs w:val="33"/>
          <w:lang w:val="ru-RU"/>
        </w:rPr>
      </w:pPr>
      <w:r>
        <w:rPr>
          <w:b/>
          <w:bCs/>
          <w:sz w:val="33"/>
          <w:szCs w:val="33"/>
          <w:lang w:val="ru-RU"/>
        </w:rPr>
        <w:t>К концу первого года обучения учащиеся должны знать:</w:t>
      </w:r>
    </w:p>
    <w:p w:rsidR="00650DCE" w:rsidRDefault="007F1950">
      <w:pPr>
        <w:pStyle w:val="Standard"/>
        <w:tabs>
          <w:tab w:val="left" w:pos="1470"/>
        </w:tabs>
        <w:ind w:left="705"/>
        <w:jc w:val="both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1. Секреты живой и неживой природы.</w:t>
      </w:r>
    </w:p>
    <w:p w:rsidR="00650DCE" w:rsidRDefault="007F1950">
      <w:pPr>
        <w:pStyle w:val="Standard"/>
        <w:tabs>
          <w:tab w:val="left" w:pos="1470"/>
        </w:tabs>
        <w:ind w:left="705"/>
        <w:jc w:val="both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2. Условия, необходимые для жизни растений и животных города.</w:t>
      </w:r>
    </w:p>
    <w:p w:rsidR="00650DCE" w:rsidRDefault="007F1950">
      <w:pPr>
        <w:pStyle w:val="Standard"/>
        <w:tabs>
          <w:tab w:val="left" w:pos="1425"/>
        </w:tabs>
        <w:ind w:left="6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Нравственные правила обращения с объектами природы.</w:t>
      </w:r>
    </w:p>
    <w:p w:rsidR="00650DCE" w:rsidRDefault="007F1950">
      <w:pPr>
        <w:pStyle w:val="Standard"/>
        <w:tabs>
          <w:tab w:val="left" w:pos="765"/>
        </w:tabs>
        <w:jc w:val="both"/>
        <w:rPr>
          <w:b/>
          <w:bCs/>
          <w:sz w:val="33"/>
          <w:szCs w:val="33"/>
          <w:lang w:val="ru-RU"/>
        </w:rPr>
      </w:pPr>
      <w:r>
        <w:rPr>
          <w:b/>
          <w:bCs/>
          <w:sz w:val="33"/>
          <w:szCs w:val="33"/>
          <w:lang w:val="ru-RU"/>
        </w:rPr>
        <w:t xml:space="preserve">К </w:t>
      </w:r>
      <w:r>
        <w:rPr>
          <w:b/>
          <w:bCs/>
          <w:sz w:val="33"/>
          <w:szCs w:val="33"/>
          <w:lang w:val="ru-RU"/>
        </w:rPr>
        <w:t>концу первого года обучения учащиеся должны уметь:</w:t>
      </w:r>
    </w:p>
    <w:p w:rsidR="00650DCE" w:rsidRDefault="007F1950">
      <w:pPr>
        <w:pStyle w:val="Standard"/>
        <w:numPr>
          <w:ilvl w:val="0"/>
          <w:numId w:val="5"/>
        </w:numPr>
        <w:tabs>
          <w:tab w:val="left" w:pos="1485"/>
        </w:tabs>
        <w:ind w:left="720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Проводить индивидуальные наблюдения и опытные исследования на выполнение признаков предметов.</w:t>
      </w:r>
    </w:p>
    <w:p w:rsidR="00650DCE" w:rsidRDefault="007F1950">
      <w:pPr>
        <w:pStyle w:val="Standard"/>
        <w:numPr>
          <w:ilvl w:val="0"/>
          <w:numId w:val="5"/>
        </w:numPr>
        <w:tabs>
          <w:tab w:val="left" w:pos="1485"/>
        </w:tabs>
        <w:ind w:left="720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Оказывать помощь птицам в зимнее время.</w:t>
      </w:r>
    </w:p>
    <w:p w:rsidR="00650DCE" w:rsidRDefault="007F1950">
      <w:pPr>
        <w:pStyle w:val="Standard"/>
        <w:numPr>
          <w:ilvl w:val="0"/>
          <w:numId w:val="5"/>
        </w:numPr>
        <w:tabs>
          <w:tab w:val="left" w:pos="1485"/>
        </w:tabs>
        <w:ind w:left="720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Эстетически, эмоционально-нравственно относиться к природе.</w:t>
      </w:r>
    </w:p>
    <w:p w:rsidR="00650DCE" w:rsidRDefault="007F1950">
      <w:pPr>
        <w:pStyle w:val="Standard"/>
        <w:tabs>
          <w:tab w:val="left" w:pos="1470"/>
        </w:tabs>
        <w:ind w:left="705"/>
        <w:jc w:val="both"/>
        <w:rPr>
          <w:b/>
          <w:bCs/>
          <w:sz w:val="33"/>
          <w:szCs w:val="33"/>
          <w:lang w:val="ru-RU"/>
        </w:rPr>
      </w:pPr>
      <w:r>
        <w:rPr>
          <w:b/>
          <w:bCs/>
          <w:sz w:val="33"/>
          <w:szCs w:val="33"/>
          <w:lang w:val="ru-RU"/>
        </w:rPr>
        <w:t>К концу вто</w:t>
      </w:r>
      <w:r>
        <w:rPr>
          <w:b/>
          <w:bCs/>
          <w:sz w:val="33"/>
          <w:szCs w:val="33"/>
          <w:lang w:val="ru-RU"/>
        </w:rPr>
        <w:t>рого года обучения учащиеся должны знать:</w:t>
      </w:r>
    </w:p>
    <w:p w:rsidR="00650DCE" w:rsidRDefault="007F1950">
      <w:pPr>
        <w:pStyle w:val="Standard"/>
        <w:tabs>
          <w:tab w:val="left" w:pos="1470"/>
        </w:tabs>
        <w:ind w:left="705"/>
        <w:jc w:val="both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1. Элементарные традиции нравственно-этического отношения к природе в культуре народов России, нормы экологической этики.</w:t>
      </w:r>
    </w:p>
    <w:p w:rsidR="00650DCE" w:rsidRDefault="007F1950">
      <w:pPr>
        <w:pStyle w:val="Standard"/>
        <w:tabs>
          <w:tab w:val="left" w:pos="1470"/>
        </w:tabs>
        <w:ind w:left="705"/>
        <w:jc w:val="both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2. Простейшие взаимосвязи в живой природе, использовать эти знания для объяснения необходимо</w:t>
      </w:r>
      <w:r>
        <w:rPr>
          <w:sz w:val="33"/>
          <w:szCs w:val="33"/>
          <w:lang w:val="ru-RU"/>
        </w:rPr>
        <w:t>сти бережного отношения к природе своего края.</w:t>
      </w:r>
    </w:p>
    <w:p w:rsidR="00650DCE" w:rsidRDefault="007F1950">
      <w:pPr>
        <w:pStyle w:val="Standard"/>
        <w:tabs>
          <w:tab w:val="left" w:pos="1470"/>
        </w:tabs>
        <w:ind w:left="705"/>
        <w:jc w:val="both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3. Знать особенности методов наблюдения за живой и неживой природой.</w:t>
      </w:r>
    </w:p>
    <w:p w:rsidR="00650DCE" w:rsidRDefault="007F1950">
      <w:pPr>
        <w:pStyle w:val="Standard"/>
        <w:tabs>
          <w:tab w:val="left" w:pos="1470"/>
        </w:tabs>
        <w:ind w:left="705"/>
        <w:jc w:val="both"/>
        <w:rPr>
          <w:lang w:val="ru-RU"/>
        </w:rPr>
      </w:pPr>
      <w:r>
        <w:rPr>
          <w:lang w:val="ru-RU"/>
        </w:rPr>
        <w:t>К концу второго года обучения учащиеся должны уметь:</w:t>
      </w:r>
    </w:p>
    <w:p w:rsidR="00650DCE" w:rsidRDefault="007F1950">
      <w:pPr>
        <w:pStyle w:val="Standard"/>
        <w:numPr>
          <w:ilvl w:val="0"/>
          <w:numId w:val="6"/>
        </w:numPr>
        <w:tabs>
          <w:tab w:val="left" w:pos="1425"/>
        </w:tabs>
        <w:ind w:left="660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Уметь выполнять правила безопасного и экологического поведения в природе.</w:t>
      </w:r>
    </w:p>
    <w:p w:rsidR="00650DCE" w:rsidRDefault="007F1950">
      <w:pPr>
        <w:pStyle w:val="Standard"/>
        <w:numPr>
          <w:ilvl w:val="0"/>
          <w:numId w:val="6"/>
        </w:numPr>
        <w:tabs>
          <w:tab w:val="left" w:pos="1425"/>
        </w:tabs>
        <w:ind w:left="660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Подбирать мат</w:t>
      </w:r>
      <w:r>
        <w:rPr>
          <w:sz w:val="33"/>
          <w:szCs w:val="33"/>
          <w:lang w:val="ru-RU"/>
        </w:rPr>
        <w:t>ериал о традициях нравственно-этического отношения к природе в культуре народов России.</w:t>
      </w:r>
    </w:p>
    <w:p w:rsidR="00650DCE" w:rsidRDefault="007F1950">
      <w:pPr>
        <w:pStyle w:val="Standard"/>
        <w:numPr>
          <w:ilvl w:val="0"/>
          <w:numId w:val="6"/>
        </w:numPr>
        <w:tabs>
          <w:tab w:val="left" w:pos="1425"/>
        </w:tabs>
        <w:ind w:left="660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lastRenderedPageBreak/>
        <w:t>Уметь выражать эстетические чувства и переживания творческими средствами.</w:t>
      </w:r>
    </w:p>
    <w:p w:rsidR="00650DCE" w:rsidRPr="000D3602" w:rsidRDefault="007F1950">
      <w:pPr>
        <w:pStyle w:val="Standard"/>
        <w:tabs>
          <w:tab w:val="left" w:pos="1425"/>
        </w:tabs>
        <w:ind w:left="660"/>
        <w:jc w:val="both"/>
        <w:rPr>
          <w:lang w:val="ru-RU"/>
        </w:rPr>
      </w:pPr>
      <w:r>
        <w:rPr>
          <w:b/>
          <w:bCs/>
          <w:sz w:val="33"/>
          <w:szCs w:val="33"/>
          <w:lang w:val="ru-RU"/>
        </w:rPr>
        <w:t>Первый уровень результатов освоения программы</w:t>
      </w:r>
      <w:r>
        <w:rPr>
          <w:sz w:val="33"/>
          <w:szCs w:val="33"/>
          <w:lang w:val="ru-RU"/>
        </w:rPr>
        <w:t xml:space="preserve"> «Почемучки» будет: духовно-нравственные приобрет</w:t>
      </w:r>
      <w:r>
        <w:rPr>
          <w:sz w:val="33"/>
          <w:szCs w:val="33"/>
          <w:lang w:val="ru-RU"/>
        </w:rPr>
        <w:t>ения, которые получат обучающиеся вследствие участия их в экологических акциях, играх, выставках, конкурсах рисунков, поделках.</w:t>
      </w:r>
    </w:p>
    <w:p w:rsidR="00650DCE" w:rsidRPr="000D3602" w:rsidRDefault="007F1950">
      <w:pPr>
        <w:pStyle w:val="Standard"/>
        <w:tabs>
          <w:tab w:val="left" w:pos="1425"/>
        </w:tabs>
        <w:ind w:left="660"/>
        <w:jc w:val="both"/>
        <w:rPr>
          <w:lang w:val="ru-RU"/>
        </w:rPr>
      </w:pPr>
      <w:r>
        <w:rPr>
          <w:b/>
          <w:bCs/>
          <w:sz w:val="33"/>
          <w:szCs w:val="33"/>
          <w:lang w:val="ru-RU"/>
        </w:rPr>
        <w:t xml:space="preserve">Второй уровень результатов — </w:t>
      </w:r>
      <w:r>
        <w:rPr>
          <w:sz w:val="33"/>
          <w:szCs w:val="33"/>
          <w:lang w:val="ru-RU"/>
        </w:rPr>
        <w:t>получение обучающимися опыта переживания и позитивного отношения к базовым ценностям общества, ценн</w:t>
      </w:r>
      <w:r>
        <w:rPr>
          <w:sz w:val="33"/>
          <w:szCs w:val="33"/>
          <w:lang w:val="ru-RU"/>
        </w:rPr>
        <w:t>остного отношения к социальной реальности в целом. Это взаимодействие обучающихся между собой на уровне класса, образовательного учреждения, т. е. В защищенной, дружественной просоциальной среде, в которой ребенок получает первое практическое подтверждение</w:t>
      </w:r>
      <w:r>
        <w:rPr>
          <w:sz w:val="33"/>
          <w:szCs w:val="33"/>
          <w:lang w:val="ru-RU"/>
        </w:rPr>
        <w:t xml:space="preserve"> приобретенных социальных знаний, начинает их ценить, участвуя в экологических праздниках, в заочных путешествиях по родному краю.</w:t>
      </w:r>
    </w:p>
    <w:p w:rsidR="00650DCE" w:rsidRPr="000D3602" w:rsidRDefault="007F1950">
      <w:pPr>
        <w:pStyle w:val="Standard"/>
        <w:tabs>
          <w:tab w:val="left" w:pos="1425"/>
        </w:tabs>
        <w:ind w:left="660"/>
        <w:jc w:val="both"/>
        <w:rPr>
          <w:lang w:val="ru-RU"/>
        </w:rPr>
      </w:pPr>
      <w:r>
        <w:rPr>
          <w:b/>
          <w:bCs/>
          <w:sz w:val="33"/>
          <w:szCs w:val="33"/>
          <w:lang w:val="ru-RU"/>
        </w:rPr>
        <w:t xml:space="preserve">Третий уровень результатов — </w:t>
      </w:r>
      <w:r>
        <w:rPr>
          <w:sz w:val="33"/>
          <w:szCs w:val="33"/>
          <w:lang w:val="ru-RU"/>
        </w:rPr>
        <w:t>получение обучающимся начального опыта самостоятельного общественного действия, формирование у м</w:t>
      </w:r>
      <w:r>
        <w:rPr>
          <w:sz w:val="33"/>
          <w:szCs w:val="33"/>
          <w:lang w:val="ru-RU"/>
        </w:rPr>
        <w:t>ладшего школьника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 С этой целью спланированы мероприятия: экологические КВНы для обуч</w:t>
      </w:r>
      <w:r>
        <w:rPr>
          <w:sz w:val="33"/>
          <w:szCs w:val="33"/>
          <w:lang w:val="ru-RU"/>
        </w:rPr>
        <w:t>ающихся 1-3классов, презентации экологических проектов.</w:t>
      </w:r>
    </w:p>
    <w:p w:rsidR="00650DCE" w:rsidRDefault="007F1950">
      <w:pPr>
        <w:pStyle w:val="Standard"/>
        <w:tabs>
          <w:tab w:val="left" w:pos="1425"/>
        </w:tabs>
        <w:ind w:left="660"/>
        <w:jc w:val="both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Программа «Почемучки» способствует формированию у младших школьников следующих качеств личности:</w:t>
      </w:r>
    </w:p>
    <w:p w:rsidR="00650DCE" w:rsidRDefault="007F1950">
      <w:pPr>
        <w:pStyle w:val="Standard"/>
        <w:numPr>
          <w:ilvl w:val="0"/>
          <w:numId w:val="7"/>
        </w:numPr>
        <w:tabs>
          <w:tab w:val="left" w:pos="765"/>
        </w:tabs>
        <w:jc w:val="both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патриотизм;</w:t>
      </w:r>
    </w:p>
    <w:p w:rsidR="00650DCE" w:rsidRDefault="007F1950">
      <w:pPr>
        <w:pStyle w:val="Standard"/>
        <w:numPr>
          <w:ilvl w:val="0"/>
          <w:numId w:val="7"/>
        </w:numPr>
        <w:tabs>
          <w:tab w:val="left" w:pos="765"/>
        </w:tabs>
        <w:jc w:val="both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терпимость и уважение к истории, традициям, обрядам, культуре, языку нации и народностей;</w:t>
      </w:r>
    </w:p>
    <w:p w:rsidR="00650DCE" w:rsidRDefault="007F1950">
      <w:pPr>
        <w:pStyle w:val="Standard"/>
        <w:numPr>
          <w:ilvl w:val="0"/>
          <w:numId w:val="7"/>
        </w:numPr>
        <w:tabs>
          <w:tab w:val="left" w:pos="765"/>
        </w:tabs>
        <w:jc w:val="both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ответственность и чувство долга, милосердие, достоинство, уважение;</w:t>
      </w:r>
    </w:p>
    <w:p w:rsidR="00650DCE" w:rsidRDefault="007F1950">
      <w:pPr>
        <w:pStyle w:val="Standard"/>
        <w:numPr>
          <w:ilvl w:val="0"/>
          <w:numId w:val="7"/>
        </w:numPr>
        <w:tabs>
          <w:tab w:val="left" w:pos="765"/>
        </w:tabs>
        <w:jc w:val="both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трудолюбие;</w:t>
      </w:r>
    </w:p>
    <w:p w:rsidR="00650DCE" w:rsidRDefault="007F1950">
      <w:pPr>
        <w:pStyle w:val="Standard"/>
        <w:numPr>
          <w:ilvl w:val="0"/>
          <w:numId w:val="7"/>
        </w:numPr>
        <w:tabs>
          <w:tab w:val="left" w:pos="765"/>
        </w:tabs>
        <w:jc w:val="both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настойчивость;</w:t>
      </w:r>
    </w:p>
    <w:p w:rsidR="00650DCE" w:rsidRDefault="007F1950">
      <w:pPr>
        <w:pStyle w:val="Standard"/>
        <w:numPr>
          <w:ilvl w:val="0"/>
          <w:numId w:val="7"/>
        </w:numPr>
        <w:tabs>
          <w:tab w:val="left" w:pos="765"/>
        </w:tabs>
        <w:jc w:val="both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дисциплинированность;</w:t>
      </w:r>
    </w:p>
    <w:p w:rsidR="00650DCE" w:rsidRDefault="007F1950">
      <w:pPr>
        <w:pStyle w:val="Standard"/>
        <w:numPr>
          <w:ilvl w:val="0"/>
          <w:numId w:val="7"/>
        </w:numPr>
        <w:tabs>
          <w:tab w:val="left" w:pos="765"/>
        </w:tabs>
        <w:jc w:val="both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любовь к малой родине;</w:t>
      </w:r>
    </w:p>
    <w:p w:rsidR="00650DCE" w:rsidRDefault="007F1950">
      <w:pPr>
        <w:pStyle w:val="Standard"/>
        <w:numPr>
          <w:ilvl w:val="0"/>
          <w:numId w:val="7"/>
        </w:numPr>
        <w:tabs>
          <w:tab w:val="left" w:pos="765"/>
        </w:tabs>
        <w:jc w:val="both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неравнодушное отношение к экологическим нарушениям.</w:t>
      </w:r>
    </w:p>
    <w:p w:rsidR="00650DCE" w:rsidRDefault="007F1950">
      <w:pPr>
        <w:pStyle w:val="Standard"/>
        <w:tabs>
          <w:tab w:val="left" w:pos="765"/>
        </w:tabs>
        <w:jc w:val="both"/>
        <w:rPr>
          <w:b/>
          <w:bCs/>
          <w:sz w:val="33"/>
          <w:szCs w:val="33"/>
          <w:lang w:val="ru-RU"/>
        </w:rPr>
      </w:pPr>
      <w:r>
        <w:rPr>
          <w:b/>
          <w:bCs/>
          <w:sz w:val="33"/>
          <w:szCs w:val="33"/>
          <w:lang w:val="ru-RU"/>
        </w:rPr>
        <w:t>Формы учета знаний, умений</w:t>
      </w:r>
    </w:p>
    <w:p w:rsidR="00650DCE" w:rsidRDefault="007F1950">
      <w:pPr>
        <w:pStyle w:val="Standard"/>
        <w:tabs>
          <w:tab w:val="left" w:pos="765"/>
        </w:tabs>
        <w:jc w:val="both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В процессе оценки достижения планируе</w:t>
      </w:r>
      <w:r>
        <w:rPr>
          <w:sz w:val="33"/>
          <w:szCs w:val="33"/>
          <w:lang w:val="ru-RU"/>
        </w:rPr>
        <w:t xml:space="preserve">мых результатов будут </w:t>
      </w:r>
      <w:r>
        <w:rPr>
          <w:sz w:val="33"/>
          <w:szCs w:val="33"/>
          <w:lang w:val="ru-RU"/>
        </w:rPr>
        <w:lastRenderedPageBreak/>
        <w:t>использованы разнообразные методы и формы, взаимно дополняющие друг друга (тестовые материалы, проекты, творческие работы, самоанализ и самооценка, наблюдения).</w:t>
      </w:r>
    </w:p>
    <w:p w:rsidR="00650DCE" w:rsidRDefault="00650DCE">
      <w:pPr>
        <w:pStyle w:val="Standard"/>
        <w:tabs>
          <w:tab w:val="left" w:pos="765"/>
        </w:tabs>
        <w:jc w:val="both"/>
        <w:rPr>
          <w:b/>
          <w:bCs/>
          <w:sz w:val="33"/>
          <w:szCs w:val="33"/>
          <w:lang w:val="ru-RU"/>
        </w:rPr>
      </w:pPr>
    </w:p>
    <w:p w:rsidR="00650DCE" w:rsidRDefault="00650DCE">
      <w:pPr>
        <w:pStyle w:val="Standard"/>
        <w:tabs>
          <w:tab w:val="left" w:pos="765"/>
        </w:tabs>
        <w:jc w:val="both"/>
        <w:rPr>
          <w:b/>
          <w:bCs/>
          <w:sz w:val="33"/>
          <w:szCs w:val="33"/>
          <w:lang w:val="ru-RU"/>
        </w:rPr>
      </w:pPr>
    </w:p>
    <w:p w:rsidR="00650DCE" w:rsidRDefault="00650DCE">
      <w:pPr>
        <w:pStyle w:val="Standard"/>
        <w:tabs>
          <w:tab w:val="left" w:pos="765"/>
        </w:tabs>
        <w:jc w:val="both"/>
        <w:rPr>
          <w:b/>
          <w:bCs/>
          <w:sz w:val="33"/>
          <w:szCs w:val="33"/>
          <w:lang w:val="ru-RU"/>
        </w:rPr>
      </w:pPr>
    </w:p>
    <w:p w:rsidR="00650DCE" w:rsidRDefault="00650DCE">
      <w:pPr>
        <w:pStyle w:val="Standard"/>
        <w:tabs>
          <w:tab w:val="left" w:pos="765"/>
        </w:tabs>
        <w:jc w:val="both"/>
        <w:rPr>
          <w:b/>
          <w:bCs/>
          <w:sz w:val="33"/>
          <w:szCs w:val="33"/>
          <w:lang w:val="ru-RU"/>
        </w:rPr>
      </w:pPr>
    </w:p>
    <w:p w:rsidR="00650DCE" w:rsidRDefault="00650DCE">
      <w:pPr>
        <w:pStyle w:val="Standard"/>
        <w:tabs>
          <w:tab w:val="left" w:pos="765"/>
        </w:tabs>
        <w:jc w:val="both"/>
        <w:rPr>
          <w:b/>
          <w:bCs/>
          <w:sz w:val="33"/>
          <w:szCs w:val="33"/>
          <w:lang w:val="ru-RU"/>
        </w:rPr>
      </w:pPr>
    </w:p>
    <w:p w:rsidR="00650DCE" w:rsidRDefault="00650DCE">
      <w:pPr>
        <w:pStyle w:val="Standard"/>
        <w:tabs>
          <w:tab w:val="left" w:pos="765"/>
        </w:tabs>
        <w:jc w:val="both"/>
        <w:rPr>
          <w:b/>
          <w:bCs/>
          <w:sz w:val="33"/>
          <w:szCs w:val="33"/>
          <w:lang w:val="ru-RU"/>
        </w:rPr>
      </w:pPr>
    </w:p>
    <w:p w:rsidR="00650DCE" w:rsidRDefault="00650DCE">
      <w:pPr>
        <w:pStyle w:val="Standard"/>
        <w:tabs>
          <w:tab w:val="left" w:pos="765"/>
        </w:tabs>
        <w:jc w:val="both"/>
        <w:rPr>
          <w:b/>
          <w:bCs/>
          <w:sz w:val="33"/>
          <w:szCs w:val="33"/>
          <w:lang w:val="ru-RU"/>
        </w:rPr>
      </w:pPr>
    </w:p>
    <w:p w:rsidR="00650DCE" w:rsidRDefault="00650DCE">
      <w:pPr>
        <w:pStyle w:val="Standard"/>
        <w:tabs>
          <w:tab w:val="left" w:pos="765"/>
        </w:tabs>
        <w:jc w:val="both"/>
        <w:rPr>
          <w:b/>
          <w:bCs/>
          <w:sz w:val="33"/>
          <w:szCs w:val="33"/>
          <w:lang w:val="ru-RU"/>
        </w:rPr>
      </w:pPr>
    </w:p>
    <w:p w:rsidR="00650DCE" w:rsidRDefault="00650DCE">
      <w:pPr>
        <w:pStyle w:val="Standard"/>
        <w:tabs>
          <w:tab w:val="left" w:pos="765"/>
        </w:tabs>
        <w:jc w:val="both"/>
        <w:rPr>
          <w:b/>
          <w:bCs/>
          <w:sz w:val="33"/>
          <w:szCs w:val="33"/>
          <w:lang w:val="ru-RU"/>
        </w:rPr>
      </w:pPr>
    </w:p>
    <w:p w:rsidR="00650DCE" w:rsidRDefault="00650DCE">
      <w:pPr>
        <w:pStyle w:val="Standard"/>
        <w:tabs>
          <w:tab w:val="left" w:pos="765"/>
        </w:tabs>
        <w:jc w:val="both"/>
        <w:rPr>
          <w:b/>
          <w:bCs/>
          <w:sz w:val="33"/>
          <w:szCs w:val="33"/>
          <w:lang w:val="ru-RU"/>
        </w:rPr>
      </w:pPr>
    </w:p>
    <w:p w:rsidR="00650DCE" w:rsidRDefault="00650DCE">
      <w:pPr>
        <w:pStyle w:val="Standard"/>
        <w:tabs>
          <w:tab w:val="left" w:pos="765"/>
        </w:tabs>
        <w:jc w:val="both"/>
        <w:rPr>
          <w:b/>
          <w:bCs/>
          <w:sz w:val="33"/>
          <w:szCs w:val="33"/>
          <w:lang w:val="ru-RU"/>
        </w:rPr>
      </w:pPr>
    </w:p>
    <w:p w:rsidR="00650DCE" w:rsidRDefault="00650DCE">
      <w:pPr>
        <w:pStyle w:val="Standard"/>
        <w:tabs>
          <w:tab w:val="left" w:pos="765"/>
        </w:tabs>
        <w:jc w:val="both"/>
        <w:rPr>
          <w:b/>
          <w:bCs/>
          <w:sz w:val="33"/>
          <w:szCs w:val="33"/>
          <w:lang w:val="ru-RU"/>
        </w:rPr>
      </w:pPr>
    </w:p>
    <w:p w:rsidR="00650DCE" w:rsidRDefault="00650DCE">
      <w:pPr>
        <w:pStyle w:val="Standard"/>
        <w:tabs>
          <w:tab w:val="left" w:pos="765"/>
        </w:tabs>
        <w:jc w:val="both"/>
        <w:rPr>
          <w:b/>
          <w:bCs/>
          <w:sz w:val="33"/>
          <w:szCs w:val="33"/>
          <w:lang w:val="ru-RU"/>
        </w:rPr>
      </w:pPr>
    </w:p>
    <w:p w:rsidR="00650DCE" w:rsidRDefault="00650DCE">
      <w:pPr>
        <w:pStyle w:val="Standard"/>
        <w:tabs>
          <w:tab w:val="left" w:pos="765"/>
        </w:tabs>
        <w:jc w:val="both"/>
        <w:rPr>
          <w:b/>
          <w:bCs/>
          <w:sz w:val="33"/>
          <w:szCs w:val="33"/>
          <w:lang w:val="ru-RU"/>
        </w:rPr>
      </w:pPr>
    </w:p>
    <w:p w:rsidR="00650DCE" w:rsidRDefault="00650DCE">
      <w:pPr>
        <w:pStyle w:val="Standard"/>
        <w:tabs>
          <w:tab w:val="left" w:pos="765"/>
        </w:tabs>
        <w:jc w:val="both"/>
        <w:rPr>
          <w:b/>
          <w:bCs/>
          <w:sz w:val="33"/>
          <w:szCs w:val="33"/>
          <w:lang w:val="ru-RU"/>
        </w:rPr>
      </w:pPr>
    </w:p>
    <w:p w:rsidR="00650DCE" w:rsidRDefault="00650DCE">
      <w:pPr>
        <w:pStyle w:val="Standard"/>
        <w:tabs>
          <w:tab w:val="left" w:pos="765"/>
        </w:tabs>
        <w:jc w:val="both"/>
        <w:rPr>
          <w:b/>
          <w:bCs/>
          <w:sz w:val="33"/>
          <w:szCs w:val="33"/>
          <w:lang w:val="ru-RU"/>
        </w:rPr>
      </w:pPr>
    </w:p>
    <w:p w:rsidR="00650DCE" w:rsidRDefault="00650DCE">
      <w:pPr>
        <w:pStyle w:val="Standard"/>
        <w:tabs>
          <w:tab w:val="left" w:pos="765"/>
        </w:tabs>
        <w:jc w:val="both"/>
        <w:rPr>
          <w:b/>
          <w:bCs/>
          <w:sz w:val="33"/>
          <w:szCs w:val="33"/>
          <w:lang w:val="ru-RU"/>
        </w:rPr>
      </w:pPr>
    </w:p>
    <w:p w:rsidR="00650DCE" w:rsidRDefault="00650DCE">
      <w:pPr>
        <w:pStyle w:val="Standard"/>
        <w:tabs>
          <w:tab w:val="left" w:pos="765"/>
        </w:tabs>
        <w:jc w:val="both"/>
        <w:rPr>
          <w:b/>
          <w:bCs/>
          <w:sz w:val="33"/>
          <w:szCs w:val="33"/>
          <w:lang w:val="ru-RU"/>
        </w:rPr>
      </w:pPr>
    </w:p>
    <w:p w:rsidR="00650DCE" w:rsidRDefault="00650DCE">
      <w:pPr>
        <w:pStyle w:val="Standard"/>
        <w:tabs>
          <w:tab w:val="left" w:pos="765"/>
        </w:tabs>
        <w:jc w:val="both"/>
        <w:rPr>
          <w:b/>
          <w:bCs/>
          <w:sz w:val="33"/>
          <w:szCs w:val="33"/>
          <w:lang w:val="ru-RU"/>
        </w:rPr>
      </w:pPr>
    </w:p>
    <w:p w:rsidR="00650DCE" w:rsidRDefault="00650DCE">
      <w:pPr>
        <w:pStyle w:val="Standard"/>
        <w:tabs>
          <w:tab w:val="left" w:pos="765"/>
        </w:tabs>
        <w:jc w:val="both"/>
        <w:rPr>
          <w:b/>
          <w:bCs/>
          <w:sz w:val="33"/>
          <w:szCs w:val="33"/>
          <w:lang w:val="ru-RU"/>
        </w:rPr>
      </w:pPr>
    </w:p>
    <w:p w:rsidR="00650DCE" w:rsidRDefault="00650DCE">
      <w:pPr>
        <w:pStyle w:val="Standard"/>
        <w:tabs>
          <w:tab w:val="left" w:pos="765"/>
        </w:tabs>
        <w:jc w:val="both"/>
        <w:rPr>
          <w:b/>
          <w:bCs/>
          <w:sz w:val="33"/>
          <w:szCs w:val="33"/>
          <w:lang w:val="ru-RU"/>
        </w:rPr>
      </w:pPr>
    </w:p>
    <w:p w:rsidR="00650DCE" w:rsidRDefault="007F1950">
      <w:pPr>
        <w:pStyle w:val="Standard"/>
        <w:numPr>
          <w:ilvl w:val="0"/>
          <w:numId w:val="7"/>
        </w:numPr>
        <w:tabs>
          <w:tab w:val="left" w:pos="765"/>
        </w:tabs>
        <w:jc w:val="both"/>
        <w:rPr>
          <w:b/>
          <w:bCs/>
          <w:sz w:val="33"/>
          <w:szCs w:val="33"/>
          <w:lang w:val="ru-RU"/>
        </w:rPr>
      </w:pPr>
      <w:r>
        <w:rPr>
          <w:b/>
          <w:bCs/>
          <w:sz w:val="33"/>
          <w:szCs w:val="33"/>
          <w:lang w:val="ru-RU"/>
        </w:rPr>
        <w:t xml:space="preserve">Контролирующие материалы для оценки планируемых </w:t>
      </w:r>
      <w:r>
        <w:rPr>
          <w:b/>
          <w:bCs/>
          <w:sz w:val="33"/>
          <w:szCs w:val="33"/>
          <w:lang w:val="ru-RU"/>
        </w:rPr>
        <w:t>результатов освоения программы</w:t>
      </w:r>
    </w:p>
    <w:p w:rsidR="00650DCE" w:rsidRDefault="00650DCE">
      <w:pPr>
        <w:pStyle w:val="Standard"/>
        <w:tabs>
          <w:tab w:val="left" w:pos="765"/>
        </w:tabs>
        <w:jc w:val="both"/>
        <w:rPr>
          <w:b/>
          <w:bCs/>
          <w:sz w:val="33"/>
          <w:szCs w:val="33"/>
          <w:lang w:val="ru-RU"/>
        </w:rPr>
      </w:pPr>
    </w:p>
    <w:p w:rsidR="00650DCE" w:rsidRDefault="007F1950">
      <w:pPr>
        <w:pStyle w:val="Standard"/>
        <w:tabs>
          <w:tab w:val="left" w:pos="765"/>
        </w:tabs>
        <w:jc w:val="center"/>
        <w:rPr>
          <w:b/>
          <w:bCs/>
          <w:sz w:val="33"/>
          <w:szCs w:val="33"/>
          <w:lang w:val="ru-RU"/>
        </w:rPr>
      </w:pPr>
      <w:r>
        <w:rPr>
          <w:b/>
          <w:bCs/>
          <w:sz w:val="33"/>
          <w:szCs w:val="33"/>
          <w:lang w:val="ru-RU"/>
        </w:rPr>
        <w:t>1 класс</w:t>
      </w:r>
    </w:p>
    <w:p w:rsidR="00650DCE" w:rsidRDefault="007F1950">
      <w:pPr>
        <w:pStyle w:val="Standard"/>
        <w:tabs>
          <w:tab w:val="left" w:pos="765"/>
        </w:tabs>
        <w:jc w:val="both"/>
        <w:rPr>
          <w:b/>
          <w:bCs/>
          <w:sz w:val="33"/>
          <w:szCs w:val="33"/>
          <w:lang w:val="ru-RU"/>
        </w:rPr>
      </w:pPr>
      <w:r>
        <w:rPr>
          <w:b/>
          <w:bCs/>
          <w:sz w:val="33"/>
          <w:szCs w:val="33"/>
          <w:lang w:val="ru-RU"/>
        </w:rPr>
        <w:t>Ф.И._____________________________________________________________</w:t>
      </w:r>
    </w:p>
    <w:p w:rsidR="00650DCE" w:rsidRDefault="007F1950">
      <w:pPr>
        <w:pStyle w:val="Standard"/>
        <w:tabs>
          <w:tab w:val="left" w:pos="765"/>
        </w:tabs>
        <w:jc w:val="both"/>
        <w:rPr>
          <w:b/>
          <w:bCs/>
          <w:sz w:val="33"/>
          <w:szCs w:val="33"/>
          <w:lang w:val="ru-RU"/>
        </w:rPr>
      </w:pPr>
      <w:r>
        <w:rPr>
          <w:b/>
          <w:bCs/>
          <w:sz w:val="33"/>
          <w:szCs w:val="33"/>
          <w:lang w:val="ru-RU"/>
        </w:rPr>
        <w:t>Опросный лист № 1 «Что я знаю о природе».</w:t>
      </w:r>
    </w:p>
    <w:tbl>
      <w:tblPr>
        <w:tblW w:w="88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6900"/>
        <w:gridCol w:w="705"/>
        <w:gridCol w:w="825"/>
      </w:tblGrid>
      <w:tr w:rsidR="00650DCE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b/>
                <w:bCs/>
                <w:sz w:val="33"/>
                <w:szCs w:val="33"/>
              </w:rPr>
            </w:pPr>
            <w:r>
              <w:rPr>
                <w:b/>
                <w:bCs/>
                <w:sz w:val="33"/>
                <w:szCs w:val="33"/>
              </w:rPr>
              <w:t>№</w:t>
            </w:r>
          </w:p>
        </w:tc>
        <w:tc>
          <w:tcPr>
            <w:tcW w:w="6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b/>
                <w:bCs/>
                <w:sz w:val="33"/>
                <w:szCs w:val="33"/>
                <w:lang w:val="ru-RU"/>
              </w:rPr>
            </w:pPr>
            <w:r>
              <w:rPr>
                <w:b/>
                <w:bCs/>
                <w:sz w:val="33"/>
                <w:szCs w:val="33"/>
                <w:lang w:val="ru-RU"/>
              </w:rPr>
              <w:t>Вопрос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b/>
                <w:bCs/>
                <w:sz w:val="33"/>
                <w:szCs w:val="33"/>
                <w:lang w:val="ru-RU"/>
              </w:rPr>
            </w:pPr>
            <w:r>
              <w:rPr>
                <w:b/>
                <w:bCs/>
                <w:sz w:val="33"/>
                <w:szCs w:val="33"/>
                <w:lang w:val="ru-RU"/>
              </w:rPr>
              <w:t>Да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b/>
                <w:bCs/>
                <w:sz w:val="33"/>
                <w:szCs w:val="33"/>
                <w:lang w:val="ru-RU"/>
              </w:rPr>
            </w:pPr>
            <w:r>
              <w:rPr>
                <w:b/>
                <w:bCs/>
                <w:sz w:val="33"/>
                <w:szCs w:val="33"/>
                <w:lang w:val="ru-RU"/>
              </w:rPr>
              <w:t>Нет</w:t>
            </w:r>
          </w:p>
        </w:tc>
      </w:tr>
      <w:tr w:rsidR="00650DCE" w:rsidRPr="000D3602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6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Знаешь ли ты, что такое природа?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650DCE" w:rsidRPr="000D3602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6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both"/>
              <w:rPr>
                <w:sz w:val="33"/>
                <w:szCs w:val="33"/>
                <w:lang w:val="ru-RU"/>
              </w:rPr>
            </w:pPr>
            <w:r>
              <w:rPr>
                <w:sz w:val="33"/>
                <w:szCs w:val="33"/>
                <w:lang w:val="ru-RU"/>
              </w:rPr>
              <w:t>Знаешь ли ты, кого называют «молчаливыми соседями»?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650DCE" w:rsidRPr="000D3602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3</w:t>
            </w:r>
          </w:p>
        </w:tc>
        <w:tc>
          <w:tcPr>
            <w:tcW w:w="6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both"/>
              <w:rPr>
                <w:sz w:val="33"/>
                <w:szCs w:val="33"/>
                <w:lang w:val="ru-RU"/>
              </w:rPr>
            </w:pPr>
            <w:r>
              <w:rPr>
                <w:sz w:val="33"/>
                <w:szCs w:val="33"/>
                <w:lang w:val="ru-RU"/>
              </w:rPr>
              <w:t>Знаешь ли ты, птиц родного края?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650DCE" w:rsidRPr="000D3602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4</w:t>
            </w:r>
          </w:p>
        </w:tc>
        <w:tc>
          <w:tcPr>
            <w:tcW w:w="6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both"/>
              <w:rPr>
                <w:sz w:val="33"/>
                <w:szCs w:val="33"/>
                <w:lang w:val="ru-RU"/>
              </w:rPr>
            </w:pPr>
            <w:r>
              <w:rPr>
                <w:sz w:val="33"/>
                <w:szCs w:val="33"/>
                <w:lang w:val="ru-RU"/>
              </w:rPr>
              <w:t>Знаешь ли ты о чем «шепчут» деревья?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650DCE" w:rsidRPr="000D3602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5</w:t>
            </w:r>
          </w:p>
        </w:tc>
        <w:tc>
          <w:tcPr>
            <w:tcW w:w="6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both"/>
              <w:rPr>
                <w:sz w:val="33"/>
                <w:szCs w:val="33"/>
                <w:lang w:val="ru-RU"/>
              </w:rPr>
            </w:pPr>
            <w:r>
              <w:rPr>
                <w:sz w:val="33"/>
                <w:szCs w:val="33"/>
                <w:lang w:val="ru-RU"/>
              </w:rPr>
              <w:t xml:space="preserve">Знаешь ли ты, какие животные живут в лесах </w:t>
            </w:r>
            <w:r>
              <w:rPr>
                <w:sz w:val="33"/>
                <w:szCs w:val="33"/>
                <w:lang w:val="ru-RU"/>
              </w:rPr>
              <w:lastRenderedPageBreak/>
              <w:t>нашего края?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650DCE" w:rsidRPr="000D3602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lastRenderedPageBreak/>
              <w:t>6</w:t>
            </w:r>
          </w:p>
        </w:tc>
        <w:tc>
          <w:tcPr>
            <w:tcW w:w="6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both"/>
              <w:rPr>
                <w:sz w:val="33"/>
                <w:szCs w:val="33"/>
                <w:lang w:val="ru-RU"/>
              </w:rPr>
            </w:pPr>
            <w:r>
              <w:rPr>
                <w:sz w:val="33"/>
                <w:szCs w:val="33"/>
                <w:lang w:val="ru-RU"/>
              </w:rPr>
              <w:t>Знаешь ли ты, что называют неживой природой?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650DCE" w:rsidRPr="000D3602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7</w:t>
            </w:r>
          </w:p>
        </w:tc>
        <w:tc>
          <w:tcPr>
            <w:tcW w:w="6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both"/>
              <w:rPr>
                <w:sz w:val="33"/>
                <w:szCs w:val="33"/>
                <w:lang w:val="ru-RU"/>
              </w:rPr>
            </w:pPr>
            <w:r>
              <w:rPr>
                <w:sz w:val="33"/>
                <w:szCs w:val="33"/>
                <w:lang w:val="ru-RU"/>
              </w:rPr>
              <w:t>Знаешь ли ты, какие растения называются комнатными?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650DCE" w:rsidRPr="000D3602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8</w:t>
            </w:r>
          </w:p>
        </w:tc>
        <w:tc>
          <w:tcPr>
            <w:tcW w:w="6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both"/>
              <w:rPr>
                <w:sz w:val="33"/>
                <w:szCs w:val="33"/>
                <w:lang w:val="ru-RU"/>
              </w:rPr>
            </w:pPr>
            <w:r>
              <w:rPr>
                <w:sz w:val="33"/>
                <w:szCs w:val="33"/>
                <w:lang w:val="ru-RU"/>
              </w:rPr>
              <w:t>Знаешь ли ты, почему человек является частью живой природы?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650DCE" w:rsidRPr="000D3602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9</w:t>
            </w:r>
          </w:p>
        </w:tc>
        <w:tc>
          <w:tcPr>
            <w:tcW w:w="6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both"/>
              <w:rPr>
                <w:sz w:val="33"/>
                <w:szCs w:val="33"/>
                <w:lang w:val="ru-RU"/>
              </w:rPr>
            </w:pPr>
            <w:r>
              <w:rPr>
                <w:sz w:val="33"/>
                <w:szCs w:val="33"/>
                <w:lang w:val="ru-RU"/>
              </w:rPr>
              <w:t>Знаешь ли ты, что такое охрана природы?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both"/>
              <w:rPr>
                <w:lang w:val="ru-RU"/>
              </w:rPr>
            </w:pPr>
          </w:p>
        </w:tc>
      </w:tr>
    </w:tbl>
    <w:p w:rsidR="00650DCE" w:rsidRDefault="00650DCE">
      <w:pPr>
        <w:pStyle w:val="Standard"/>
        <w:tabs>
          <w:tab w:val="left" w:pos="765"/>
        </w:tabs>
        <w:jc w:val="both"/>
        <w:rPr>
          <w:b/>
          <w:bCs/>
          <w:sz w:val="33"/>
          <w:szCs w:val="33"/>
          <w:lang w:val="ru-RU"/>
        </w:rPr>
      </w:pPr>
    </w:p>
    <w:p w:rsidR="00650DCE" w:rsidRDefault="00650DCE">
      <w:pPr>
        <w:pStyle w:val="Standard"/>
        <w:tabs>
          <w:tab w:val="left" w:pos="765"/>
        </w:tabs>
        <w:jc w:val="both"/>
        <w:rPr>
          <w:b/>
          <w:bCs/>
          <w:sz w:val="33"/>
          <w:szCs w:val="33"/>
          <w:lang w:val="ru-RU"/>
        </w:rPr>
      </w:pPr>
    </w:p>
    <w:p w:rsidR="00650DCE" w:rsidRDefault="007F1950">
      <w:pPr>
        <w:pStyle w:val="Standard"/>
        <w:tabs>
          <w:tab w:val="left" w:pos="765"/>
        </w:tabs>
        <w:jc w:val="center"/>
        <w:rPr>
          <w:b/>
          <w:bCs/>
          <w:sz w:val="33"/>
          <w:szCs w:val="33"/>
          <w:lang w:val="ru-RU"/>
        </w:rPr>
      </w:pPr>
      <w:r>
        <w:rPr>
          <w:b/>
          <w:bCs/>
          <w:sz w:val="33"/>
          <w:szCs w:val="33"/>
          <w:lang w:val="ru-RU"/>
        </w:rPr>
        <w:t>1 класс</w:t>
      </w:r>
    </w:p>
    <w:p w:rsidR="00650DCE" w:rsidRDefault="007F1950">
      <w:pPr>
        <w:pStyle w:val="Standard"/>
        <w:tabs>
          <w:tab w:val="left" w:pos="765"/>
        </w:tabs>
        <w:jc w:val="both"/>
        <w:rPr>
          <w:b/>
          <w:bCs/>
          <w:sz w:val="33"/>
          <w:szCs w:val="33"/>
          <w:lang w:val="ru-RU"/>
        </w:rPr>
      </w:pPr>
      <w:r>
        <w:rPr>
          <w:b/>
          <w:bCs/>
          <w:sz w:val="33"/>
          <w:szCs w:val="33"/>
          <w:lang w:val="ru-RU"/>
        </w:rPr>
        <w:t>Ф.И._____________________________________________________________</w:t>
      </w:r>
    </w:p>
    <w:p w:rsidR="00650DCE" w:rsidRDefault="007F1950">
      <w:pPr>
        <w:pStyle w:val="Standard"/>
        <w:tabs>
          <w:tab w:val="left" w:pos="765"/>
        </w:tabs>
        <w:jc w:val="both"/>
        <w:rPr>
          <w:b/>
          <w:bCs/>
          <w:sz w:val="33"/>
          <w:szCs w:val="33"/>
          <w:lang w:val="ru-RU"/>
        </w:rPr>
      </w:pPr>
      <w:r>
        <w:rPr>
          <w:b/>
          <w:bCs/>
          <w:sz w:val="33"/>
          <w:szCs w:val="33"/>
          <w:lang w:val="ru-RU"/>
        </w:rPr>
        <w:t>Опросный лист № 1 «Что я знаю о природе».</w:t>
      </w:r>
    </w:p>
    <w:tbl>
      <w:tblPr>
        <w:tblW w:w="88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6900"/>
        <w:gridCol w:w="705"/>
        <w:gridCol w:w="825"/>
      </w:tblGrid>
      <w:tr w:rsidR="00650DCE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b/>
                <w:bCs/>
                <w:sz w:val="33"/>
                <w:szCs w:val="33"/>
              </w:rPr>
            </w:pPr>
            <w:r>
              <w:rPr>
                <w:b/>
                <w:bCs/>
                <w:sz w:val="33"/>
                <w:szCs w:val="33"/>
              </w:rPr>
              <w:t>№</w:t>
            </w:r>
          </w:p>
        </w:tc>
        <w:tc>
          <w:tcPr>
            <w:tcW w:w="6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b/>
                <w:bCs/>
                <w:sz w:val="33"/>
                <w:szCs w:val="33"/>
                <w:lang w:val="ru-RU"/>
              </w:rPr>
            </w:pPr>
            <w:r>
              <w:rPr>
                <w:b/>
                <w:bCs/>
                <w:sz w:val="33"/>
                <w:szCs w:val="33"/>
                <w:lang w:val="ru-RU"/>
              </w:rPr>
              <w:t>Вопрос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b/>
                <w:bCs/>
                <w:sz w:val="33"/>
                <w:szCs w:val="33"/>
                <w:lang w:val="ru-RU"/>
              </w:rPr>
            </w:pPr>
            <w:r>
              <w:rPr>
                <w:b/>
                <w:bCs/>
                <w:sz w:val="33"/>
                <w:szCs w:val="33"/>
                <w:lang w:val="ru-RU"/>
              </w:rPr>
              <w:t>Да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b/>
                <w:bCs/>
                <w:sz w:val="33"/>
                <w:szCs w:val="33"/>
                <w:lang w:val="ru-RU"/>
              </w:rPr>
            </w:pPr>
            <w:r>
              <w:rPr>
                <w:b/>
                <w:bCs/>
                <w:sz w:val="33"/>
                <w:szCs w:val="33"/>
                <w:lang w:val="ru-RU"/>
              </w:rPr>
              <w:t>Нет</w:t>
            </w:r>
          </w:p>
        </w:tc>
      </w:tr>
      <w:tr w:rsidR="00650DCE" w:rsidRPr="000D3602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6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Знаешь ли </w:t>
            </w:r>
            <w:r>
              <w:rPr>
                <w:sz w:val="28"/>
                <w:szCs w:val="28"/>
                <w:lang w:val="ru-RU"/>
              </w:rPr>
              <w:t>ты, что такое природа?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650DCE" w:rsidRPr="000D3602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6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both"/>
              <w:rPr>
                <w:sz w:val="33"/>
                <w:szCs w:val="33"/>
                <w:lang w:val="ru-RU"/>
              </w:rPr>
            </w:pPr>
            <w:r>
              <w:rPr>
                <w:sz w:val="33"/>
                <w:szCs w:val="33"/>
                <w:lang w:val="ru-RU"/>
              </w:rPr>
              <w:t>Знаешь ли ты, кого называют «молчаливыми соседями»?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650DCE" w:rsidRPr="000D3602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3</w:t>
            </w:r>
          </w:p>
        </w:tc>
        <w:tc>
          <w:tcPr>
            <w:tcW w:w="6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both"/>
              <w:rPr>
                <w:sz w:val="33"/>
                <w:szCs w:val="33"/>
                <w:lang w:val="ru-RU"/>
              </w:rPr>
            </w:pPr>
            <w:r>
              <w:rPr>
                <w:sz w:val="33"/>
                <w:szCs w:val="33"/>
                <w:lang w:val="ru-RU"/>
              </w:rPr>
              <w:t>Знаешь ли ты, птиц родного края?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650DCE" w:rsidRPr="000D3602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4</w:t>
            </w:r>
          </w:p>
        </w:tc>
        <w:tc>
          <w:tcPr>
            <w:tcW w:w="6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both"/>
              <w:rPr>
                <w:sz w:val="33"/>
                <w:szCs w:val="33"/>
                <w:lang w:val="ru-RU"/>
              </w:rPr>
            </w:pPr>
            <w:r>
              <w:rPr>
                <w:sz w:val="33"/>
                <w:szCs w:val="33"/>
                <w:lang w:val="ru-RU"/>
              </w:rPr>
              <w:t>Знаешь ли ты о чем «шепчут» деревья?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650DCE" w:rsidRPr="000D3602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5</w:t>
            </w:r>
          </w:p>
        </w:tc>
        <w:tc>
          <w:tcPr>
            <w:tcW w:w="6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both"/>
              <w:rPr>
                <w:sz w:val="33"/>
                <w:szCs w:val="33"/>
                <w:lang w:val="ru-RU"/>
              </w:rPr>
            </w:pPr>
            <w:r>
              <w:rPr>
                <w:sz w:val="33"/>
                <w:szCs w:val="33"/>
                <w:lang w:val="ru-RU"/>
              </w:rPr>
              <w:t>Знаешь ли ты, какие животные живут в лесах нашего края?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650DCE" w:rsidRPr="000D3602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6</w:t>
            </w:r>
          </w:p>
        </w:tc>
        <w:tc>
          <w:tcPr>
            <w:tcW w:w="6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both"/>
              <w:rPr>
                <w:sz w:val="33"/>
                <w:szCs w:val="33"/>
                <w:lang w:val="ru-RU"/>
              </w:rPr>
            </w:pPr>
            <w:r>
              <w:rPr>
                <w:sz w:val="33"/>
                <w:szCs w:val="33"/>
                <w:lang w:val="ru-RU"/>
              </w:rPr>
              <w:t xml:space="preserve">Знаешь ли ты, что называют </w:t>
            </w:r>
            <w:r>
              <w:rPr>
                <w:sz w:val="33"/>
                <w:szCs w:val="33"/>
                <w:lang w:val="ru-RU"/>
              </w:rPr>
              <w:t>неживой природой?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650DCE" w:rsidRPr="000D3602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7</w:t>
            </w:r>
          </w:p>
        </w:tc>
        <w:tc>
          <w:tcPr>
            <w:tcW w:w="6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both"/>
              <w:rPr>
                <w:sz w:val="33"/>
                <w:szCs w:val="33"/>
                <w:lang w:val="ru-RU"/>
              </w:rPr>
            </w:pPr>
            <w:r>
              <w:rPr>
                <w:sz w:val="33"/>
                <w:szCs w:val="33"/>
                <w:lang w:val="ru-RU"/>
              </w:rPr>
              <w:t>Знаешь ли ты, какие растения называются комнатными?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650DCE" w:rsidRPr="000D3602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8</w:t>
            </w:r>
          </w:p>
        </w:tc>
        <w:tc>
          <w:tcPr>
            <w:tcW w:w="6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both"/>
              <w:rPr>
                <w:sz w:val="33"/>
                <w:szCs w:val="33"/>
                <w:lang w:val="ru-RU"/>
              </w:rPr>
            </w:pPr>
            <w:r>
              <w:rPr>
                <w:sz w:val="33"/>
                <w:szCs w:val="33"/>
                <w:lang w:val="ru-RU"/>
              </w:rPr>
              <w:t>Знаешь ли ты, почему человек является частью живой природы?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650DCE" w:rsidRPr="000D3602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9</w:t>
            </w:r>
          </w:p>
        </w:tc>
        <w:tc>
          <w:tcPr>
            <w:tcW w:w="6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both"/>
              <w:rPr>
                <w:sz w:val="33"/>
                <w:szCs w:val="33"/>
                <w:lang w:val="ru-RU"/>
              </w:rPr>
            </w:pPr>
            <w:r>
              <w:rPr>
                <w:sz w:val="33"/>
                <w:szCs w:val="33"/>
                <w:lang w:val="ru-RU"/>
              </w:rPr>
              <w:t>Знаешь ли ты, что такое охрана природы?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both"/>
              <w:rPr>
                <w:lang w:val="ru-RU"/>
              </w:rPr>
            </w:pPr>
          </w:p>
        </w:tc>
      </w:tr>
    </w:tbl>
    <w:p w:rsidR="00650DCE" w:rsidRDefault="00650DCE">
      <w:pPr>
        <w:pStyle w:val="Standard"/>
        <w:tabs>
          <w:tab w:val="left" w:pos="765"/>
        </w:tabs>
        <w:jc w:val="both"/>
        <w:rPr>
          <w:b/>
          <w:bCs/>
          <w:sz w:val="33"/>
          <w:szCs w:val="33"/>
          <w:lang w:val="ru-RU"/>
        </w:rPr>
      </w:pPr>
    </w:p>
    <w:p w:rsidR="00650DCE" w:rsidRDefault="00650DCE">
      <w:pPr>
        <w:pStyle w:val="Standard"/>
        <w:tabs>
          <w:tab w:val="left" w:pos="765"/>
        </w:tabs>
        <w:jc w:val="both"/>
        <w:rPr>
          <w:b/>
          <w:bCs/>
          <w:sz w:val="33"/>
          <w:szCs w:val="33"/>
          <w:lang w:val="ru-RU"/>
        </w:rPr>
      </w:pPr>
    </w:p>
    <w:p w:rsidR="00650DCE" w:rsidRDefault="00650DCE">
      <w:pPr>
        <w:pStyle w:val="Standard"/>
        <w:tabs>
          <w:tab w:val="left" w:pos="765"/>
        </w:tabs>
        <w:jc w:val="both"/>
        <w:rPr>
          <w:b/>
          <w:bCs/>
          <w:sz w:val="33"/>
          <w:szCs w:val="33"/>
          <w:lang w:val="ru-RU"/>
        </w:rPr>
      </w:pPr>
    </w:p>
    <w:p w:rsidR="00650DCE" w:rsidRDefault="007F1950">
      <w:pPr>
        <w:pStyle w:val="Standard"/>
        <w:tabs>
          <w:tab w:val="left" w:pos="765"/>
        </w:tabs>
        <w:jc w:val="center"/>
        <w:rPr>
          <w:b/>
          <w:bCs/>
          <w:sz w:val="33"/>
          <w:szCs w:val="33"/>
          <w:lang w:val="ru-RU"/>
        </w:rPr>
      </w:pPr>
      <w:r>
        <w:rPr>
          <w:b/>
          <w:bCs/>
          <w:sz w:val="33"/>
          <w:szCs w:val="33"/>
          <w:lang w:val="ru-RU"/>
        </w:rPr>
        <w:t>2 класс</w:t>
      </w:r>
    </w:p>
    <w:p w:rsidR="00650DCE" w:rsidRDefault="007F1950">
      <w:pPr>
        <w:pStyle w:val="Standard"/>
        <w:tabs>
          <w:tab w:val="left" w:pos="765"/>
        </w:tabs>
        <w:jc w:val="center"/>
        <w:rPr>
          <w:b/>
          <w:bCs/>
          <w:sz w:val="33"/>
          <w:szCs w:val="33"/>
          <w:lang w:val="ru-RU"/>
        </w:rPr>
      </w:pPr>
      <w:r>
        <w:rPr>
          <w:b/>
          <w:bCs/>
          <w:sz w:val="33"/>
          <w:szCs w:val="33"/>
          <w:lang w:val="ru-RU"/>
        </w:rPr>
        <w:t>Тест «В гости к осени».</w:t>
      </w:r>
    </w:p>
    <w:p w:rsidR="00650DCE" w:rsidRDefault="007F1950">
      <w:pPr>
        <w:pStyle w:val="Standard"/>
        <w:tabs>
          <w:tab w:val="left" w:pos="765"/>
        </w:tabs>
        <w:jc w:val="center"/>
        <w:rPr>
          <w:b/>
          <w:bCs/>
          <w:sz w:val="33"/>
          <w:szCs w:val="33"/>
          <w:lang w:val="ru-RU"/>
        </w:rPr>
      </w:pPr>
      <w:r>
        <w:rPr>
          <w:b/>
          <w:bCs/>
          <w:sz w:val="33"/>
          <w:szCs w:val="33"/>
          <w:lang w:val="ru-RU"/>
        </w:rPr>
        <w:t>Вариант 1</w:t>
      </w:r>
    </w:p>
    <w:p w:rsidR="00650DCE" w:rsidRDefault="00650DCE">
      <w:pPr>
        <w:pStyle w:val="Standard"/>
        <w:tabs>
          <w:tab w:val="left" w:pos="765"/>
        </w:tabs>
        <w:jc w:val="center"/>
        <w:rPr>
          <w:b/>
          <w:bCs/>
          <w:sz w:val="33"/>
          <w:szCs w:val="33"/>
          <w:lang w:val="ru-RU"/>
        </w:rPr>
      </w:pPr>
    </w:p>
    <w:p w:rsidR="00650DCE" w:rsidRDefault="007F1950">
      <w:pPr>
        <w:pStyle w:val="Standard"/>
        <w:tabs>
          <w:tab w:val="left" w:pos="765"/>
        </w:tabs>
        <w:jc w:val="both"/>
        <w:rPr>
          <w:b/>
          <w:bCs/>
          <w:sz w:val="33"/>
          <w:szCs w:val="33"/>
          <w:lang w:val="ru-RU"/>
        </w:rPr>
      </w:pPr>
      <w:r>
        <w:rPr>
          <w:b/>
          <w:bCs/>
          <w:sz w:val="33"/>
          <w:szCs w:val="33"/>
          <w:lang w:val="ru-RU"/>
        </w:rPr>
        <w:lastRenderedPageBreak/>
        <w:t>Ф.И.________________________________________________________________</w:t>
      </w:r>
    </w:p>
    <w:p w:rsidR="00650DCE" w:rsidRDefault="00650DCE">
      <w:pPr>
        <w:pStyle w:val="Standard"/>
        <w:tabs>
          <w:tab w:val="left" w:pos="765"/>
        </w:tabs>
        <w:jc w:val="both"/>
        <w:rPr>
          <w:b/>
          <w:bCs/>
          <w:sz w:val="33"/>
          <w:szCs w:val="33"/>
          <w:lang w:val="ru-RU"/>
        </w:rPr>
      </w:pPr>
    </w:p>
    <w:p w:rsidR="00650DCE" w:rsidRDefault="007F1950">
      <w:pPr>
        <w:pStyle w:val="Standard"/>
        <w:numPr>
          <w:ilvl w:val="0"/>
          <w:numId w:val="8"/>
        </w:numPr>
        <w:tabs>
          <w:tab w:val="left" w:pos="765"/>
        </w:tabs>
        <w:jc w:val="both"/>
        <w:rPr>
          <w:b/>
          <w:bCs/>
          <w:sz w:val="33"/>
          <w:szCs w:val="33"/>
          <w:lang w:val="ru-RU"/>
        </w:rPr>
      </w:pPr>
      <w:r>
        <w:rPr>
          <w:b/>
          <w:bCs/>
          <w:sz w:val="33"/>
          <w:szCs w:val="33"/>
          <w:lang w:val="ru-RU"/>
        </w:rPr>
        <w:t>Запиши по порядку следующие за осенью времена года:</w:t>
      </w:r>
    </w:p>
    <w:p w:rsidR="00650DCE" w:rsidRDefault="007F1950">
      <w:pPr>
        <w:pStyle w:val="Standard"/>
        <w:tabs>
          <w:tab w:val="left" w:pos="765"/>
        </w:tabs>
        <w:jc w:val="both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Осень, __________________, _____________________, _____________________</w:t>
      </w:r>
    </w:p>
    <w:p w:rsidR="00650DCE" w:rsidRDefault="00650DCE">
      <w:pPr>
        <w:pStyle w:val="Standard"/>
        <w:tabs>
          <w:tab w:val="left" w:pos="765"/>
        </w:tabs>
        <w:jc w:val="both"/>
        <w:rPr>
          <w:sz w:val="33"/>
          <w:szCs w:val="33"/>
          <w:lang w:val="ru-RU"/>
        </w:rPr>
      </w:pPr>
    </w:p>
    <w:p w:rsidR="00650DCE" w:rsidRDefault="007F1950">
      <w:pPr>
        <w:pStyle w:val="Standard"/>
        <w:numPr>
          <w:ilvl w:val="0"/>
          <w:numId w:val="9"/>
        </w:numPr>
        <w:tabs>
          <w:tab w:val="left" w:pos="765"/>
        </w:tabs>
        <w:jc w:val="both"/>
        <w:rPr>
          <w:b/>
          <w:bCs/>
          <w:sz w:val="33"/>
          <w:szCs w:val="33"/>
          <w:lang w:val="ru-RU"/>
        </w:rPr>
      </w:pPr>
      <w:r>
        <w:rPr>
          <w:b/>
          <w:bCs/>
          <w:sz w:val="33"/>
          <w:szCs w:val="33"/>
          <w:lang w:val="ru-RU"/>
        </w:rPr>
        <w:t>Обведи кружком букву правильного ответа. Осенью:</w:t>
      </w:r>
    </w:p>
    <w:p w:rsidR="00650DCE" w:rsidRDefault="007F1950">
      <w:pPr>
        <w:pStyle w:val="Standard"/>
        <w:tabs>
          <w:tab w:val="left" w:pos="765"/>
        </w:tabs>
        <w:jc w:val="both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 xml:space="preserve">а) день </w:t>
      </w:r>
      <w:r>
        <w:rPr>
          <w:sz w:val="33"/>
          <w:szCs w:val="33"/>
          <w:lang w:val="ru-RU"/>
        </w:rPr>
        <w:t>становится короче;</w:t>
      </w:r>
    </w:p>
    <w:p w:rsidR="00650DCE" w:rsidRDefault="007F1950">
      <w:pPr>
        <w:pStyle w:val="Standard"/>
        <w:tabs>
          <w:tab w:val="left" w:pos="765"/>
        </w:tabs>
        <w:jc w:val="both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б) солнце встает раньше;</w:t>
      </w:r>
    </w:p>
    <w:p w:rsidR="00650DCE" w:rsidRDefault="007F1950">
      <w:pPr>
        <w:pStyle w:val="Standard"/>
        <w:tabs>
          <w:tab w:val="left" w:pos="765"/>
        </w:tabs>
        <w:jc w:val="both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в) ночь становится короче.</w:t>
      </w:r>
    </w:p>
    <w:p w:rsidR="00650DCE" w:rsidRDefault="00650DCE">
      <w:pPr>
        <w:pStyle w:val="Standard"/>
        <w:tabs>
          <w:tab w:val="left" w:pos="765"/>
        </w:tabs>
        <w:jc w:val="both"/>
        <w:rPr>
          <w:sz w:val="33"/>
          <w:szCs w:val="33"/>
          <w:lang w:val="ru-RU"/>
        </w:rPr>
      </w:pPr>
    </w:p>
    <w:p w:rsidR="00650DCE" w:rsidRDefault="007F1950">
      <w:pPr>
        <w:pStyle w:val="Standard"/>
        <w:numPr>
          <w:ilvl w:val="0"/>
          <w:numId w:val="10"/>
        </w:numPr>
        <w:tabs>
          <w:tab w:val="left" w:pos="765"/>
        </w:tabs>
        <w:jc w:val="both"/>
        <w:rPr>
          <w:b/>
          <w:bCs/>
          <w:sz w:val="33"/>
          <w:szCs w:val="33"/>
          <w:lang w:val="ru-RU"/>
        </w:rPr>
      </w:pPr>
      <w:r>
        <w:rPr>
          <w:b/>
          <w:bCs/>
          <w:sz w:val="33"/>
          <w:szCs w:val="33"/>
          <w:lang w:val="ru-RU"/>
        </w:rPr>
        <w:t>Какое основное осеннее изменение происходит в неживой природе? Обведи нужную букву.</w:t>
      </w:r>
    </w:p>
    <w:p w:rsidR="00650DCE" w:rsidRDefault="007F1950">
      <w:pPr>
        <w:pStyle w:val="Standard"/>
        <w:tabs>
          <w:tab w:val="left" w:pos="765"/>
        </w:tabs>
        <w:jc w:val="both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а) потепление;</w:t>
      </w:r>
    </w:p>
    <w:p w:rsidR="00650DCE" w:rsidRDefault="007F1950">
      <w:pPr>
        <w:pStyle w:val="Standard"/>
        <w:tabs>
          <w:tab w:val="left" w:pos="765"/>
        </w:tabs>
        <w:jc w:val="both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б) грозы;</w:t>
      </w:r>
    </w:p>
    <w:p w:rsidR="00650DCE" w:rsidRDefault="007F1950">
      <w:pPr>
        <w:pStyle w:val="Standard"/>
        <w:tabs>
          <w:tab w:val="left" w:pos="765"/>
        </w:tabs>
        <w:jc w:val="both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в) похолодание;</w:t>
      </w:r>
    </w:p>
    <w:p w:rsidR="00650DCE" w:rsidRDefault="007F1950">
      <w:pPr>
        <w:pStyle w:val="Standard"/>
        <w:tabs>
          <w:tab w:val="left" w:pos="765"/>
        </w:tabs>
        <w:jc w:val="both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г) начало учебного года;</w:t>
      </w:r>
    </w:p>
    <w:p w:rsidR="00650DCE" w:rsidRDefault="007F1950">
      <w:pPr>
        <w:pStyle w:val="Standard"/>
        <w:tabs>
          <w:tab w:val="left" w:pos="765"/>
        </w:tabs>
        <w:jc w:val="both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д) листопад.</w:t>
      </w:r>
    </w:p>
    <w:p w:rsidR="00650DCE" w:rsidRDefault="00650DCE">
      <w:pPr>
        <w:pStyle w:val="Standard"/>
        <w:tabs>
          <w:tab w:val="left" w:pos="765"/>
        </w:tabs>
        <w:jc w:val="both"/>
        <w:rPr>
          <w:sz w:val="33"/>
          <w:szCs w:val="33"/>
          <w:lang w:val="ru-RU"/>
        </w:rPr>
      </w:pPr>
    </w:p>
    <w:p w:rsidR="00650DCE" w:rsidRDefault="007F1950">
      <w:pPr>
        <w:pStyle w:val="Standard"/>
        <w:numPr>
          <w:ilvl w:val="0"/>
          <w:numId w:val="11"/>
        </w:numPr>
        <w:tabs>
          <w:tab w:val="left" w:pos="765"/>
        </w:tabs>
        <w:jc w:val="both"/>
        <w:rPr>
          <w:b/>
          <w:bCs/>
          <w:sz w:val="33"/>
          <w:szCs w:val="33"/>
          <w:lang w:val="ru-RU"/>
        </w:rPr>
      </w:pPr>
      <w:r>
        <w:rPr>
          <w:b/>
          <w:bCs/>
          <w:sz w:val="33"/>
          <w:szCs w:val="33"/>
          <w:lang w:val="ru-RU"/>
        </w:rPr>
        <w:t>Кто и что готовит на</w:t>
      </w:r>
      <w:r>
        <w:rPr>
          <w:b/>
          <w:bCs/>
          <w:sz w:val="33"/>
          <w:szCs w:val="33"/>
          <w:lang w:val="ru-RU"/>
        </w:rPr>
        <w:t xml:space="preserve"> зиму? Соедини стрелками.</w:t>
      </w:r>
    </w:p>
    <w:p w:rsidR="00650DCE" w:rsidRDefault="00650DCE">
      <w:pPr>
        <w:pStyle w:val="Standard"/>
        <w:tabs>
          <w:tab w:val="left" w:pos="765"/>
        </w:tabs>
        <w:jc w:val="both"/>
        <w:rPr>
          <w:b/>
          <w:bCs/>
          <w:sz w:val="33"/>
          <w:szCs w:val="33"/>
          <w:lang w:val="ru-RU"/>
        </w:rPr>
      </w:pPr>
    </w:p>
    <w:p w:rsidR="00650DCE" w:rsidRDefault="007F1950">
      <w:pPr>
        <w:pStyle w:val="Standard"/>
        <w:tabs>
          <w:tab w:val="left" w:pos="765"/>
        </w:tabs>
        <w:jc w:val="both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БАРСУК                   ЗЕРНО</w:t>
      </w:r>
    </w:p>
    <w:p w:rsidR="00650DCE" w:rsidRDefault="007F1950">
      <w:pPr>
        <w:pStyle w:val="Standard"/>
        <w:tabs>
          <w:tab w:val="left" w:pos="765"/>
        </w:tabs>
        <w:jc w:val="both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МЫШИ                     ГРИБЫ, ОРЕХИ</w:t>
      </w:r>
    </w:p>
    <w:p w:rsidR="00650DCE" w:rsidRDefault="007F1950">
      <w:pPr>
        <w:pStyle w:val="Standard"/>
        <w:tabs>
          <w:tab w:val="left" w:pos="765"/>
        </w:tabs>
        <w:jc w:val="both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БЕЛКИ                      ЖИР</w:t>
      </w:r>
    </w:p>
    <w:p w:rsidR="00650DCE" w:rsidRDefault="007F1950">
      <w:pPr>
        <w:pStyle w:val="Standard"/>
        <w:tabs>
          <w:tab w:val="left" w:pos="765"/>
        </w:tabs>
        <w:jc w:val="both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ПЧЕЛЫ                    МЕД</w:t>
      </w:r>
    </w:p>
    <w:p w:rsidR="00650DCE" w:rsidRDefault="00650DCE">
      <w:pPr>
        <w:pStyle w:val="Standard"/>
        <w:tabs>
          <w:tab w:val="left" w:pos="765"/>
        </w:tabs>
        <w:jc w:val="both"/>
        <w:rPr>
          <w:sz w:val="33"/>
          <w:szCs w:val="33"/>
          <w:lang w:val="ru-RU"/>
        </w:rPr>
      </w:pPr>
    </w:p>
    <w:p w:rsidR="00650DCE" w:rsidRDefault="007F1950">
      <w:pPr>
        <w:pStyle w:val="Standard"/>
        <w:numPr>
          <w:ilvl w:val="0"/>
          <w:numId w:val="12"/>
        </w:numPr>
        <w:tabs>
          <w:tab w:val="left" w:pos="765"/>
        </w:tabs>
        <w:jc w:val="both"/>
        <w:rPr>
          <w:b/>
          <w:bCs/>
          <w:sz w:val="33"/>
          <w:szCs w:val="33"/>
          <w:lang w:val="ru-RU"/>
        </w:rPr>
      </w:pPr>
      <w:r>
        <w:rPr>
          <w:b/>
          <w:bCs/>
          <w:sz w:val="33"/>
          <w:szCs w:val="33"/>
          <w:lang w:val="ru-RU"/>
        </w:rPr>
        <w:t>Подчеркни перелетных птиц одной чертой, а зимующих птиц-двумя чертами.</w:t>
      </w:r>
    </w:p>
    <w:p w:rsidR="00650DCE" w:rsidRDefault="007F1950">
      <w:pPr>
        <w:pStyle w:val="Standard"/>
        <w:tabs>
          <w:tab w:val="left" w:pos="765"/>
        </w:tabs>
        <w:jc w:val="both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Голубь, аист, стриж, ворона,</w:t>
      </w:r>
      <w:r>
        <w:rPr>
          <w:sz w:val="33"/>
          <w:szCs w:val="33"/>
          <w:lang w:val="ru-RU"/>
        </w:rPr>
        <w:t xml:space="preserve"> клёст, сорока, грач, жаворонок.</w:t>
      </w:r>
    </w:p>
    <w:p w:rsidR="00650DCE" w:rsidRDefault="00650DCE">
      <w:pPr>
        <w:pStyle w:val="Standard"/>
        <w:tabs>
          <w:tab w:val="left" w:pos="765"/>
        </w:tabs>
        <w:jc w:val="both"/>
        <w:rPr>
          <w:sz w:val="33"/>
          <w:szCs w:val="33"/>
          <w:lang w:val="ru-RU"/>
        </w:rPr>
      </w:pPr>
    </w:p>
    <w:p w:rsidR="00650DCE" w:rsidRDefault="007F1950">
      <w:pPr>
        <w:pStyle w:val="Standard"/>
        <w:numPr>
          <w:ilvl w:val="0"/>
          <w:numId w:val="13"/>
        </w:numPr>
        <w:tabs>
          <w:tab w:val="left" w:pos="765"/>
        </w:tabs>
        <w:jc w:val="both"/>
        <w:rPr>
          <w:b/>
          <w:bCs/>
          <w:sz w:val="33"/>
          <w:szCs w:val="33"/>
          <w:lang w:val="ru-RU"/>
        </w:rPr>
      </w:pPr>
      <w:r>
        <w:rPr>
          <w:b/>
          <w:bCs/>
          <w:sz w:val="33"/>
          <w:szCs w:val="33"/>
          <w:lang w:val="ru-RU"/>
        </w:rPr>
        <w:t>Обведи кружком букву правильного ответа. Первыми на юг улетают:</w:t>
      </w:r>
    </w:p>
    <w:p w:rsidR="00650DCE" w:rsidRDefault="00650DCE">
      <w:pPr>
        <w:pStyle w:val="Standard"/>
        <w:tabs>
          <w:tab w:val="left" w:pos="765"/>
        </w:tabs>
        <w:jc w:val="both"/>
        <w:rPr>
          <w:b/>
          <w:bCs/>
          <w:sz w:val="33"/>
          <w:szCs w:val="33"/>
          <w:lang w:val="ru-RU"/>
        </w:rPr>
      </w:pPr>
    </w:p>
    <w:p w:rsidR="00650DCE" w:rsidRDefault="007F1950">
      <w:pPr>
        <w:pStyle w:val="Standard"/>
        <w:tabs>
          <w:tab w:val="left" w:pos="765"/>
        </w:tabs>
        <w:jc w:val="both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 xml:space="preserve">а) водоплавающие              </w:t>
      </w:r>
    </w:p>
    <w:p w:rsidR="00650DCE" w:rsidRDefault="007F1950">
      <w:pPr>
        <w:pStyle w:val="Standard"/>
        <w:tabs>
          <w:tab w:val="left" w:pos="765"/>
        </w:tabs>
        <w:jc w:val="both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б) насекомоядные</w:t>
      </w:r>
    </w:p>
    <w:p w:rsidR="00650DCE" w:rsidRDefault="00650DCE">
      <w:pPr>
        <w:pStyle w:val="Standard"/>
        <w:tabs>
          <w:tab w:val="left" w:pos="765"/>
        </w:tabs>
        <w:jc w:val="both"/>
        <w:rPr>
          <w:b/>
          <w:bCs/>
          <w:sz w:val="33"/>
          <w:szCs w:val="33"/>
          <w:lang w:val="ru-RU"/>
        </w:rPr>
      </w:pPr>
    </w:p>
    <w:p w:rsidR="00650DCE" w:rsidRPr="000D3602" w:rsidRDefault="007F1950">
      <w:pPr>
        <w:pStyle w:val="Standard"/>
        <w:tabs>
          <w:tab w:val="left" w:pos="765"/>
        </w:tabs>
        <w:jc w:val="both"/>
        <w:rPr>
          <w:lang w:val="ru-RU"/>
        </w:rPr>
      </w:pPr>
      <w:r>
        <w:rPr>
          <w:b/>
          <w:bCs/>
          <w:sz w:val="33"/>
          <w:szCs w:val="33"/>
          <w:lang w:val="ru-RU"/>
        </w:rPr>
        <w:t xml:space="preserve">Метод оценивания: </w:t>
      </w:r>
      <w:r>
        <w:rPr>
          <w:sz w:val="33"/>
          <w:szCs w:val="33"/>
          <w:lang w:val="ru-RU"/>
        </w:rPr>
        <w:t>фронтальный письменный опрос.</w:t>
      </w:r>
    </w:p>
    <w:p w:rsidR="00650DCE" w:rsidRDefault="00650DCE">
      <w:pPr>
        <w:pStyle w:val="Standard"/>
        <w:tabs>
          <w:tab w:val="left" w:pos="765"/>
        </w:tabs>
        <w:jc w:val="both"/>
        <w:rPr>
          <w:sz w:val="33"/>
          <w:szCs w:val="33"/>
          <w:lang w:val="ru-RU"/>
        </w:rPr>
      </w:pPr>
    </w:p>
    <w:p w:rsidR="00650DCE" w:rsidRDefault="007F1950">
      <w:pPr>
        <w:pStyle w:val="Standard"/>
        <w:tabs>
          <w:tab w:val="left" w:pos="765"/>
        </w:tabs>
        <w:jc w:val="both"/>
        <w:rPr>
          <w:b/>
          <w:bCs/>
          <w:sz w:val="33"/>
          <w:szCs w:val="33"/>
          <w:lang w:val="ru-RU"/>
        </w:rPr>
      </w:pPr>
      <w:r>
        <w:rPr>
          <w:b/>
          <w:bCs/>
          <w:sz w:val="33"/>
          <w:szCs w:val="33"/>
          <w:lang w:val="ru-RU"/>
        </w:rPr>
        <w:t>Подведение итогов реализации программы</w:t>
      </w:r>
    </w:p>
    <w:p w:rsidR="00650DCE" w:rsidRDefault="007F1950">
      <w:pPr>
        <w:pStyle w:val="Standard"/>
        <w:tabs>
          <w:tab w:val="left" w:pos="765"/>
        </w:tabs>
        <w:jc w:val="both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lastRenderedPageBreak/>
        <w:t xml:space="preserve">Данная программа </w:t>
      </w:r>
      <w:r>
        <w:rPr>
          <w:sz w:val="33"/>
          <w:szCs w:val="33"/>
          <w:lang w:val="ru-RU"/>
        </w:rPr>
        <w:t>предусматривает промежуточные и итоговые формы подведения итогов внеурочной деятельности.</w:t>
      </w:r>
    </w:p>
    <w:p w:rsidR="00650DCE" w:rsidRDefault="00650DCE">
      <w:pPr>
        <w:pStyle w:val="Standard"/>
        <w:tabs>
          <w:tab w:val="left" w:pos="765"/>
        </w:tabs>
        <w:jc w:val="center"/>
        <w:rPr>
          <w:b/>
          <w:bCs/>
          <w:sz w:val="33"/>
          <w:szCs w:val="33"/>
          <w:lang w:val="ru-RU"/>
        </w:rPr>
      </w:pPr>
    </w:p>
    <w:p w:rsidR="00650DCE" w:rsidRDefault="00650DCE">
      <w:pPr>
        <w:pStyle w:val="Standard"/>
        <w:tabs>
          <w:tab w:val="left" w:pos="765"/>
        </w:tabs>
        <w:jc w:val="center"/>
        <w:rPr>
          <w:b/>
          <w:bCs/>
          <w:sz w:val="33"/>
          <w:szCs w:val="33"/>
          <w:lang w:val="ru-RU"/>
        </w:rPr>
      </w:pPr>
    </w:p>
    <w:p w:rsidR="00650DCE" w:rsidRDefault="00650DCE">
      <w:pPr>
        <w:pStyle w:val="Standard"/>
        <w:tabs>
          <w:tab w:val="left" w:pos="765"/>
        </w:tabs>
        <w:jc w:val="center"/>
        <w:rPr>
          <w:b/>
          <w:bCs/>
          <w:sz w:val="33"/>
          <w:szCs w:val="33"/>
          <w:lang w:val="ru-RU"/>
        </w:rPr>
      </w:pPr>
    </w:p>
    <w:p w:rsidR="00650DCE" w:rsidRDefault="00650DCE">
      <w:pPr>
        <w:pStyle w:val="Standard"/>
        <w:tabs>
          <w:tab w:val="left" w:pos="765"/>
        </w:tabs>
        <w:jc w:val="center"/>
        <w:rPr>
          <w:b/>
          <w:bCs/>
          <w:sz w:val="33"/>
          <w:szCs w:val="33"/>
          <w:lang w:val="ru-RU"/>
        </w:rPr>
      </w:pPr>
    </w:p>
    <w:p w:rsidR="00650DCE" w:rsidRDefault="007F1950">
      <w:pPr>
        <w:pStyle w:val="Standard"/>
        <w:tabs>
          <w:tab w:val="left" w:pos="765"/>
        </w:tabs>
        <w:jc w:val="center"/>
        <w:rPr>
          <w:b/>
          <w:bCs/>
          <w:sz w:val="33"/>
          <w:szCs w:val="33"/>
          <w:lang w:val="ru-RU"/>
        </w:rPr>
      </w:pPr>
      <w:r>
        <w:rPr>
          <w:b/>
          <w:bCs/>
          <w:sz w:val="33"/>
          <w:szCs w:val="33"/>
          <w:lang w:val="ru-RU"/>
        </w:rPr>
        <w:t>Формы подведения итогов</w:t>
      </w:r>
    </w:p>
    <w:p w:rsidR="00650DCE" w:rsidRDefault="00650DCE">
      <w:pPr>
        <w:pStyle w:val="Standard"/>
        <w:tabs>
          <w:tab w:val="left" w:pos="765"/>
        </w:tabs>
        <w:jc w:val="center"/>
        <w:rPr>
          <w:b/>
          <w:bCs/>
          <w:sz w:val="33"/>
          <w:szCs w:val="33"/>
          <w:lang w:val="ru-RU"/>
        </w:rPr>
      </w:pPr>
    </w:p>
    <w:tbl>
      <w:tblPr>
        <w:tblW w:w="71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5"/>
        <w:gridCol w:w="3855"/>
      </w:tblGrid>
      <w:tr w:rsidR="00650DCE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</w:pPr>
            <w:r>
              <w:rPr>
                <w:b/>
                <w:bCs/>
                <w:sz w:val="28"/>
                <w:szCs w:val="28"/>
              </w:rPr>
              <w:t xml:space="preserve">1 </w:t>
            </w:r>
            <w:r>
              <w:rPr>
                <w:b/>
                <w:bCs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</w:pPr>
            <w:r>
              <w:rPr>
                <w:b/>
                <w:bCs/>
                <w:sz w:val="28"/>
                <w:szCs w:val="28"/>
              </w:rPr>
              <w:t xml:space="preserve">2 </w:t>
            </w:r>
            <w:r>
              <w:rPr>
                <w:b/>
                <w:bCs/>
                <w:sz w:val="28"/>
                <w:szCs w:val="28"/>
                <w:lang w:val="ru-RU"/>
              </w:rPr>
              <w:t>класс</w:t>
            </w:r>
          </w:p>
        </w:tc>
      </w:tr>
      <w:tr w:rsidR="00650DCE" w:rsidRPr="000D3602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Pr="000D3602" w:rsidRDefault="007F1950">
            <w:pPr>
              <w:pStyle w:val="TableContents"/>
              <w:rPr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Игра </w:t>
            </w:r>
            <w:r>
              <w:rPr>
                <w:sz w:val="28"/>
                <w:szCs w:val="28"/>
                <w:lang w:val="ru-RU"/>
              </w:rPr>
              <w:t>«Тайны вокруг нас».</w:t>
            </w:r>
          </w:p>
          <w:p w:rsidR="00650DCE" w:rsidRDefault="007F195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Акция «Птичья столовая».</w:t>
            </w:r>
          </w:p>
          <w:p w:rsidR="00650DCE" w:rsidRPr="000D3602" w:rsidRDefault="007F1950">
            <w:pPr>
              <w:pStyle w:val="TableContents"/>
              <w:rPr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Проект </w:t>
            </w:r>
            <w:r>
              <w:rPr>
                <w:sz w:val="28"/>
                <w:szCs w:val="28"/>
                <w:lang w:val="ru-RU"/>
              </w:rPr>
              <w:t>«Выращивание лука в комнатных условиях».</w:t>
            </w:r>
          </w:p>
          <w:p w:rsidR="00650DCE" w:rsidRPr="000D3602" w:rsidRDefault="007F1950">
            <w:pPr>
              <w:pStyle w:val="TableContents"/>
              <w:rPr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Викторина </w:t>
            </w:r>
            <w:r>
              <w:rPr>
                <w:sz w:val="28"/>
                <w:szCs w:val="28"/>
                <w:lang w:val="ru-RU"/>
              </w:rPr>
              <w:t xml:space="preserve">«Кто в лесу </w:t>
            </w:r>
            <w:r>
              <w:rPr>
                <w:sz w:val="28"/>
                <w:szCs w:val="28"/>
                <w:lang w:val="ru-RU"/>
              </w:rPr>
              <w:t>живет, что в лесу растет?».</w:t>
            </w:r>
          </w:p>
          <w:p w:rsidR="00650DCE" w:rsidRPr="000D3602" w:rsidRDefault="007F1950">
            <w:pPr>
              <w:pStyle w:val="TableContents"/>
              <w:rPr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Праздник </w:t>
            </w:r>
            <w:r>
              <w:rPr>
                <w:sz w:val="28"/>
                <w:szCs w:val="28"/>
                <w:lang w:val="ru-RU"/>
              </w:rPr>
              <w:t>«День птиц».</w:t>
            </w:r>
          </w:p>
          <w:p w:rsidR="00650DCE" w:rsidRPr="000D3602" w:rsidRDefault="007F1950">
            <w:pPr>
              <w:pStyle w:val="TableContents"/>
              <w:rPr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Устный журнал </w:t>
            </w:r>
            <w:r>
              <w:rPr>
                <w:sz w:val="28"/>
                <w:szCs w:val="28"/>
                <w:lang w:val="ru-RU"/>
              </w:rPr>
              <w:t>«Наш дом — планета Земля».</w:t>
            </w:r>
          </w:p>
          <w:p w:rsidR="00650DCE" w:rsidRDefault="007F1950">
            <w:pPr>
              <w:pStyle w:val="TableContents"/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Праздник </w:t>
            </w:r>
            <w:r>
              <w:rPr>
                <w:sz w:val="28"/>
                <w:szCs w:val="28"/>
                <w:lang w:val="ru-RU"/>
              </w:rPr>
              <w:t>«Наш окружающий мир».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Pr="000D3602" w:rsidRDefault="007F1950">
            <w:pPr>
              <w:pStyle w:val="TableContents"/>
              <w:rPr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Праздник </w:t>
            </w:r>
            <w:r>
              <w:rPr>
                <w:sz w:val="28"/>
                <w:szCs w:val="28"/>
                <w:lang w:val="ru-RU"/>
              </w:rPr>
              <w:t>«Дары осени».</w:t>
            </w:r>
          </w:p>
          <w:p w:rsidR="00650DCE" w:rsidRPr="000D3602" w:rsidRDefault="007F1950">
            <w:pPr>
              <w:pStyle w:val="TableContents"/>
              <w:rPr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Экологическая игра </w:t>
            </w:r>
            <w:r>
              <w:rPr>
                <w:sz w:val="28"/>
                <w:szCs w:val="28"/>
                <w:lang w:val="ru-RU"/>
              </w:rPr>
              <w:t>«Хочу все знать!».</w:t>
            </w:r>
          </w:p>
          <w:p w:rsidR="00650DCE" w:rsidRDefault="007F1950">
            <w:pPr>
              <w:pStyle w:val="TableContents"/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Проект </w:t>
            </w:r>
            <w:r>
              <w:rPr>
                <w:sz w:val="28"/>
                <w:szCs w:val="28"/>
                <w:lang w:val="ru-RU"/>
              </w:rPr>
              <w:t>«Солнце, воздух, вода и.... растение».</w:t>
            </w:r>
          </w:p>
          <w:p w:rsidR="00650DCE" w:rsidRPr="000D3602" w:rsidRDefault="007F1950">
            <w:pPr>
              <w:pStyle w:val="TableContents"/>
              <w:rPr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Выпуск буклета </w:t>
            </w:r>
            <w:r>
              <w:rPr>
                <w:sz w:val="28"/>
                <w:szCs w:val="28"/>
                <w:lang w:val="ru-RU"/>
              </w:rPr>
              <w:t>«Птицы — наш</w:t>
            </w:r>
            <w:r>
              <w:rPr>
                <w:sz w:val="28"/>
                <w:szCs w:val="28"/>
                <w:lang w:val="ru-RU"/>
              </w:rPr>
              <w:t>и друзья».</w:t>
            </w:r>
          </w:p>
          <w:p w:rsidR="00650DCE" w:rsidRPr="000D3602" w:rsidRDefault="007F1950">
            <w:pPr>
              <w:pStyle w:val="TableContents"/>
              <w:rPr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Викторина </w:t>
            </w:r>
            <w:r>
              <w:rPr>
                <w:sz w:val="28"/>
                <w:szCs w:val="28"/>
                <w:lang w:val="ru-RU"/>
              </w:rPr>
              <w:t>«Знаешь ли ты птиц своего края».</w:t>
            </w:r>
          </w:p>
          <w:p w:rsidR="00650DCE" w:rsidRPr="000D3602" w:rsidRDefault="007F1950">
            <w:pPr>
              <w:pStyle w:val="TableContents"/>
              <w:rPr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Конкурс </w:t>
            </w:r>
            <w:r>
              <w:rPr>
                <w:sz w:val="28"/>
                <w:szCs w:val="28"/>
                <w:lang w:val="ru-RU"/>
              </w:rPr>
              <w:t>экологических сказок Ярмарка народного мастерства.</w:t>
            </w:r>
          </w:p>
          <w:p w:rsidR="00650DCE" w:rsidRPr="000D3602" w:rsidRDefault="007F1950">
            <w:pPr>
              <w:pStyle w:val="TableContents"/>
              <w:rPr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Выставка </w:t>
            </w:r>
            <w:r>
              <w:rPr>
                <w:sz w:val="28"/>
                <w:szCs w:val="28"/>
                <w:lang w:val="ru-RU"/>
              </w:rPr>
              <w:t>«Поделки из бытовых отходов».</w:t>
            </w:r>
          </w:p>
          <w:p w:rsidR="00650DCE" w:rsidRPr="000D3602" w:rsidRDefault="007F1950">
            <w:pPr>
              <w:pStyle w:val="TableContents"/>
              <w:rPr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Устный журнал </w:t>
            </w:r>
            <w:r>
              <w:rPr>
                <w:sz w:val="28"/>
                <w:szCs w:val="28"/>
                <w:lang w:val="ru-RU"/>
              </w:rPr>
              <w:t>«Что бы ты мог сделать для своего двора».</w:t>
            </w:r>
          </w:p>
          <w:p w:rsidR="00650DCE" w:rsidRPr="000D3602" w:rsidRDefault="007F1950">
            <w:pPr>
              <w:pStyle w:val="TableContents"/>
              <w:rPr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Акция </w:t>
            </w:r>
            <w:r>
              <w:rPr>
                <w:sz w:val="28"/>
                <w:szCs w:val="28"/>
                <w:lang w:val="ru-RU"/>
              </w:rPr>
              <w:t>«Наш чистый школьный двор».</w:t>
            </w:r>
          </w:p>
          <w:p w:rsidR="00650DCE" w:rsidRPr="000D3602" w:rsidRDefault="007F1950">
            <w:pPr>
              <w:pStyle w:val="TableContents"/>
              <w:rPr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Ролевая игра </w:t>
            </w:r>
            <w:r>
              <w:rPr>
                <w:sz w:val="28"/>
                <w:szCs w:val="28"/>
                <w:lang w:val="ru-RU"/>
              </w:rPr>
              <w:t>«Давай поиграем в волшебников.»</w:t>
            </w:r>
          </w:p>
        </w:tc>
      </w:tr>
    </w:tbl>
    <w:p w:rsidR="00650DCE" w:rsidRDefault="00650DCE">
      <w:pPr>
        <w:pStyle w:val="Standard"/>
        <w:tabs>
          <w:tab w:val="left" w:pos="765"/>
        </w:tabs>
        <w:jc w:val="both"/>
        <w:rPr>
          <w:b/>
          <w:bCs/>
          <w:sz w:val="33"/>
          <w:szCs w:val="33"/>
          <w:lang w:val="ru-RU"/>
        </w:rPr>
      </w:pPr>
    </w:p>
    <w:p w:rsidR="00650DCE" w:rsidRDefault="007F1950">
      <w:pPr>
        <w:pStyle w:val="Standard"/>
        <w:tabs>
          <w:tab w:val="left" w:pos="765"/>
        </w:tabs>
        <w:jc w:val="both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 xml:space="preserve">По итогам года проводится церемонии награждения учащихся, которые предусматривают вручение похвальных грамот, дипломов, призов по нескольким номинациям, что позволяет отметить достижения каждого без исключения учащегося в </w:t>
      </w:r>
      <w:r>
        <w:rPr>
          <w:sz w:val="33"/>
          <w:szCs w:val="33"/>
          <w:lang w:val="ru-RU"/>
        </w:rPr>
        <w:t>той или иной области и является важным стимулирующим (мотивационным) фактором. Номинации, по которым будет осуществляться награждение в конце года, объявляются учащимся задолго до его окончания.</w:t>
      </w:r>
    </w:p>
    <w:p w:rsidR="00650DCE" w:rsidRDefault="00650DCE">
      <w:pPr>
        <w:pStyle w:val="Standard"/>
        <w:tabs>
          <w:tab w:val="left" w:pos="765"/>
        </w:tabs>
        <w:jc w:val="both"/>
        <w:rPr>
          <w:sz w:val="33"/>
          <w:szCs w:val="33"/>
          <w:lang w:val="ru-RU"/>
        </w:rPr>
      </w:pPr>
    </w:p>
    <w:p w:rsidR="00650DCE" w:rsidRDefault="00650DCE">
      <w:pPr>
        <w:pStyle w:val="Standard"/>
        <w:tabs>
          <w:tab w:val="left" w:pos="765"/>
        </w:tabs>
        <w:jc w:val="center"/>
        <w:rPr>
          <w:b/>
          <w:bCs/>
          <w:sz w:val="33"/>
          <w:szCs w:val="33"/>
          <w:lang w:val="ru-RU"/>
        </w:rPr>
      </w:pPr>
    </w:p>
    <w:p w:rsidR="00650DCE" w:rsidRDefault="00650DCE">
      <w:pPr>
        <w:pStyle w:val="Standard"/>
        <w:tabs>
          <w:tab w:val="left" w:pos="765"/>
        </w:tabs>
        <w:jc w:val="center"/>
        <w:rPr>
          <w:b/>
          <w:bCs/>
          <w:sz w:val="33"/>
          <w:szCs w:val="33"/>
          <w:lang w:val="ru-RU"/>
        </w:rPr>
      </w:pPr>
    </w:p>
    <w:p w:rsidR="00650DCE" w:rsidRDefault="00650DCE">
      <w:pPr>
        <w:pStyle w:val="Standard"/>
        <w:tabs>
          <w:tab w:val="left" w:pos="765"/>
        </w:tabs>
        <w:jc w:val="center"/>
        <w:rPr>
          <w:b/>
          <w:bCs/>
          <w:sz w:val="33"/>
          <w:szCs w:val="33"/>
          <w:lang w:val="ru-RU"/>
        </w:rPr>
      </w:pPr>
    </w:p>
    <w:p w:rsidR="00650DCE" w:rsidRDefault="00650DCE">
      <w:pPr>
        <w:pStyle w:val="Standard"/>
        <w:tabs>
          <w:tab w:val="left" w:pos="765"/>
        </w:tabs>
        <w:jc w:val="center"/>
        <w:rPr>
          <w:b/>
          <w:bCs/>
          <w:sz w:val="33"/>
          <w:szCs w:val="33"/>
          <w:lang w:val="ru-RU"/>
        </w:rPr>
      </w:pPr>
    </w:p>
    <w:p w:rsidR="00650DCE" w:rsidRDefault="00650DCE">
      <w:pPr>
        <w:pStyle w:val="Standard"/>
        <w:tabs>
          <w:tab w:val="left" w:pos="765"/>
        </w:tabs>
        <w:jc w:val="center"/>
        <w:rPr>
          <w:b/>
          <w:bCs/>
          <w:sz w:val="33"/>
          <w:szCs w:val="33"/>
          <w:lang w:val="ru-RU"/>
        </w:rPr>
      </w:pPr>
    </w:p>
    <w:p w:rsidR="00650DCE" w:rsidRDefault="00650DCE">
      <w:pPr>
        <w:pStyle w:val="Standard"/>
        <w:tabs>
          <w:tab w:val="left" w:pos="765"/>
        </w:tabs>
        <w:jc w:val="center"/>
        <w:rPr>
          <w:b/>
          <w:bCs/>
          <w:sz w:val="33"/>
          <w:szCs w:val="33"/>
          <w:lang w:val="ru-RU"/>
        </w:rPr>
      </w:pPr>
    </w:p>
    <w:p w:rsidR="00650DCE" w:rsidRDefault="00650DCE">
      <w:pPr>
        <w:pStyle w:val="Standard"/>
        <w:tabs>
          <w:tab w:val="left" w:pos="765"/>
        </w:tabs>
        <w:jc w:val="center"/>
        <w:rPr>
          <w:b/>
          <w:bCs/>
          <w:sz w:val="33"/>
          <w:szCs w:val="33"/>
          <w:lang w:val="ru-RU"/>
        </w:rPr>
      </w:pPr>
    </w:p>
    <w:p w:rsidR="00650DCE" w:rsidRDefault="00650DCE">
      <w:pPr>
        <w:pStyle w:val="Standard"/>
        <w:tabs>
          <w:tab w:val="left" w:pos="765"/>
        </w:tabs>
        <w:jc w:val="center"/>
        <w:rPr>
          <w:b/>
          <w:bCs/>
          <w:sz w:val="33"/>
          <w:szCs w:val="33"/>
          <w:lang w:val="ru-RU"/>
        </w:rPr>
      </w:pPr>
    </w:p>
    <w:p w:rsidR="00650DCE" w:rsidRDefault="00650DCE">
      <w:pPr>
        <w:pStyle w:val="Standard"/>
        <w:tabs>
          <w:tab w:val="left" w:pos="765"/>
        </w:tabs>
        <w:jc w:val="center"/>
        <w:rPr>
          <w:b/>
          <w:bCs/>
          <w:sz w:val="33"/>
          <w:szCs w:val="33"/>
          <w:lang w:val="ru-RU"/>
        </w:rPr>
      </w:pPr>
    </w:p>
    <w:p w:rsidR="00650DCE" w:rsidRDefault="00650DCE">
      <w:pPr>
        <w:pStyle w:val="Standard"/>
        <w:tabs>
          <w:tab w:val="left" w:pos="765"/>
        </w:tabs>
        <w:jc w:val="center"/>
        <w:rPr>
          <w:b/>
          <w:bCs/>
          <w:sz w:val="33"/>
          <w:szCs w:val="33"/>
          <w:lang w:val="ru-RU"/>
        </w:rPr>
      </w:pPr>
    </w:p>
    <w:p w:rsidR="00650DCE" w:rsidRDefault="00650DCE">
      <w:pPr>
        <w:pStyle w:val="Standard"/>
        <w:tabs>
          <w:tab w:val="left" w:pos="765"/>
        </w:tabs>
        <w:jc w:val="center"/>
        <w:rPr>
          <w:b/>
          <w:bCs/>
          <w:sz w:val="33"/>
          <w:szCs w:val="33"/>
          <w:lang w:val="ru-RU"/>
        </w:rPr>
      </w:pPr>
    </w:p>
    <w:p w:rsidR="00650DCE" w:rsidRDefault="00650DCE">
      <w:pPr>
        <w:pStyle w:val="Standard"/>
        <w:tabs>
          <w:tab w:val="left" w:pos="765"/>
        </w:tabs>
        <w:jc w:val="center"/>
        <w:rPr>
          <w:b/>
          <w:bCs/>
          <w:sz w:val="33"/>
          <w:szCs w:val="33"/>
          <w:lang w:val="ru-RU"/>
        </w:rPr>
      </w:pPr>
    </w:p>
    <w:p w:rsidR="00650DCE" w:rsidRDefault="00650DCE">
      <w:pPr>
        <w:pStyle w:val="Standard"/>
        <w:tabs>
          <w:tab w:val="left" w:pos="765"/>
        </w:tabs>
        <w:jc w:val="center"/>
        <w:rPr>
          <w:b/>
          <w:bCs/>
          <w:sz w:val="33"/>
          <w:szCs w:val="33"/>
          <w:lang w:val="ru-RU"/>
        </w:rPr>
      </w:pPr>
    </w:p>
    <w:p w:rsidR="00650DCE" w:rsidRDefault="00650DCE">
      <w:pPr>
        <w:pStyle w:val="Standard"/>
        <w:tabs>
          <w:tab w:val="left" w:pos="765"/>
        </w:tabs>
        <w:jc w:val="center"/>
        <w:rPr>
          <w:b/>
          <w:bCs/>
          <w:sz w:val="33"/>
          <w:szCs w:val="33"/>
          <w:lang w:val="ru-RU"/>
        </w:rPr>
      </w:pPr>
    </w:p>
    <w:p w:rsidR="00650DCE" w:rsidRDefault="007F1950">
      <w:pPr>
        <w:pStyle w:val="Standard"/>
        <w:tabs>
          <w:tab w:val="left" w:pos="765"/>
        </w:tabs>
        <w:jc w:val="center"/>
        <w:rPr>
          <w:b/>
          <w:bCs/>
          <w:sz w:val="33"/>
          <w:szCs w:val="33"/>
          <w:lang w:val="ru-RU"/>
        </w:rPr>
      </w:pPr>
      <w:r>
        <w:rPr>
          <w:b/>
          <w:bCs/>
          <w:sz w:val="33"/>
          <w:szCs w:val="33"/>
          <w:lang w:val="ru-RU"/>
        </w:rPr>
        <w:t>Тематический план</w:t>
      </w:r>
    </w:p>
    <w:p w:rsidR="00650DCE" w:rsidRDefault="007F1950">
      <w:pPr>
        <w:pStyle w:val="Standard"/>
        <w:tabs>
          <w:tab w:val="left" w:pos="765"/>
        </w:tabs>
        <w:jc w:val="center"/>
        <w:rPr>
          <w:b/>
          <w:bCs/>
          <w:sz w:val="33"/>
          <w:szCs w:val="33"/>
          <w:lang w:val="ru-RU"/>
        </w:rPr>
      </w:pPr>
      <w:r>
        <w:rPr>
          <w:b/>
          <w:bCs/>
          <w:sz w:val="33"/>
          <w:szCs w:val="33"/>
          <w:lang w:val="ru-RU"/>
        </w:rPr>
        <w:t>1 класс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9"/>
        <w:gridCol w:w="6120"/>
        <w:gridCol w:w="1126"/>
        <w:gridCol w:w="1410"/>
      </w:tblGrid>
      <w:tr w:rsidR="00650DCE">
        <w:tblPrEx>
          <w:tblCellMar>
            <w:top w:w="0" w:type="dxa"/>
            <w:bottom w:w="0" w:type="dxa"/>
          </w:tblCellMar>
        </w:tblPrEx>
        <w:tc>
          <w:tcPr>
            <w:tcW w:w="9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61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Темы</w:t>
            </w:r>
          </w:p>
        </w:tc>
        <w:tc>
          <w:tcPr>
            <w:tcW w:w="2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Кол-во часов</w:t>
            </w: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9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/>
        </w:tc>
        <w:tc>
          <w:tcPr>
            <w:tcW w:w="61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/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теория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практика</w:t>
            </w: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Введение в экологию.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Молчаливые соседи.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Пернатые друзья.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 чем шепчут деревья.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Загадки животного мира.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Секреты неживой природы.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Оранжерея на окне.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Человек — часть живой природы.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Охрана природы.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Досуговые мероприятия.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71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Итого: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</w:tbl>
    <w:p w:rsidR="00650DCE" w:rsidRDefault="007F1950">
      <w:pPr>
        <w:pStyle w:val="Standard"/>
        <w:tabs>
          <w:tab w:val="left" w:pos="765"/>
        </w:tabs>
        <w:jc w:val="center"/>
        <w:rPr>
          <w:b/>
          <w:bCs/>
          <w:sz w:val="33"/>
          <w:szCs w:val="33"/>
          <w:lang w:val="ru-RU"/>
        </w:rPr>
      </w:pPr>
      <w:r>
        <w:rPr>
          <w:b/>
          <w:bCs/>
          <w:sz w:val="33"/>
          <w:szCs w:val="33"/>
          <w:lang w:val="ru-RU"/>
        </w:rPr>
        <w:t>2 класс</w:t>
      </w:r>
    </w:p>
    <w:tbl>
      <w:tblPr>
        <w:tblW w:w="9669" w:type="dxa"/>
        <w:tblInd w:w="-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6120"/>
        <w:gridCol w:w="1260"/>
        <w:gridCol w:w="1269"/>
      </w:tblGrid>
      <w:tr w:rsidR="00650DCE">
        <w:tblPrEx>
          <w:tblCellMar>
            <w:top w:w="0" w:type="dxa"/>
            <w:bottom w:w="0" w:type="dxa"/>
          </w:tblCellMar>
        </w:tblPrEx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61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Темы</w:t>
            </w:r>
          </w:p>
        </w:tc>
        <w:tc>
          <w:tcPr>
            <w:tcW w:w="2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Кол-во часов</w:t>
            </w: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10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/>
        </w:tc>
        <w:tc>
          <w:tcPr>
            <w:tcW w:w="61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/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теория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практика</w:t>
            </w: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Общение с природой. Сезонные явления природы.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Солнце, воздух, вода....и растения.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Птицы нашего края.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Богатство родной </w:t>
            </w:r>
            <w:r>
              <w:rPr>
                <w:sz w:val="26"/>
                <w:szCs w:val="26"/>
                <w:lang w:val="ru-RU"/>
              </w:rPr>
              <w:t>природы в творчестве народа.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Что мы знаем о своем городе.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Откуда берется и куда девается мусор?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Досуговые мероприятия.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714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</w:tr>
    </w:tbl>
    <w:p w:rsidR="00650DCE" w:rsidRDefault="007F1950">
      <w:pPr>
        <w:pStyle w:val="Standard"/>
        <w:tabs>
          <w:tab w:val="left" w:pos="765"/>
        </w:tabs>
        <w:jc w:val="center"/>
      </w:pPr>
      <w:r>
        <w:rPr>
          <w:b/>
          <w:bCs/>
          <w:sz w:val="33"/>
          <w:szCs w:val="33"/>
          <w:lang w:val="ru-RU"/>
        </w:rPr>
        <w:lastRenderedPageBreak/>
        <w:t>3 класс</w:t>
      </w:r>
    </w:p>
    <w:tbl>
      <w:tblPr>
        <w:tblW w:w="9855" w:type="dxa"/>
        <w:tblInd w:w="-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9"/>
        <w:gridCol w:w="6120"/>
        <w:gridCol w:w="1260"/>
        <w:gridCol w:w="1456"/>
      </w:tblGrid>
      <w:tr w:rsidR="00650DCE">
        <w:tblPrEx>
          <w:tblCellMar>
            <w:top w:w="0" w:type="dxa"/>
            <w:bottom w:w="0" w:type="dxa"/>
          </w:tblCellMar>
        </w:tblPrEx>
        <w:tc>
          <w:tcPr>
            <w:tcW w:w="10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61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Темы</w:t>
            </w:r>
          </w:p>
        </w:tc>
        <w:tc>
          <w:tcPr>
            <w:tcW w:w="2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Кол-во часов</w:t>
            </w: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10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/>
        </w:tc>
        <w:tc>
          <w:tcPr>
            <w:tcW w:w="61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/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теория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практика</w:t>
            </w: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Standard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Вводный урок «Почему мы часто слышим слово </w:t>
            </w:r>
            <w:r>
              <w:rPr>
                <w:sz w:val="26"/>
                <w:szCs w:val="26"/>
                <w:lang w:val="ru-RU"/>
              </w:rPr>
              <w:t>«экология».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Вода – источник жизни.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Воздух и его охрана.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Удивительный мир растений.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Загадочный мир животных.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Уголок хорошего настроения.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985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Итого:                                                                 </w:t>
            </w:r>
            <w:r>
              <w:rPr>
                <w:sz w:val="26"/>
                <w:szCs w:val="26"/>
                <w:lang w:val="ru-RU"/>
              </w:rPr>
              <w:t xml:space="preserve">                                          6                 34</w:t>
            </w: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71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rPr>
                <w:sz w:val="26"/>
                <w:szCs w:val="26"/>
                <w:lang w:val="ru-RU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</w:tr>
    </w:tbl>
    <w:p w:rsidR="00650DCE" w:rsidRDefault="00650DCE">
      <w:pPr>
        <w:pStyle w:val="Standard"/>
      </w:pPr>
    </w:p>
    <w:p w:rsidR="00650DCE" w:rsidRDefault="00650DCE">
      <w:pPr>
        <w:pStyle w:val="Standard"/>
      </w:pPr>
    </w:p>
    <w:p w:rsidR="00650DCE" w:rsidRDefault="00650DCE">
      <w:pPr>
        <w:pStyle w:val="Standard"/>
      </w:pPr>
    </w:p>
    <w:p w:rsidR="00650DCE" w:rsidRDefault="00650DCE">
      <w:pPr>
        <w:pStyle w:val="Standard"/>
      </w:pPr>
    </w:p>
    <w:p w:rsidR="00650DCE" w:rsidRDefault="00650DCE">
      <w:pPr>
        <w:pStyle w:val="Standard"/>
        <w:rPr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33"/>
          <w:szCs w:val="33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33"/>
          <w:szCs w:val="33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33"/>
          <w:szCs w:val="33"/>
          <w:lang w:val="ru-RU"/>
        </w:rPr>
      </w:pPr>
    </w:p>
    <w:p w:rsidR="00650DCE" w:rsidRDefault="007F1950">
      <w:pPr>
        <w:pStyle w:val="Standard"/>
        <w:jc w:val="center"/>
        <w:rPr>
          <w:b/>
          <w:bCs/>
          <w:sz w:val="33"/>
          <w:szCs w:val="33"/>
          <w:lang w:val="ru-RU"/>
        </w:rPr>
      </w:pPr>
      <w:r>
        <w:rPr>
          <w:b/>
          <w:bCs/>
          <w:sz w:val="33"/>
          <w:szCs w:val="33"/>
          <w:lang w:val="ru-RU"/>
        </w:rPr>
        <w:t>Содержание программы</w:t>
      </w:r>
    </w:p>
    <w:p w:rsidR="00650DCE" w:rsidRDefault="007F1950">
      <w:pPr>
        <w:pStyle w:val="Standard"/>
        <w:jc w:val="center"/>
        <w:rPr>
          <w:b/>
          <w:bCs/>
          <w:sz w:val="33"/>
          <w:szCs w:val="33"/>
          <w:lang w:val="ru-RU"/>
        </w:rPr>
      </w:pPr>
      <w:r>
        <w:rPr>
          <w:b/>
          <w:bCs/>
          <w:sz w:val="33"/>
          <w:szCs w:val="33"/>
          <w:lang w:val="ru-RU"/>
        </w:rPr>
        <w:t>1 класс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"/>
        <w:gridCol w:w="3150"/>
        <w:gridCol w:w="3343"/>
        <w:gridCol w:w="2417"/>
      </w:tblGrid>
      <w:tr w:rsidR="00650DCE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b/>
                <w:bCs/>
                <w:sz w:val="33"/>
                <w:szCs w:val="33"/>
              </w:rPr>
            </w:pPr>
            <w:r>
              <w:rPr>
                <w:b/>
                <w:bCs/>
                <w:sz w:val="33"/>
                <w:szCs w:val="33"/>
              </w:rPr>
              <w:t>№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b/>
                <w:bCs/>
                <w:sz w:val="33"/>
                <w:szCs w:val="33"/>
                <w:lang w:val="ru-RU"/>
              </w:rPr>
            </w:pPr>
            <w:r>
              <w:rPr>
                <w:b/>
                <w:bCs/>
                <w:sz w:val="33"/>
                <w:szCs w:val="33"/>
                <w:lang w:val="ru-RU"/>
              </w:rPr>
              <w:t>Тема занятия</w:t>
            </w: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b/>
                <w:bCs/>
                <w:sz w:val="33"/>
                <w:szCs w:val="33"/>
                <w:lang w:val="ru-RU"/>
              </w:rPr>
            </w:pPr>
            <w:r>
              <w:rPr>
                <w:b/>
                <w:bCs/>
                <w:sz w:val="33"/>
                <w:szCs w:val="33"/>
                <w:lang w:val="ru-RU"/>
              </w:rPr>
              <w:t>Теория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b/>
                <w:bCs/>
                <w:sz w:val="33"/>
                <w:szCs w:val="33"/>
                <w:lang w:val="ru-RU"/>
              </w:rPr>
            </w:pPr>
            <w:r>
              <w:rPr>
                <w:b/>
                <w:bCs/>
                <w:sz w:val="33"/>
                <w:szCs w:val="33"/>
                <w:lang w:val="ru-RU"/>
              </w:rPr>
              <w:t>Практика</w:t>
            </w: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1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rPr>
                <w:sz w:val="33"/>
                <w:szCs w:val="33"/>
                <w:lang w:val="ru-RU"/>
              </w:rPr>
            </w:pPr>
            <w:r>
              <w:rPr>
                <w:sz w:val="33"/>
                <w:szCs w:val="33"/>
                <w:lang w:val="ru-RU"/>
              </w:rPr>
              <w:t>Введение в экологию.</w:t>
            </w: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rPr>
                <w:sz w:val="33"/>
                <w:szCs w:val="33"/>
                <w:lang w:val="ru-RU"/>
              </w:rPr>
            </w:pPr>
            <w:r>
              <w:rPr>
                <w:sz w:val="33"/>
                <w:szCs w:val="33"/>
                <w:lang w:val="ru-RU"/>
              </w:rPr>
              <w:t xml:space="preserve">Понятие о природе, красоте природы. Человек как живое существо, нуждающееся в определенных </w:t>
            </w:r>
            <w:r>
              <w:rPr>
                <w:sz w:val="33"/>
                <w:szCs w:val="33"/>
                <w:lang w:val="ru-RU"/>
              </w:rPr>
              <w:t>жизненно необходимых условиях. Человек, как природопользователь, потребляющий природу и по мере возможности восстанавливающий ее богатства.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rPr>
                <w:sz w:val="33"/>
                <w:szCs w:val="33"/>
                <w:lang w:val="ru-RU"/>
              </w:rPr>
            </w:pPr>
            <w:r>
              <w:rPr>
                <w:sz w:val="33"/>
                <w:szCs w:val="33"/>
                <w:lang w:val="ru-RU"/>
              </w:rPr>
              <w:t>Экскурсия в природу.</w:t>
            </w: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2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rPr>
                <w:sz w:val="33"/>
                <w:szCs w:val="33"/>
                <w:lang w:val="ru-RU"/>
              </w:rPr>
            </w:pPr>
            <w:r>
              <w:rPr>
                <w:sz w:val="33"/>
                <w:szCs w:val="33"/>
                <w:lang w:val="ru-RU"/>
              </w:rPr>
              <w:t>Молчаливые соседи.</w:t>
            </w: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rPr>
                <w:sz w:val="33"/>
                <w:szCs w:val="33"/>
                <w:lang w:val="ru-RU"/>
              </w:rPr>
            </w:pPr>
            <w:r>
              <w:rPr>
                <w:sz w:val="33"/>
                <w:szCs w:val="33"/>
                <w:lang w:val="ru-RU"/>
              </w:rPr>
              <w:t xml:space="preserve">Наблюдения за </w:t>
            </w:r>
            <w:r>
              <w:rPr>
                <w:sz w:val="33"/>
                <w:szCs w:val="33"/>
                <w:lang w:val="ru-RU"/>
              </w:rPr>
              <w:lastRenderedPageBreak/>
              <w:t>домашними питомцами. Установление природных закономерностей</w:t>
            </w:r>
            <w:r>
              <w:rPr>
                <w:sz w:val="33"/>
                <w:szCs w:val="33"/>
                <w:lang w:val="ru-RU"/>
              </w:rPr>
              <w:t>, взаимосвязей.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rPr>
                <w:sz w:val="33"/>
                <w:szCs w:val="33"/>
                <w:lang w:val="ru-RU"/>
              </w:rPr>
            </w:pPr>
            <w:r>
              <w:rPr>
                <w:sz w:val="33"/>
                <w:szCs w:val="33"/>
                <w:lang w:val="ru-RU"/>
              </w:rPr>
              <w:lastRenderedPageBreak/>
              <w:t xml:space="preserve">Фотовыставка </w:t>
            </w:r>
            <w:r>
              <w:rPr>
                <w:sz w:val="33"/>
                <w:szCs w:val="33"/>
                <w:lang w:val="ru-RU"/>
              </w:rPr>
              <w:lastRenderedPageBreak/>
              <w:t>«Наши любимцы».</w:t>
            </w: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lastRenderedPageBreak/>
              <w:t>3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rPr>
                <w:sz w:val="33"/>
                <w:szCs w:val="33"/>
                <w:lang w:val="ru-RU"/>
              </w:rPr>
            </w:pPr>
            <w:r>
              <w:rPr>
                <w:sz w:val="33"/>
                <w:szCs w:val="33"/>
                <w:lang w:val="ru-RU"/>
              </w:rPr>
              <w:t>Пернатые друзья</w:t>
            </w: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rPr>
                <w:sz w:val="33"/>
                <w:szCs w:val="33"/>
                <w:lang w:val="ru-RU"/>
              </w:rPr>
            </w:pPr>
            <w:r>
              <w:rPr>
                <w:sz w:val="33"/>
                <w:szCs w:val="33"/>
                <w:lang w:val="ru-RU"/>
              </w:rPr>
              <w:t>Работа с иллюстрациями с изображением птиц, чтение стихов, рассказов, разгадывание загадок. Наблюдение за поведением птиц на улице.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rPr>
                <w:sz w:val="33"/>
                <w:szCs w:val="33"/>
                <w:lang w:val="ru-RU"/>
              </w:rPr>
            </w:pPr>
            <w:r>
              <w:rPr>
                <w:sz w:val="33"/>
                <w:szCs w:val="33"/>
                <w:lang w:val="ru-RU"/>
              </w:rPr>
              <w:t>Акция: «Кормушки», «Птичья столовая».</w:t>
            </w:r>
          </w:p>
        </w:tc>
      </w:tr>
      <w:tr w:rsidR="00650DCE" w:rsidRPr="000D3602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4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rPr>
                <w:sz w:val="33"/>
                <w:szCs w:val="33"/>
                <w:lang w:val="ru-RU"/>
              </w:rPr>
            </w:pPr>
            <w:r>
              <w:rPr>
                <w:sz w:val="33"/>
                <w:szCs w:val="33"/>
                <w:lang w:val="ru-RU"/>
              </w:rPr>
              <w:t xml:space="preserve">О чем шепчут </w:t>
            </w:r>
            <w:r>
              <w:rPr>
                <w:sz w:val="33"/>
                <w:szCs w:val="33"/>
                <w:lang w:val="ru-RU"/>
              </w:rPr>
              <w:t>деревья</w:t>
            </w: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rPr>
                <w:sz w:val="33"/>
                <w:szCs w:val="33"/>
                <w:lang w:val="ru-RU"/>
              </w:rPr>
            </w:pPr>
            <w:r>
              <w:rPr>
                <w:sz w:val="33"/>
                <w:szCs w:val="33"/>
                <w:lang w:val="ru-RU"/>
              </w:rPr>
              <w:t>Сезонные изменения деревьев в природе. Особенности роста и развития деревьев.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rPr>
                <w:sz w:val="33"/>
                <w:szCs w:val="33"/>
                <w:lang w:val="ru-RU"/>
              </w:rPr>
            </w:pPr>
            <w:r>
              <w:rPr>
                <w:sz w:val="33"/>
                <w:szCs w:val="33"/>
                <w:lang w:val="ru-RU"/>
              </w:rPr>
              <w:t>Игровой прием «Путешественник»</w:t>
            </w:r>
          </w:p>
          <w:p w:rsidR="00650DCE" w:rsidRDefault="007F1950">
            <w:pPr>
              <w:pStyle w:val="TableContents"/>
              <w:rPr>
                <w:sz w:val="33"/>
                <w:szCs w:val="33"/>
                <w:lang w:val="ru-RU"/>
              </w:rPr>
            </w:pPr>
            <w:r>
              <w:rPr>
                <w:sz w:val="33"/>
                <w:szCs w:val="33"/>
                <w:lang w:val="ru-RU"/>
              </w:rPr>
              <w:t>(деревья родного края)</w:t>
            </w: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5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rPr>
                <w:sz w:val="33"/>
                <w:szCs w:val="33"/>
                <w:lang w:val="ru-RU"/>
              </w:rPr>
            </w:pPr>
            <w:r>
              <w:rPr>
                <w:sz w:val="33"/>
                <w:szCs w:val="33"/>
                <w:lang w:val="ru-RU"/>
              </w:rPr>
              <w:t>Загадки животного мира</w:t>
            </w: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rPr>
                <w:sz w:val="33"/>
                <w:szCs w:val="33"/>
                <w:lang w:val="ru-RU"/>
              </w:rPr>
            </w:pPr>
            <w:r>
              <w:rPr>
                <w:sz w:val="33"/>
                <w:szCs w:val="33"/>
                <w:lang w:val="ru-RU"/>
              </w:rPr>
              <w:t>Чтение и обсуждение познавательных рассказов о жизни животных в лесах и их приспособленнос</w:t>
            </w:r>
            <w:r>
              <w:rPr>
                <w:sz w:val="33"/>
                <w:szCs w:val="33"/>
                <w:lang w:val="ru-RU"/>
              </w:rPr>
              <w:t>ть к зимнему периоду.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rPr>
                <w:sz w:val="33"/>
                <w:szCs w:val="33"/>
                <w:lang w:val="ru-RU"/>
              </w:rPr>
            </w:pPr>
            <w:r>
              <w:rPr>
                <w:sz w:val="33"/>
                <w:szCs w:val="33"/>
                <w:lang w:val="ru-RU"/>
              </w:rPr>
              <w:t>Загадки</w:t>
            </w: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6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rPr>
                <w:sz w:val="33"/>
                <w:szCs w:val="33"/>
                <w:lang w:val="ru-RU"/>
              </w:rPr>
            </w:pPr>
            <w:r>
              <w:rPr>
                <w:sz w:val="33"/>
                <w:szCs w:val="33"/>
                <w:lang w:val="ru-RU"/>
              </w:rPr>
              <w:t>Секреты неживой природы</w:t>
            </w: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rPr>
                <w:sz w:val="33"/>
                <w:szCs w:val="33"/>
                <w:lang w:val="ru-RU"/>
              </w:rPr>
            </w:pPr>
            <w:r>
              <w:rPr>
                <w:sz w:val="33"/>
                <w:szCs w:val="33"/>
                <w:lang w:val="ru-RU"/>
              </w:rPr>
              <w:t>Наблюдение за состоянием воды в природе. Интересное в неживой природе.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rPr>
                <w:sz w:val="33"/>
                <w:szCs w:val="33"/>
                <w:lang w:val="ru-RU"/>
              </w:rPr>
            </w:pPr>
            <w:r>
              <w:rPr>
                <w:sz w:val="33"/>
                <w:szCs w:val="33"/>
                <w:lang w:val="ru-RU"/>
              </w:rPr>
              <w:t>Игра «Тайны вокруг нас».</w:t>
            </w: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7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rPr>
                <w:sz w:val="33"/>
                <w:szCs w:val="33"/>
                <w:lang w:val="ru-RU"/>
              </w:rPr>
            </w:pPr>
            <w:r>
              <w:rPr>
                <w:sz w:val="33"/>
                <w:szCs w:val="33"/>
                <w:lang w:val="ru-RU"/>
              </w:rPr>
              <w:t>Оранжерея на окне</w:t>
            </w: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rPr>
                <w:sz w:val="33"/>
                <w:szCs w:val="33"/>
                <w:lang w:val="ru-RU"/>
              </w:rPr>
            </w:pPr>
            <w:r>
              <w:rPr>
                <w:sz w:val="33"/>
                <w:szCs w:val="33"/>
                <w:lang w:val="ru-RU"/>
              </w:rPr>
              <w:t>Наблюдение за комнатными растениями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rPr>
                <w:sz w:val="33"/>
                <w:szCs w:val="33"/>
                <w:lang w:val="ru-RU"/>
              </w:rPr>
            </w:pPr>
            <w:r>
              <w:rPr>
                <w:sz w:val="33"/>
                <w:szCs w:val="33"/>
                <w:lang w:val="ru-RU"/>
              </w:rPr>
              <w:t xml:space="preserve">Ухаживание и выращивание растений. </w:t>
            </w:r>
            <w:r>
              <w:rPr>
                <w:sz w:val="33"/>
                <w:szCs w:val="33"/>
                <w:lang w:val="ru-RU"/>
              </w:rPr>
              <w:t xml:space="preserve">Исследовательская работа о влиянии света на рост и развитие </w:t>
            </w:r>
            <w:r>
              <w:rPr>
                <w:sz w:val="33"/>
                <w:szCs w:val="33"/>
                <w:lang w:val="ru-RU"/>
              </w:rPr>
              <w:lastRenderedPageBreak/>
              <w:t>комнатных растений.</w:t>
            </w: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lastRenderedPageBreak/>
              <w:t>8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rPr>
                <w:sz w:val="33"/>
                <w:szCs w:val="33"/>
                <w:lang w:val="ru-RU"/>
              </w:rPr>
            </w:pPr>
            <w:r>
              <w:rPr>
                <w:sz w:val="33"/>
                <w:szCs w:val="33"/>
                <w:lang w:val="ru-RU"/>
              </w:rPr>
              <w:t>Человек-часть живой природы</w:t>
            </w: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rPr>
                <w:sz w:val="33"/>
                <w:szCs w:val="33"/>
                <w:lang w:val="ru-RU"/>
              </w:rPr>
            </w:pPr>
            <w:r>
              <w:rPr>
                <w:sz w:val="33"/>
                <w:szCs w:val="33"/>
                <w:lang w:val="ru-RU"/>
              </w:rPr>
              <w:t>Знакомство с трудовой деятельностью людей и ее значением в жизни человека и общества. Изучение элементарных правил безопасной работы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rPr>
                <w:sz w:val="33"/>
                <w:szCs w:val="33"/>
                <w:lang w:val="ru-RU"/>
              </w:rPr>
            </w:pPr>
            <w:r>
              <w:rPr>
                <w:sz w:val="33"/>
                <w:szCs w:val="33"/>
                <w:lang w:val="ru-RU"/>
              </w:rPr>
              <w:t xml:space="preserve">Выращивание </w:t>
            </w:r>
            <w:r>
              <w:rPr>
                <w:sz w:val="33"/>
                <w:szCs w:val="33"/>
                <w:lang w:val="ru-RU"/>
              </w:rPr>
              <w:t>лука в комнатных условиях. Правила ухода</w:t>
            </w: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9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rPr>
                <w:sz w:val="33"/>
                <w:szCs w:val="33"/>
                <w:lang w:val="ru-RU"/>
              </w:rPr>
            </w:pPr>
            <w:r>
              <w:rPr>
                <w:sz w:val="33"/>
                <w:szCs w:val="33"/>
                <w:lang w:val="ru-RU"/>
              </w:rPr>
              <w:t>Охрана природы</w:t>
            </w: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rPr>
                <w:sz w:val="33"/>
                <w:szCs w:val="33"/>
                <w:lang w:val="ru-RU"/>
              </w:rPr>
            </w:pPr>
            <w:r>
              <w:rPr>
                <w:sz w:val="33"/>
                <w:szCs w:val="33"/>
                <w:lang w:val="ru-RU"/>
              </w:rPr>
              <w:t>Знакомство с понятием «Красная книга». Знакомство с редкими видами растительного и животного мира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rPr>
                <w:sz w:val="33"/>
                <w:szCs w:val="33"/>
                <w:lang w:val="ru-RU"/>
              </w:rPr>
            </w:pPr>
            <w:r>
              <w:rPr>
                <w:sz w:val="33"/>
                <w:szCs w:val="33"/>
                <w:lang w:val="ru-RU"/>
              </w:rPr>
              <w:t>Экскурсия в оранжерею</w:t>
            </w: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10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rPr>
                <w:sz w:val="33"/>
                <w:szCs w:val="33"/>
                <w:lang w:val="ru-RU"/>
              </w:rPr>
            </w:pPr>
            <w:r>
              <w:rPr>
                <w:sz w:val="33"/>
                <w:szCs w:val="33"/>
                <w:lang w:val="ru-RU"/>
              </w:rPr>
              <w:t>Досуговые мероприятия</w:t>
            </w:r>
          </w:p>
        </w:tc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rPr>
                <w:sz w:val="33"/>
                <w:szCs w:val="33"/>
                <w:lang w:val="ru-RU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rPr>
                <w:sz w:val="33"/>
                <w:szCs w:val="33"/>
                <w:lang w:val="ru-RU"/>
              </w:rPr>
            </w:pPr>
            <w:r>
              <w:rPr>
                <w:sz w:val="33"/>
                <w:szCs w:val="33"/>
                <w:lang w:val="ru-RU"/>
              </w:rPr>
              <w:t>Викторина «Кто в лесу живет, что в лесу растет?»</w:t>
            </w:r>
          </w:p>
          <w:p w:rsidR="00650DCE" w:rsidRDefault="007F1950">
            <w:pPr>
              <w:pStyle w:val="TableContents"/>
              <w:rPr>
                <w:sz w:val="33"/>
                <w:szCs w:val="33"/>
                <w:lang w:val="ru-RU"/>
              </w:rPr>
            </w:pPr>
            <w:r>
              <w:rPr>
                <w:sz w:val="33"/>
                <w:szCs w:val="33"/>
                <w:lang w:val="ru-RU"/>
              </w:rPr>
              <w:t>Праздник «День птиц»</w:t>
            </w:r>
          </w:p>
          <w:p w:rsidR="00650DCE" w:rsidRDefault="007F1950">
            <w:pPr>
              <w:pStyle w:val="TableContents"/>
              <w:rPr>
                <w:sz w:val="33"/>
                <w:szCs w:val="33"/>
                <w:lang w:val="ru-RU"/>
              </w:rPr>
            </w:pPr>
            <w:r>
              <w:rPr>
                <w:sz w:val="33"/>
                <w:szCs w:val="33"/>
                <w:lang w:val="ru-RU"/>
              </w:rPr>
              <w:t>устный журнал «Наш дом-планета Земля».</w:t>
            </w:r>
          </w:p>
          <w:p w:rsidR="00650DCE" w:rsidRDefault="007F1950">
            <w:pPr>
              <w:pStyle w:val="TableContents"/>
              <w:rPr>
                <w:sz w:val="33"/>
                <w:szCs w:val="33"/>
                <w:lang w:val="ru-RU"/>
              </w:rPr>
            </w:pPr>
            <w:r>
              <w:rPr>
                <w:sz w:val="33"/>
                <w:szCs w:val="33"/>
                <w:lang w:val="ru-RU"/>
              </w:rPr>
              <w:t>Гостиная «В гостях у золотой рыбки».</w:t>
            </w:r>
          </w:p>
          <w:p w:rsidR="00650DCE" w:rsidRDefault="007F1950">
            <w:pPr>
              <w:pStyle w:val="TableContents"/>
              <w:rPr>
                <w:sz w:val="33"/>
                <w:szCs w:val="33"/>
                <w:lang w:val="ru-RU"/>
              </w:rPr>
            </w:pPr>
            <w:r>
              <w:rPr>
                <w:sz w:val="33"/>
                <w:szCs w:val="33"/>
                <w:lang w:val="ru-RU"/>
              </w:rPr>
              <w:t>Игра «Азбука экологии».</w:t>
            </w:r>
          </w:p>
          <w:p w:rsidR="00650DCE" w:rsidRDefault="007F1950">
            <w:pPr>
              <w:pStyle w:val="TableContents"/>
              <w:rPr>
                <w:sz w:val="33"/>
                <w:szCs w:val="33"/>
                <w:lang w:val="ru-RU"/>
              </w:rPr>
            </w:pPr>
            <w:r>
              <w:rPr>
                <w:sz w:val="33"/>
                <w:szCs w:val="33"/>
                <w:lang w:val="ru-RU"/>
              </w:rPr>
              <w:t>Игра «Приключения в лесу».</w:t>
            </w:r>
          </w:p>
          <w:p w:rsidR="00650DCE" w:rsidRDefault="007F1950">
            <w:pPr>
              <w:pStyle w:val="TableContents"/>
              <w:rPr>
                <w:sz w:val="33"/>
                <w:szCs w:val="33"/>
                <w:lang w:val="ru-RU"/>
              </w:rPr>
            </w:pPr>
            <w:r>
              <w:rPr>
                <w:sz w:val="33"/>
                <w:szCs w:val="33"/>
                <w:lang w:val="ru-RU"/>
              </w:rPr>
              <w:t>Праздник «Наш окружающий мир».</w:t>
            </w:r>
          </w:p>
        </w:tc>
      </w:tr>
    </w:tbl>
    <w:p w:rsidR="00650DCE" w:rsidRDefault="00650DCE">
      <w:pPr>
        <w:pStyle w:val="Standard"/>
        <w:jc w:val="center"/>
        <w:rPr>
          <w:sz w:val="33"/>
          <w:szCs w:val="33"/>
          <w:lang w:val="ru-RU"/>
        </w:rPr>
      </w:pPr>
    </w:p>
    <w:p w:rsidR="00650DCE" w:rsidRDefault="00650DCE">
      <w:pPr>
        <w:pStyle w:val="Standard"/>
      </w:pPr>
    </w:p>
    <w:p w:rsidR="00650DCE" w:rsidRDefault="00650DCE">
      <w:pPr>
        <w:pStyle w:val="Standard"/>
      </w:pPr>
    </w:p>
    <w:p w:rsidR="00650DCE" w:rsidRDefault="00650DCE">
      <w:pPr>
        <w:pStyle w:val="Standard"/>
      </w:pPr>
    </w:p>
    <w:p w:rsidR="00650DCE" w:rsidRDefault="00650DCE">
      <w:pPr>
        <w:pStyle w:val="Standard"/>
      </w:pPr>
    </w:p>
    <w:p w:rsidR="00650DCE" w:rsidRDefault="007F1950">
      <w:pPr>
        <w:pStyle w:val="Standard"/>
        <w:jc w:val="center"/>
      </w:pPr>
      <w:r>
        <w:rPr>
          <w:b/>
          <w:bCs/>
          <w:sz w:val="33"/>
          <w:szCs w:val="33"/>
        </w:rPr>
        <w:t xml:space="preserve">2 </w:t>
      </w:r>
      <w:r>
        <w:rPr>
          <w:b/>
          <w:bCs/>
          <w:sz w:val="33"/>
          <w:szCs w:val="33"/>
          <w:lang w:val="ru-RU"/>
        </w:rPr>
        <w:t>класс</w:t>
      </w:r>
    </w:p>
    <w:p w:rsidR="00650DCE" w:rsidRDefault="00650DCE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2596"/>
        <w:gridCol w:w="3897"/>
        <w:gridCol w:w="2418"/>
      </w:tblGrid>
      <w:tr w:rsidR="00650DCE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b/>
                <w:bCs/>
                <w:sz w:val="33"/>
                <w:szCs w:val="33"/>
              </w:rPr>
            </w:pPr>
            <w:r>
              <w:rPr>
                <w:b/>
                <w:bCs/>
                <w:sz w:val="33"/>
                <w:szCs w:val="33"/>
              </w:rPr>
              <w:t>№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b/>
                <w:bCs/>
                <w:sz w:val="33"/>
                <w:szCs w:val="33"/>
                <w:lang w:val="ru-RU"/>
              </w:rPr>
            </w:pPr>
            <w:r>
              <w:rPr>
                <w:b/>
                <w:bCs/>
                <w:sz w:val="33"/>
                <w:szCs w:val="33"/>
                <w:lang w:val="ru-RU"/>
              </w:rPr>
              <w:t>Тема занятия</w:t>
            </w:r>
          </w:p>
        </w:tc>
        <w:tc>
          <w:tcPr>
            <w:tcW w:w="3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b/>
                <w:bCs/>
                <w:sz w:val="33"/>
                <w:szCs w:val="33"/>
                <w:lang w:val="ru-RU"/>
              </w:rPr>
            </w:pPr>
            <w:r>
              <w:rPr>
                <w:b/>
                <w:bCs/>
                <w:sz w:val="33"/>
                <w:szCs w:val="33"/>
                <w:lang w:val="ru-RU"/>
              </w:rPr>
              <w:t>Теория</w:t>
            </w: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b/>
                <w:bCs/>
                <w:sz w:val="33"/>
                <w:szCs w:val="33"/>
                <w:lang w:val="ru-RU"/>
              </w:rPr>
            </w:pPr>
            <w:r>
              <w:rPr>
                <w:b/>
                <w:bCs/>
                <w:sz w:val="33"/>
                <w:szCs w:val="33"/>
                <w:lang w:val="ru-RU"/>
              </w:rPr>
              <w:t>Практика</w:t>
            </w: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1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rPr>
                <w:sz w:val="33"/>
                <w:szCs w:val="33"/>
                <w:lang w:val="ru-RU"/>
              </w:rPr>
            </w:pPr>
            <w:r>
              <w:rPr>
                <w:sz w:val="33"/>
                <w:szCs w:val="33"/>
                <w:lang w:val="ru-RU"/>
              </w:rPr>
              <w:t>Общение с природой.</w:t>
            </w:r>
          </w:p>
        </w:tc>
        <w:tc>
          <w:tcPr>
            <w:tcW w:w="3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rPr>
                <w:sz w:val="33"/>
                <w:szCs w:val="33"/>
                <w:lang w:val="ru-RU"/>
              </w:rPr>
            </w:pPr>
            <w:r>
              <w:rPr>
                <w:sz w:val="33"/>
                <w:szCs w:val="33"/>
                <w:lang w:val="ru-RU"/>
              </w:rPr>
              <w:t>Наблюдение за жизнью природы. Календарь природы. Народные приметы. Беседа «Прогулки в Природоград». Правила поведения в природе.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rPr>
                <w:sz w:val="33"/>
                <w:szCs w:val="33"/>
                <w:lang w:val="ru-RU"/>
              </w:rPr>
            </w:pPr>
            <w:r>
              <w:rPr>
                <w:sz w:val="33"/>
                <w:szCs w:val="33"/>
                <w:lang w:val="ru-RU"/>
              </w:rPr>
              <w:t>Экскурсия в природу. Экологическая игра «Загадки природы». Праздник «Дары осени». Тематическая линейка «День Земли».</w:t>
            </w: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2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rPr>
                <w:sz w:val="33"/>
                <w:szCs w:val="33"/>
                <w:lang w:val="ru-RU"/>
              </w:rPr>
            </w:pPr>
            <w:r>
              <w:rPr>
                <w:sz w:val="33"/>
                <w:szCs w:val="33"/>
                <w:lang w:val="ru-RU"/>
              </w:rPr>
              <w:t>Солнце,</w:t>
            </w:r>
            <w:r>
              <w:rPr>
                <w:sz w:val="33"/>
                <w:szCs w:val="33"/>
                <w:lang w:val="ru-RU"/>
              </w:rPr>
              <w:t xml:space="preserve"> воздух, вода...и растение</w:t>
            </w:r>
          </w:p>
        </w:tc>
        <w:tc>
          <w:tcPr>
            <w:tcW w:w="3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rPr>
                <w:sz w:val="33"/>
                <w:szCs w:val="33"/>
                <w:lang w:val="ru-RU"/>
              </w:rPr>
            </w:pPr>
            <w:r>
              <w:rPr>
                <w:sz w:val="33"/>
                <w:szCs w:val="33"/>
                <w:lang w:val="ru-RU"/>
              </w:rPr>
              <w:t>Установление природных закономерностей, взаимосвязей. Распознавание встречающихся в нашей местности растений.  Беседа «Прекрасны солнце, воздух и вода-прекрасна вся моя Земля»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rPr>
                <w:sz w:val="33"/>
                <w:szCs w:val="33"/>
                <w:lang w:val="ru-RU"/>
              </w:rPr>
            </w:pPr>
            <w:r>
              <w:rPr>
                <w:sz w:val="33"/>
                <w:szCs w:val="33"/>
                <w:lang w:val="ru-RU"/>
              </w:rPr>
              <w:t>Выпуск книжки-малышки «Осторожно, их мало!». Экологич</w:t>
            </w:r>
            <w:r>
              <w:rPr>
                <w:sz w:val="33"/>
                <w:szCs w:val="33"/>
                <w:lang w:val="ru-RU"/>
              </w:rPr>
              <w:t>еская игра «Хочу все знать». Конкурс экологических сказок «Украденное солнце».</w:t>
            </w:r>
          </w:p>
          <w:p w:rsidR="00650DCE" w:rsidRDefault="007F1950">
            <w:pPr>
              <w:pStyle w:val="TableContents"/>
              <w:rPr>
                <w:sz w:val="33"/>
                <w:szCs w:val="33"/>
                <w:lang w:val="ru-RU"/>
              </w:rPr>
            </w:pPr>
            <w:r>
              <w:rPr>
                <w:sz w:val="33"/>
                <w:szCs w:val="33"/>
                <w:lang w:val="ru-RU"/>
              </w:rPr>
              <w:t xml:space="preserve">Акция «Зеленая красавица»  </w:t>
            </w: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3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rPr>
                <w:sz w:val="33"/>
                <w:szCs w:val="33"/>
                <w:lang w:val="ru-RU"/>
              </w:rPr>
            </w:pPr>
            <w:r>
              <w:rPr>
                <w:sz w:val="33"/>
                <w:szCs w:val="33"/>
                <w:lang w:val="ru-RU"/>
              </w:rPr>
              <w:t>Птицы нашего края</w:t>
            </w:r>
          </w:p>
        </w:tc>
        <w:tc>
          <w:tcPr>
            <w:tcW w:w="3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rPr>
                <w:sz w:val="33"/>
                <w:szCs w:val="33"/>
                <w:lang w:val="ru-RU"/>
              </w:rPr>
            </w:pPr>
            <w:r>
              <w:rPr>
                <w:sz w:val="33"/>
                <w:szCs w:val="33"/>
                <w:lang w:val="ru-RU"/>
              </w:rPr>
              <w:t>Заочное путешествие. Работа с иллюстрациями с изображение птиц, чтение стихов, рассказов. Наблюдение за поведением птиц на улице</w:t>
            </w:r>
            <w:r>
              <w:rPr>
                <w:sz w:val="33"/>
                <w:szCs w:val="33"/>
                <w:lang w:val="ru-RU"/>
              </w:rPr>
              <w:t xml:space="preserve"> во время экскурсии.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rPr>
                <w:sz w:val="33"/>
                <w:szCs w:val="33"/>
                <w:lang w:val="ru-RU"/>
              </w:rPr>
            </w:pPr>
            <w:r>
              <w:rPr>
                <w:sz w:val="33"/>
                <w:szCs w:val="33"/>
                <w:lang w:val="ru-RU"/>
              </w:rPr>
              <w:t>Тематическая линейка  «День птиц».</w:t>
            </w:r>
          </w:p>
          <w:p w:rsidR="00650DCE" w:rsidRDefault="007F1950">
            <w:pPr>
              <w:pStyle w:val="TableContents"/>
              <w:rPr>
                <w:sz w:val="33"/>
                <w:szCs w:val="33"/>
                <w:lang w:val="ru-RU"/>
              </w:rPr>
            </w:pPr>
            <w:r>
              <w:rPr>
                <w:sz w:val="33"/>
                <w:szCs w:val="33"/>
                <w:lang w:val="ru-RU"/>
              </w:rPr>
              <w:t>Выпуск буклета «Птицы-наши друзья».</w:t>
            </w:r>
          </w:p>
          <w:p w:rsidR="00650DCE" w:rsidRDefault="007F1950">
            <w:pPr>
              <w:pStyle w:val="TableContents"/>
              <w:rPr>
                <w:sz w:val="33"/>
                <w:szCs w:val="33"/>
                <w:lang w:val="ru-RU"/>
              </w:rPr>
            </w:pPr>
            <w:r>
              <w:rPr>
                <w:sz w:val="33"/>
                <w:szCs w:val="33"/>
                <w:lang w:val="ru-RU"/>
              </w:rPr>
              <w:t>Викторина «Знаешь ли ты птиц своего края».</w:t>
            </w:r>
          </w:p>
          <w:p w:rsidR="00650DCE" w:rsidRDefault="007F1950">
            <w:pPr>
              <w:pStyle w:val="TableContents"/>
              <w:rPr>
                <w:sz w:val="33"/>
                <w:szCs w:val="33"/>
                <w:lang w:val="ru-RU"/>
              </w:rPr>
            </w:pPr>
            <w:r>
              <w:rPr>
                <w:sz w:val="33"/>
                <w:szCs w:val="33"/>
                <w:lang w:val="ru-RU"/>
              </w:rPr>
              <w:t xml:space="preserve">Экологическая </w:t>
            </w:r>
            <w:r>
              <w:rPr>
                <w:sz w:val="33"/>
                <w:szCs w:val="33"/>
                <w:lang w:val="ru-RU"/>
              </w:rPr>
              <w:lastRenderedPageBreak/>
              <w:t>игра «Приключения в лесу».</w:t>
            </w: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lastRenderedPageBreak/>
              <w:t>4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rPr>
                <w:sz w:val="33"/>
                <w:szCs w:val="33"/>
                <w:lang w:val="ru-RU"/>
              </w:rPr>
            </w:pPr>
            <w:r>
              <w:rPr>
                <w:sz w:val="33"/>
                <w:szCs w:val="33"/>
                <w:lang w:val="ru-RU"/>
              </w:rPr>
              <w:t>Богатство родной природы в творчестве русского народа</w:t>
            </w:r>
          </w:p>
        </w:tc>
        <w:tc>
          <w:tcPr>
            <w:tcW w:w="3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rPr>
                <w:sz w:val="33"/>
                <w:szCs w:val="33"/>
                <w:lang w:val="ru-RU"/>
              </w:rPr>
            </w:pPr>
            <w:r>
              <w:rPr>
                <w:sz w:val="33"/>
                <w:szCs w:val="33"/>
                <w:lang w:val="ru-RU"/>
              </w:rPr>
              <w:t xml:space="preserve">Изучение и подбор </w:t>
            </w:r>
            <w:r>
              <w:rPr>
                <w:sz w:val="33"/>
                <w:szCs w:val="33"/>
                <w:lang w:val="ru-RU"/>
              </w:rPr>
              <w:t>материалов о народных художественных промыслах. Экология и фольклор (пословицы, поговорки, загадки, песни о природе).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rPr>
                <w:sz w:val="33"/>
                <w:szCs w:val="33"/>
                <w:lang w:val="ru-RU"/>
              </w:rPr>
            </w:pPr>
            <w:r>
              <w:rPr>
                <w:sz w:val="33"/>
                <w:szCs w:val="33"/>
                <w:lang w:val="ru-RU"/>
              </w:rPr>
              <w:t>Выставка рисунков о природе. Ярмарка народного мастерства. Конкурс экологических сказок.</w:t>
            </w: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5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rPr>
                <w:sz w:val="33"/>
                <w:szCs w:val="33"/>
                <w:lang w:val="ru-RU"/>
              </w:rPr>
            </w:pPr>
            <w:r>
              <w:rPr>
                <w:sz w:val="33"/>
                <w:szCs w:val="33"/>
                <w:lang w:val="ru-RU"/>
              </w:rPr>
              <w:t>Что мы знаем о родном городе</w:t>
            </w:r>
          </w:p>
        </w:tc>
        <w:tc>
          <w:tcPr>
            <w:tcW w:w="3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rPr>
                <w:sz w:val="33"/>
                <w:szCs w:val="33"/>
                <w:lang w:val="ru-RU"/>
              </w:rPr>
            </w:pPr>
            <w:r>
              <w:rPr>
                <w:sz w:val="33"/>
                <w:szCs w:val="33"/>
                <w:lang w:val="ru-RU"/>
              </w:rPr>
              <w:t>Экологическая сит</w:t>
            </w:r>
            <w:r>
              <w:rPr>
                <w:sz w:val="33"/>
                <w:szCs w:val="33"/>
                <w:lang w:val="ru-RU"/>
              </w:rPr>
              <w:t>уация в городе.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rPr>
                <w:sz w:val="33"/>
                <w:szCs w:val="33"/>
                <w:lang w:val="ru-RU"/>
              </w:rPr>
            </w:pPr>
            <w:r>
              <w:rPr>
                <w:sz w:val="33"/>
                <w:szCs w:val="33"/>
                <w:lang w:val="ru-RU"/>
              </w:rPr>
              <w:t>Фотоконкурс «Город глазами детей».</w:t>
            </w: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6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rPr>
                <w:sz w:val="33"/>
                <w:szCs w:val="33"/>
                <w:lang w:val="ru-RU"/>
              </w:rPr>
            </w:pPr>
            <w:r>
              <w:rPr>
                <w:sz w:val="33"/>
                <w:szCs w:val="33"/>
                <w:lang w:val="ru-RU"/>
              </w:rPr>
              <w:t>Откуда берется и куда девается мусор?</w:t>
            </w:r>
          </w:p>
        </w:tc>
        <w:tc>
          <w:tcPr>
            <w:tcW w:w="3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rPr>
                <w:sz w:val="33"/>
                <w:szCs w:val="33"/>
                <w:lang w:val="ru-RU"/>
              </w:rPr>
            </w:pPr>
            <w:r>
              <w:rPr>
                <w:sz w:val="33"/>
                <w:szCs w:val="33"/>
                <w:lang w:val="ru-RU"/>
              </w:rPr>
              <w:t>Знакомство с промышленными отходами и их реализацией. Бытовые отходы.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rPr>
                <w:sz w:val="33"/>
                <w:szCs w:val="33"/>
                <w:lang w:val="ru-RU"/>
              </w:rPr>
            </w:pPr>
            <w:r>
              <w:rPr>
                <w:sz w:val="33"/>
                <w:szCs w:val="33"/>
                <w:lang w:val="ru-RU"/>
              </w:rPr>
              <w:t>Выставка поделок бытовых отходов. Устный журнал «Чтобы ты мог сделать для своего двора?»</w:t>
            </w:r>
          </w:p>
          <w:p w:rsidR="00650DCE" w:rsidRDefault="007F1950">
            <w:pPr>
              <w:pStyle w:val="TableContents"/>
              <w:rPr>
                <w:sz w:val="33"/>
                <w:szCs w:val="33"/>
                <w:lang w:val="ru-RU"/>
              </w:rPr>
            </w:pPr>
            <w:r>
              <w:rPr>
                <w:sz w:val="33"/>
                <w:szCs w:val="33"/>
                <w:lang w:val="ru-RU"/>
              </w:rPr>
              <w:t>ролевая игра «Давай поиграем в волшебника»</w:t>
            </w:r>
          </w:p>
          <w:p w:rsidR="00650DCE" w:rsidRDefault="007F1950">
            <w:pPr>
              <w:pStyle w:val="TableContents"/>
              <w:rPr>
                <w:sz w:val="33"/>
                <w:szCs w:val="33"/>
                <w:lang w:val="ru-RU"/>
              </w:rPr>
            </w:pPr>
            <w:r>
              <w:rPr>
                <w:sz w:val="33"/>
                <w:szCs w:val="33"/>
                <w:lang w:val="ru-RU"/>
              </w:rPr>
              <w:t>акция «Наш чистый школьный двор».</w:t>
            </w: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7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rPr>
                <w:sz w:val="33"/>
                <w:szCs w:val="33"/>
                <w:lang w:val="ru-RU"/>
              </w:rPr>
            </w:pPr>
            <w:r>
              <w:rPr>
                <w:sz w:val="33"/>
                <w:szCs w:val="33"/>
                <w:lang w:val="ru-RU"/>
              </w:rPr>
              <w:t>Досуговые мероприятия</w:t>
            </w:r>
          </w:p>
        </w:tc>
        <w:tc>
          <w:tcPr>
            <w:tcW w:w="3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rPr>
                <w:sz w:val="33"/>
                <w:szCs w:val="33"/>
                <w:lang w:val="ru-RU"/>
              </w:rPr>
            </w:pP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rPr>
                <w:sz w:val="33"/>
                <w:szCs w:val="33"/>
                <w:lang w:val="ru-RU"/>
              </w:rPr>
            </w:pPr>
            <w:r>
              <w:rPr>
                <w:sz w:val="33"/>
                <w:szCs w:val="33"/>
                <w:lang w:val="ru-RU"/>
              </w:rPr>
              <w:t>Экологический праздник «Звери, птицы, лес и я — вместе дружная семья»</w:t>
            </w:r>
          </w:p>
          <w:p w:rsidR="00650DCE" w:rsidRDefault="007F1950">
            <w:pPr>
              <w:pStyle w:val="TableContents"/>
              <w:rPr>
                <w:sz w:val="33"/>
                <w:szCs w:val="33"/>
                <w:lang w:val="ru-RU"/>
              </w:rPr>
            </w:pPr>
            <w:r>
              <w:rPr>
                <w:sz w:val="33"/>
                <w:szCs w:val="33"/>
                <w:lang w:val="ru-RU"/>
              </w:rPr>
              <w:t xml:space="preserve">экологическая </w:t>
            </w:r>
            <w:r>
              <w:rPr>
                <w:sz w:val="33"/>
                <w:szCs w:val="33"/>
                <w:lang w:val="ru-RU"/>
              </w:rPr>
              <w:lastRenderedPageBreak/>
              <w:t>игра «Поиск нарушителей природы»</w:t>
            </w:r>
          </w:p>
        </w:tc>
      </w:tr>
    </w:tbl>
    <w:p w:rsidR="00650DCE" w:rsidRDefault="00650DCE">
      <w:pPr>
        <w:pStyle w:val="Standard"/>
        <w:rPr>
          <w:lang w:val="ru-RU"/>
        </w:rPr>
      </w:pPr>
    </w:p>
    <w:p w:rsidR="00650DCE" w:rsidRDefault="00650DCE">
      <w:pPr>
        <w:pStyle w:val="Standard"/>
        <w:rPr>
          <w:lang w:val="ru-RU"/>
        </w:rPr>
      </w:pPr>
    </w:p>
    <w:p w:rsidR="00650DCE" w:rsidRDefault="00650DCE">
      <w:pPr>
        <w:pStyle w:val="Standard"/>
        <w:rPr>
          <w:lang w:val="ru-RU"/>
        </w:rPr>
      </w:pPr>
    </w:p>
    <w:p w:rsidR="00650DCE" w:rsidRDefault="00650DCE">
      <w:pPr>
        <w:pStyle w:val="Standard"/>
        <w:rPr>
          <w:lang w:val="ru-RU"/>
        </w:rPr>
      </w:pPr>
    </w:p>
    <w:p w:rsidR="00650DCE" w:rsidRDefault="00650DCE">
      <w:pPr>
        <w:pStyle w:val="Standard"/>
        <w:rPr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33"/>
          <w:szCs w:val="33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33"/>
          <w:szCs w:val="33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33"/>
          <w:szCs w:val="33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33"/>
          <w:szCs w:val="33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33"/>
          <w:szCs w:val="33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33"/>
          <w:szCs w:val="33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33"/>
          <w:szCs w:val="33"/>
          <w:lang w:val="ru-RU"/>
        </w:rPr>
      </w:pPr>
    </w:p>
    <w:p w:rsidR="00650DCE" w:rsidRDefault="00650DCE">
      <w:pPr>
        <w:pStyle w:val="Standard"/>
        <w:rPr>
          <w:b/>
          <w:bCs/>
          <w:sz w:val="33"/>
          <w:szCs w:val="33"/>
          <w:lang w:val="ru-RU"/>
        </w:rPr>
      </w:pPr>
    </w:p>
    <w:p w:rsidR="00650DCE" w:rsidRDefault="007F1950">
      <w:pPr>
        <w:pStyle w:val="Standard"/>
        <w:jc w:val="center"/>
        <w:rPr>
          <w:b/>
          <w:bCs/>
          <w:sz w:val="33"/>
          <w:szCs w:val="33"/>
          <w:lang w:val="ru-RU"/>
        </w:rPr>
      </w:pPr>
      <w:r>
        <w:rPr>
          <w:b/>
          <w:bCs/>
          <w:sz w:val="33"/>
          <w:szCs w:val="33"/>
          <w:lang w:val="ru-RU"/>
        </w:rPr>
        <w:t>3 класс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0"/>
        <w:gridCol w:w="2385"/>
        <w:gridCol w:w="3570"/>
        <w:gridCol w:w="2880"/>
      </w:tblGrid>
      <w:tr w:rsidR="00650DCE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b/>
                <w:bCs/>
                <w:sz w:val="33"/>
                <w:szCs w:val="33"/>
              </w:rPr>
            </w:pPr>
            <w:r>
              <w:rPr>
                <w:b/>
                <w:bCs/>
                <w:sz w:val="33"/>
                <w:szCs w:val="33"/>
              </w:rPr>
              <w:t>№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b/>
                <w:bCs/>
                <w:sz w:val="33"/>
                <w:szCs w:val="33"/>
                <w:lang w:val="ru-RU"/>
              </w:rPr>
            </w:pPr>
            <w:r>
              <w:rPr>
                <w:b/>
                <w:bCs/>
                <w:sz w:val="33"/>
                <w:szCs w:val="33"/>
                <w:lang w:val="ru-RU"/>
              </w:rPr>
              <w:t>Тема занятия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b/>
                <w:bCs/>
                <w:sz w:val="33"/>
                <w:szCs w:val="33"/>
                <w:lang w:val="ru-RU"/>
              </w:rPr>
            </w:pPr>
            <w:r>
              <w:rPr>
                <w:b/>
                <w:bCs/>
                <w:sz w:val="33"/>
                <w:szCs w:val="33"/>
                <w:lang w:val="ru-RU"/>
              </w:rPr>
              <w:t>Содержание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b/>
                <w:bCs/>
                <w:sz w:val="33"/>
                <w:szCs w:val="33"/>
                <w:lang w:val="ru-RU"/>
              </w:rPr>
            </w:pPr>
            <w:r>
              <w:rPr>
                <w:b/>
                <w:bCs/>
                <w:sz w:val="33"/>
                <w:szCs w:val="33"/>
                <w:lang w:val="ru-RU"/>
              </w:rPr>
              <w:t>Теория</w:t>
            </w: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1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rPr>
                <w:sz w:val="33"/>
                <w:szCs w:val="33"/>
                <w:lang w:val="ru-RU"/>
              </w:rPr>
            </w:pPr>
            <w:r>
              <w:rPr>
                <w:sz w:val="33"/>
                <w:szCs w:val="33"/>
                <w:lang w:val="ru-RU"/>
              </w:rPr>
              <w:t>Вводный урок. Почему мы часто слышим слово «экология»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</w:pPr>
            <w:r>
              <w:rPr>
                <w:sz w:val="33"/>
                <w:szCs w:val="33"/>
                <w:lang w:val="ru-RU"/>
              </w:rPr>
              <w:t xml:space="preserve">Человек как </w:t>
            </w:r>
            <w:r>
              <w:rPr>
                <w:sz w:val="28"/>
                <w:szCs w:val="28"/>
                <w:lang w:val="ru-RU"/>
              </w:rPr>
              <w:t>природопользователь, потребляющий природу и по мере возможности восстанавливающий ее богатства.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  <w:rPr>
                <w:sz w:val="33"/>
                <w:szCs w:val="33"/>
                <w:lang w:val="ru-RU"/>
              </w:rPr>
            </w:pP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2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Вода  - источник жизни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a7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Неживая природа. Вода и ее охрана.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Водоемы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Орловской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области.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Экологическая игра «Водоемы просят о помощи».</w:t>
            </w:r>
          </w:p>
          <w:p w:rsidR="00650DCE" w:rsidRDefault="007F1950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Проведение эксперимента «Вода из местных источников и ее прозрачность как один из показателей ее пригодности для водоснабжения населения».</w:t>
            </w:r>
          </w:p>
          <w:p w:rsidR="00650DCE" w:rsidRDefault="007F1950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Конкурс творческих работ «Где мы теряем воду?»</w:t>
            </w:r>
          </w:p>
          <w:p w:rsidR="00650DCE" w:rsidRDefault="007F1950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Темат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ическая линейка «День воды».</w:t>
            </w:r>
          </w:p>
          <w:p w:rsidR="00650DCE" w:rsidRDefault="007F1950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Игровые приемы: «Портрет воды», «Чистый голос воды», «Добрая Фея».</w:t>
            </w:r>
          </w:p>
          <w:p w:rsidR="00650DCE" w:rsidRDefault="007F195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Инсценирование</w:t>
            </w: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lastRenderedPageBreak/>
              <w:t>3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Воздух и его охрана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a7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Неживая природа. Составляющие воздуха. Атмосфера, смог, «парниковый эффект». </w:t>
            </w:r>
            <w:r>
              <w:rPr>
                <w:rFonts w:ascii="Times New Roman" w:hAnsi="Times New Roman"/>
                <w:sz w:val="28"/>
                <w:szCs w:val="28"/>
              </w:rPr>
              <w:t>Охрана воздуха в Кемеровской области, стране.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Круглый стол «Как сохранить воздух чистым».</w:t>
            </w:r>
          </w:p>
          <w:p w:rsidR="00650DCE" w:rsidRDefault="007F1950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Викторина «Что мы знаем о воздухе».</w:t>
            </w:r>
          </w:p>
          <w:p w:rsidR="00650DCE" w:rsidRDefault="007F1950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Фотовыставка «Чистые уголки нашего края».</w:t>
            </w: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4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Удивительный мир растений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Знакомство с растениями лекарями, хищниками.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Выращивание и уход за комнатными растениями.</w:t>
            </w:r>
          </w:p>
          <w:p w:rsidR="00650DCE" w:rsidRDefault="007F1950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Создание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кроссвордов «Растения моего края».</w:t>
            </w:r>
          </w:p>
          <w:p w:rsidR="00650DCE" w:rsidRDefault="007F1950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Экологический журнал «Жалобная книга природы» (растения). Игровые приемы: «Кто внимательный?», «Угадай по описанию».</w:t>
            </w:r>
          </w:p>
          <w:p w:rsidR="00650DCE" w:rsidRDefault="007F195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Экологическая игра «Лесная аптека».</w:t>
            </w: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5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Загадочный мир животных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Чтение и обсуждение познавательных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рассказов о жизни животных.</w:t>
            </w:r>
          </w:p>
          <w:p w:rsidR="00650DCE" w:rsidRDefault="007F1950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Викторина: «Калейдоскоп интересных фактов из жизни животных»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Игра – путешествие «По рыбьему следу рек и озер нашего края».</w:t>
            </w:r>
          </w:p>
          <w:p w:rsidR="00650DCE" w:rsidRDefault="007F1950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Заседание клуба: «Что будет, если исчезнут насекомые?»</w:t>
            </w:r>
          </w:p>
          <w:p w:rsidR="00650DCE" w:rsidRDefault="007F1950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Экологический журнал «Жалобная книга природы» (жив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отные).</w:t>
            </w:r>
          </w:p>
          <w:p w:rsidR="00650DCE" w:rsidRDefault="007F1950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Игровые приемы: «Эрудит», «Лесные заморочки».</w:t>
            </w:r>
          </w:p>
          <w:p w:rsidR="00650DCE" w:rsidRDefault="007F195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«Знакомые незнакомцы»</w:t>
            </w: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6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Уголок хорошего настроения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Выращивание рассады цветов.</w:t>
            </w:r>
          </w:p>
          <w:p w:rsidR="00650DCE" w:rsidRDefault="007F1950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Озеленение пришкольного участка.</w:t>
            </w:r>
          </w:p>
        </w:tc>
      </w:tr>
    </w:tbl>
    <w:p w:rsidR="00650DCE" w:rsidRDefault="00650DCE">
      <w:pPr>
        <w:pStyle w:val="Standard"/>
        <w:jc w:val="center"/>
        <w:rPr>
          <w:b/>
          <w:bCs/>
          <w:sz w:val="33"/>
          <w:szCs w:val="33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33"/>
          <w:szCs w:val="33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33"/>
          <w:szCs w:val="33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33"/>
          <w:szCs w:val="33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33"/>
          <w:szCs w:val="33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33"/>
          <w:szCs w:val="33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33"/>
          <w:szCs w:val="33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33"/>
          <w:szCs w:val="33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33"/>
          <w:szCs w:val="33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33"/>
          <w:szCs w:val="33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33"/>
          <w:szCs w:val="33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33"/>
          <w:szCs w:val="33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33"/>
          <w:szCs w:val="33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33"/>
          <w:szCs w:val="33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33"/>
          <w:szCs w:val="33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33"/>
          <w:szCs w:val="33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33"/>
          <w:szCs w:val="33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33"/>
          <w:szCs w:val="33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33"/>
          <w:szCs w:val="33"/>
          <w:lang w:val="ru-RU"/>
        </w:rPr>
      </w:pPr>
    </w:p>
    <w:p w:rsidR="00650DCE" w:rsidRDefault="007F1950">
      <w:pPr>
        <w:pStyle w:val="Standard"/>
        <w:jc w:val="center"/>
        <w:rPr>
          <w:b/>
          <w:bCs/>
          <w:sz w:val="33"/>
          <w:szCs w:val="33"/>
          <w:lang w:val="ru-RU"/>
        </w:rPr>
      </w:pPr>
      <w:r>
        <w:rPr>
          <w:b/>
          <w:bCs/>
          <w:sz w:val="33"/>
          <w:szCs w:val="33"/>
          <w:lang w:val="ru-RU"/>
        </w:rPr>
        <w:t>Список литературы</w:t>
      </w:r>
    </w:p>
    <w:p w:rsidR="00650DCE" w:rsidRDefault="007F1950">
      <w:pPr>
        <w:pStyle w:val="Standard"/>
        <w:rPr>
          <w:b/>
          <w:bCs/>
          <w:sz w:val="33"/>
          <w:szCs w:val="33"/>
          <w:lang w:val="ru-RU"/>
        </w:rPr>
      </w:pPr>
      <w:r>
        <w:rPr>
          <w:b/>
          <w:bCs/>
          <w:sz w:val="33"/>
          <w:szCs w:val="33"/>
          <w:lang w:val="ru-RU"/>
        </w:rPr>
        <w:t>Для учителя.</w:t>
      </w:r>
    </w:p>
    <w:p w:rsidR="00650DCE" w:rsidRDefault="00650DCE">
      <w:pPr>
        <w:pStyle w:val="Standard"/>
      </w:pPr>
    </w:p>
    <w:p w:rsidR="00650DCE" w:rsidRDefault="007F1950">
      <w:pPr>
        <w:pStyle w:val="Standard"/>
        <w:numPr>
          <w:ilvl w:val="0"/>
          <w:numId w:val="14"/>
        </w:numPr>
        <w:jc w:val="both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 xml:space="preserve">Аверина Н.Г. О </w:t>
      </w:r>
      <w:r>
        <w:rPr>
          <w:sz w:val="33"/>
          <w:szCs w:val="33"/>
          <w:lang w:val="ru-RU"/>
        </w:rPr>
        <w:t>духовно-нравственном воспитании младших школьников/ Н.Г. Аверина // Нач. Школа. - 2005 - № 11. стр. 68-71</w:t>
      </w:r>
    </w:p>
    <w:p w:rsidR="00650DCE" w:rsidRDefault="007F1950">
      <w:pPr>
        <w:pStyle w:val="Standard"/>
        <w:numPr>
          <w:ilvl w:val="0"/>
          <w:numId w:val="14"/>
        </w:numPr>
        <w:jc w:val="both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Бобкова Н.Н. Окружающий мир: тематический тестовый контроль в начальной школе.  Волгоград: Учитель, 2007. -152</w:t>
      </w:r>
    </w:p>
    <w:p w:rsidR="00650DCE" w:rsidRDefault="007F1950">
      <w:pPr>
        <w:pStyle w:val="Standard"/>
        <w:numPr>
          <w:ilvl w:val="0"/>
          <w:numId w:val="14"/>
        </w:numPr>
        <w:jc w:val="both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Алексеева Л.Л., Анащенкова М.З. Планиру</w:t>
      </w:r>
      <w:r>
        <w:rPr>
          <w:sz w:val="33"/>
          <w:szCs w:val="33"/>
          <w:lang w:val="ru-RU"/>
        </w:rPr>
        <w:t>емые результаты начального общего образования.-М: Просвещение, 2009-120 (Стандарт второго поколения)</w:t>
      </w:r>
    </w:p>
    <w:p w:rsidR="00650DCE" w:rsidRDefault="007F1950">
      <w:pPr>
        <w:pStyle w:val="Standard"/>
        <w:numPr>
          <w:ilvl w:val="0"/>
          <w:numId w:val="14"/>
        </w:numPr>
        <w:jc w:val="both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Григорьев Д.В., Степанов П.В. Внеурочная деятельность школьников./ Методический конструктор.  -М: Просвещение, 2010-223</w:t>
      </w:r>
    </w:p>
    <w:p w:rsidR="00650DCE" w:rsidRDefault="007F1950">
      <w:pPr>
        <w:pStyle w:val="Standard"/>
        <w:numPr>
          <w:ilvl w:val="0"/>
          <w:numId w:val="14"/>
        </w:numPr>
        <w:jc w:val="both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Жарковская Т.Г. Возможные пути орга</w:t>
      </w:r>
      <w:r>
        <w:rPr>
          <w:sz w:val="33"/>
          <w:szCs w:val="33"/>
          <w:lang w:val="ru-RU"/>
        </w:rPr>
        <w:t>низации духовно-нравственного образования в современных условиях//Стандарты и мониторинг в образовании — 2003-№ 3-9-12</w:t>
      </w:r>
    </w:p>
    <w:p w:rsidR="00650DCE" w:rsidRDefault="007F1950">
      <w:pPr>
        <w:pStyle w:val="Standard"/>
        <w:numPr>
          <w:ilvl w:val="0"/>
          <w:numId w:val="14"/>
        </w:numPr>
        <w:jc w:val="both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 xml:space="preserve">Чуракова Р.Г. Программы по учебным предметам. Базисный план внеурочной деятельности 1-4 класс 2011  </w:t>
      </w:r>
    </w:p>
    <w:p w:rsidR="00650DCE" w:rsidRDefault="00650DCE">
      <w:pPr>
        <w:pStyle w:val="Standard"/>
        <w:ind w:left="315"/>
        <w:jc w:val="both"/>
        <w:rPr>
          <w:b/>
          <w:bCs/>
          <w:lang w:val="ru-RU"/>
        </w:rPr>
      </w:pPr>
    </w:p>
    <w:p w:rsidR="00650DCE" w:rsidRDefault="007F1950">
      <w:pPr>
        <w:pStyle w:val="Standard"/>
        <w:ind w:left="315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Дополнительная литература.</w:t>
      </w:r>
    </w:p>
    <w:p w:rsidR="00650DCE" w:rsidRDefault="007F1950">
      <w:pPr>
        <w:pStyle w:val="Standard"/>
        <w:numPr>
          <w:ilvl w:val="0"/>
          <w:numId w:val="15"/>
        </w:numPr>
        <w:ind w:left="3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Кропочева Т.Б. Дидактические игры на уроках природоведения. - Новокузнецк. 2007 — 52</w:t>
      </w:r>
    </w:p>
    <w:p w:rsidR="00650DCE" w:rsidRDefault="007F1950">
      <w:pPr>
        <w:pStyle w:val="Standard"/>
        <w:numPr>
          <w:ilvl w:val="0"/>
          <w:numId w:val="15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Кропочева Т.Б. Нетрадиционные уроки природоведения. Методическое пособие. - Новокузнецк. 1999-42</w:t>
      </w: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650DCE">
      <w:pPr>
        <w:pStyle w:val="Standard"/>
        <w:jc w:val="right"/>
        <w:rPr>
          <w:sz w:val="28"/>
          <w:szCs w:val="28"/>
          <w:lang w:val="ru-RU"/>
        </w:rPr>
      </w:pPr>
    </w:p>
    <w:p w:rsidR="00650DCE" w:rsidRDefault="00650DCE">
      <w:pPr>
        <w:pStyle w:val="Standard"/>
        <w:jc w:val="right"/>
        <w:rPr>
          <w:sz w:val="28"/>
          <w:szCs w:val="28"/>
          <w:lang w:val="ru-RU"/>
        </w:rPr>
      </w:pPr>
    </w:p>
    <w:p w:rsidR="00650DCE" w:rsidRDefault="00650DCE">
      <w:pPr>
        <w:pStyle w:val="Standard"/>
        <w:jc w:val="right"/>
        <w:rPr>
          <w:sz w:val="28"/>
          <w:szCs w:val="28"/>
          <w:lang w:val="ru-RU"/>
        </w:rPr>
      </w:pPr>
    </w:p>
    <w:p w:rsidR="00650DCE" w:rsidRDefault="00650DCE">
      <w:pPr>
        <w:pStyle w:val="Standard"/>
        <w:jc w:val="right"/>
        <w:rPr>
          <w:sz w:val="28"/>
          <w:szCs w:val="28"/>
          <w:lang w:val="ru-RU"/>
        </w:rPr>
      </w:pPr>
    </w:p>
    <w:p w:rsidR="00650DCE" w:rsidRDefault="00650DCE">
      <w:pPr>
        <w:pStyle w:val="Standard"/>
        <w:jc w:val="right"/>
        <w:rPr>
          <w:sz w:val="28"/>
          <w:szCs w:val="28"/>
          <w:lang w:val="ru-RU"/>
        </w:rPr>
      </w:pPr>
    </w:p>
    <w:p w:rsidR="00650DCE" w:rsidRDefault="00650DCE">
      <w:pPr>
        <w:pStyle w:val="Standard"/>
        <w:jc w:val="right"/>
        <w:rPr>
          <w:sz w:val="28"/>
          <w:szCs w:val="28"/>
          <w:lang w:val="ru-RU"/>
        </w:rPr>
      </w:pPr>
    </w:p>
    <w:p w:rsidR="00650DCE" w:rsidRDefault="00650DCE">
      <w:pPr>
        <w:pStyle w:val="Standard"/>
        <w:jc w:val="right"/>
        <w:rPr>
          <w:sz w:val="28"/>
          <w:szCs w:val="28"/>
          <w:lang w:val="ru-RU"/>
        </w:rPr>
      </w:pPr>
    </w:p>
    <w:p w:rsidR="00650DCE" w:rsidRDefault="00650DCE">
      <w:pPr>
        <w:pStyle w:val="Standard"/>
        <w:jc w:val="right"/>
        <w:rPr>
          <w:sz w:val="28"/>
          <w:szCs w:val="28"/>
          <w:lang w:val="ru-RU"/>
        </w:rPr>
      </w:pPr>
    </w:p>
    <w:p w:rsidR="00650DCE" w:rsidRDefault="00650DCE">
      <w:pPr>
        <w:pStyle w:val="Standard"/>
        <w:jc w:val="right"/>
        <w:rPr>
          <w:sz w:val="28"/>
          <w:szCs w:val="28"/>
          <w:lang w:val="ru-RU"/>
        </w:rPr>
      </w:pPr>
    </w:p>
    <w:p w:rsidR="00650DCE" w:rsidRDefault="00650DCE">
      <w:pPr>
        <w:pStyle w:val="Standard"/>
        <w:jc w:val="right"/>
        <w:rPr>
          <w:sz w:val="28"/>
          <w:szCs w:val="28"/>
          <w:lang w:val="ru-RU"/>
        </w:rPr>
      </w:pPr>
    </w:p>
    <w:p w:rsidR="00650DCE" w:rsidRDefault="00650DCE">
      <w:pPr>
        <w:pStyle w:val="Standard"/>
        <w:jc w:val="right"/>
        <w:rPr>
          <w:sz w:val="28"/>
          <w:szCs w:val="28"/>
          <w:lang w:val="ru-RU"/>
        </w:rPr>
      </w:pPr>
    </w:p>
    <w:p w:rsidR="00650DCE" w:rsidRDefault="00650DCE">
      <w:pPr>
        <w:pStyle w:val="Standard"/>
        <w:jc w:val="right"/>
        <w:rPr>
          <w:sz w:val="28"/>
          <w:szCs w:val="28"/>
          <w:lang w:val="ru-RU"/>
        </w:rPr>
      </w:pPr>
    </w:p>
    <w:p w:rsidR="00650DCE" w:rsidRDefault="00650DCE">
      <w:pPr>
        <w:pStyle w:val="Standard"/>
        <w:jc w:val="right"/>
        <w:rPr>
          <w:sz w:val="28"/>
          <w:szCs w:val="28"/>
          <w:lang w:val="ru-RU"/>
        </w:rPr>
      </w:pPr>
    </w:p>
    <w:p w:rsidR="00650DCE" w:rsidRDefault="00650DCE">
      <w:pPr>
        <w:pStyle w:val="Standard"/>
        <w:jc w:val="right"/>
        <w:rPr>
          <w:sz w:val="28"/>
          <w:szCs w:val="28"/>
          <w:lang w:val="ru-RU"/>
        </w:rPr>
      </w:pPr>
    </w:p>
    <w:p w:rsidR="00650DCE" w:rsidRDefault="00650DCE">
      <w:pPr>
        <w:pStyle w:val="Standard"/>
        <w:jc w:val="right"/>
        <w:rPr>
          <w:sz w:val="28"/>
          <w:szCs w:val="28"/>
          <w:lang w:val="ru-RU"/>
        </w:rPr>
      </w:pPr>
    </w:p>
    <w:p w:rsidR="00650DCE" w:rsidRDefault="00650DCE">
      <w:pPr>
        <w:pStyle w:val="Standard"/>
        <w:jc w:val="right"/>
        <w:rPr>
          <w:sz w:val="28"/>
          <w:szCs w:val="28"/>
          <w:lang w:val="ru-RU"/>
        </w:rPr>
      </w:pPr>
    </w:p>
    <w:p w:rsidR="00650DCE" w:rsidRDefault="00650DCE">
      <w:pPr>
        <w:pStyle w:val="Standard"/>
        <w:jc w:val="right"/>
        <w:rPr>
          <w:sz w:val="28"/>
          <w:szCs w:val="28"/>
          <w:lang w:val="ru-RU"/>
        </w:rPr>
      </w:pPr>
    </w:p>
    <w:p w:rsidR="00650DCE" w:rsidRDefault="007F1950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</w:t>
      </w:r>
    </w:p>
    <w:p w:rsidR="00650DCE" w:rsidRDefault="007F195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 класс</w:t>
      </w: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7F1950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Протокол результатов опросного </w:t>
      </w:r>
      <w:r>
        <w:rPr>
          <w:b/>
          <w:bCs/>
          <w:sz w:val="28"/>
          <w:szCs w:val="28"/>
          <w:lang w:val="ru-RU"/>
        </w:rPr>
        <w:t>листа № 1 «Что я знаю о природе»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5790"/>
        <w:gridCol w:w="1230"/>
        <w:gridCol w:w="990"/>
        <w:gridCol w:w="1020"/>
      </w:tblGrid>
      <w:tr w:rsidR="00650DCE">
        <w:tblPrEx>
          <w:tblCellMar>
            <w:top w:w="0" w:type="dxa"/>
            <w:bottom w:w="0" w:type="dxa"/>
          </w:tblCellMar>
        </w:tblPrEx>
        <w:tc>
          <w:tcPr>
            <w:tcW w:w="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7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Ф.И. ребенка</w:t>
            </w:r>
          </w:p>
        </w:tc>
        <w:tc>
          <w:tcPr>
            <w:tcW w:w="12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r>
              <w:rPr>
                <w:b/>
                <w:bCs/>
                <w:sz w:val="28"/>
                <w:szCs w:val="28"/>
                <w:lang w:val="ru-RU"/>
              </w:rPr>
              <w:t>вопроса</w:t>
            </w:r>
          </w:p>
        </w:tc>
        <w:tc>
          <w:tcPr>
            <w:tcW w:w="2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Ответы в начале изучения</w:t>
            </w: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/>
        </w:tc>
        <w:tc>
          <w:tcPr>
            <w:tcW w:w="57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/>
        </w:tc>
        <w:tc>
          <w:tcPr>
            <w:tcW w:w="1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/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Да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Нет</w:t>
            </w: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both"/>
            </w:pPr>
          </w:p>
        </w:tc>
        <w:tc>
          <w:tcPr>
            <w:tcW w:w="5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both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both"/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both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both"/>
            </w:pP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both"/>
            </w:pPr>
          </w:p>
        </w:tc>
        <w:tc>
          <w:tcPr>
            <w:tcW w:w="5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both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both"/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both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both"/>
            </w:pP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both"/>
            </w:pPr>
          </w:p>
        </w:tc>
        <w:tc>
          <w:tcPr>
            <w:tcW w:w="5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both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both"/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both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both"/>
            </w:pP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both"/>
            </w:pPr>
          </w:p>
        </w:tc>
        <w:tc>
          <w:tcPr>
            <w:tcW w:w="5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both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both"/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both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both"/>
            </w:pP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both"/>
            </w:pPr>
          </w:p>
        </w:tc>
        <w:tc>
          <w:tcPr>
            <w:tcW w:w="5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both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both"/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both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both"/>
            </w:pP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both"/>
            </w:pPr>
          </w:p>
        </w:tc>
        <w:tc>
          <w:tcPr>
            <w:tcW w:w="5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both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both"/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both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both"/>
            </w:pP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both"/>
            </w:pPr>
          </w:p>
        </w:tc>
        <w:tc>
          <w:tcPr>
            <w:tcW w:w="5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both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both"/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both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both"/>
            </w:pP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both"/>
            </w:pPr>
          </w:p>
        </w:tc>
        <w:tc>
          <w:tcPr>
            <w:tcW w:w="5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both"/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both"/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both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both"/>
            </w:pPr>
          </w:p>
        </w:tc>
      </w:tr>
    </w:tbl>
    <w:p w:rsidR="00650DCE" w:rsidRDefault="00650DC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650DCE" w:rsidRDefault="007F1950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Обработка и интерпретация результатов опросного листа № 1.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каждый ответ «Да» начисляется 1 балл.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Чем больше </w:t>
      </w:r>
      <w:r>
        <w:rPr>
          <w:sz w:val="28"/>
          <w:szCs w:val="28"/>
          <w:lang w:val="ru-RU"/>
        </w:rPr>
        <w:t xml:space="preserve">набрана сумма баллов, тем в большей степени у обучающегося </w:t>
      </w:r>
      <w:r>
        <w:rPr>
          <w:sz w:val="28"/>
          <w:szCs w:val="28"/>
          <w:lang w:val="ru-RU"/>
        </w:rPr>
        <w:lastRenderedPageBreak/>
        <w:t>выражена направленность знаний по изучаемому вопросу.</w:t>
      </w: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7F195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Опросный лист № 2 «Что я знаю о природе»</w:t>
      </w: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7F1950">
      <w:pPr>
        <w:pStyle w:val="Standard"/>
        <w:numPr>
          <w:ilvl w:val="0"/>
          <w:numId w:val="16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 такое природа?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Природа — это все, что есть в доме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б) Природа — это </w:t>
      </w:r>
      <w:r>
        <w:rPr>
          <w:sz w:val="28"/>
          <w:szCs w:val="28"/>
          <w:lang w:val="ru-RU"/>
        </w:rPr>
        <w:t>все что окружает человека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Природа —  это все, что окружает человека и не сделано им</w:t>
      </w:r>
    </w:p>
    <w:p w:rsidR="00650DCE" w:rsidRDefault="00650DC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650DCE" w:rsidRDefault="007F1950">
      <w:pPr>
        <w:pStyle w:val="Standard"/>
        <w:numPr>
          <w:ilvl w:val="0"/>
          <w:numId w:val="17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Кого называют «Молчаливыми соседями?»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Животные «Красной книги»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Домашние питомцы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Змеи</w:t>
      </w: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7F1950">
      <w:pPr>
        <w:pStyle w:val="Standard"/>
        <w:numPr>
          <w:ilvl w:val="0"/>
          <w:numId w:val="18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Кто такие пернатые друзья?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Павлин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Куры, гуси, утки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Птицы родного</w:t>
      </w:r>
      <w:r>
        <w:rPr>
          <w:sz w:val="28"/>
          <w:szCs w:val="28"/>
          <w:lang w:val="ru-RU"/>
        </w:rPr>
        <w:t xml:space="preserve"> края</w:t>
      </w: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7F1950">
      <w:pPr>
        <w:pStyle w:val="Standard"/>
        <w:numPr>
          <w:ilvl w:val="0"/>
          <w:numId w:val="19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Дополни предложение: «Дереву никто не говорит, когда надо________________________________________________________».</w:t>
      </w: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7F1950">
      <w:pPr>
        <w:pStyle w:val="Standard"/>
        <w:numPr>
          <w:ilvl w:val="0"/>
          <w:numId w:val="20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Выбери правильный ответ.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Животные, живущие в наших лесах: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Волк, белка, слон, морж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Лиса, заяц, барсук, лось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в) Выдра, тюлень, </w:t>
      </w:r>
      <w:r>
        <w:rPr>
          <w:sz w:val="28"/>
          <w:szCs w:val="28"/>
          <w:lang w:val="ru-RU"/>
        </w:rPr>
        <w:t>кит, медведь.</w:t>
      </w: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7F1950">
      <w:pPr>
        <w:pStyle w:val="Standard"/>
        <w:numPr>
          <w:ilvl w:val="0"/>
          <w:numId w:val="2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каком из ответов перечислены названия только предметы неживой природы?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Сирень, сосулька, глина, ворона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Одуванчик, песок, солнце, лиса, снежинка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камень, сосулька, воздух, солнце, снежинка</w:t>
      </w: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7F1950">
      <w:pPr>
        <w:pStyle w:val="Standard"/>
        <w:numPr>
          <w:ilvl w:val="0"/>
          <w:numId w:val="2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Как называются растения, которые человек </w:t>
      </w:r>
      <w:r>
        <w:rPr>
          <w:sz w:val="28"/>
          <w:szCs w:val="28"/>
          <w:lang w:val="ru-RU"/>
        </w:rPr>
        <w:t>выращивает для украшения дома?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Домашние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Уличные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Комнатные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8.Почему природа — важнейшее условие жизни человека?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Природа укрывает человека от врагов.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Природа повсюду укрывает человека.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Природа дает все необходимое для жизни: тепло, свет, во</w:t>
      </w:r>
      <w:r>
        <w:rPr>
          <w:sz w:val="28"/>
          <w:szCs w:val="28"/>
          <w:lang w:val="ru-RU"/>
        </w:rPr>
        <w:t>здух, воду, пищу.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 Что такое «Красная книга»?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Книга из красной бумаги.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Книга в красной обложке. В нее записаны исчезающие растения и животные.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Яркая, очень красивая книга.</w:t>
      </w: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7F195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Протокол результатов опросного листа № 2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4379"/>
        <w:gridCol w:w="585"/>
        <w:gridCol w:w="540"/>
        <w:gridCol w:w="555"/>
        <w:gridCol w:w="570"/>
        <w:gridCol w:w="570"/>
        <w:gridCol w:w="465"/>
        <w:gridCol w:w="480"/>
        <w:gridCol w:w="480"/>
        <w:gridCol w:w="466"/>
      </w:tblGrid>
      <w:tr w:rsidR="00650DCE">
        <w:tblPrEx>
          <w:tblCellMar>
            <w:top w:w="0" w:type="dxa"/>
            <w:bottom w:w="0" w:type="dxa"/>
          </w:tblCellMar>
        </w:tblPrEx>
        <w:tc>
          <w:tcPr>
            <w:tcW w:w="5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Ф.И. ребенка</w:t>
            </w:r>
          </w:p>
        </w:tc>
        <w:tc>
          <w:tcPr>
            <w:tcW w:w="471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Ответы на вопро</w:t>
            </w:r>
            <w:r>
              <w:rPr>
                <w:b/>
                <w:bCs/>
                <w:sz w:val="28"/>
                <w:szCs w:val="28"/>
                <w:lang w:val="ru-RU"/>
              </w:rPr>
              <w:t>сы (+,-)</w:t>
            </w: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5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/>
        </w:tc>
        <w:tc>
          <w:tcPr>
            <w:tcW w:w="43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/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4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4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4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4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4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</w:tr>
    </w:tbl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7F1950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Обработка и интерпретация результатов опросного листа № 2</w:t>
      </w:r>
    </w:p>
    <w:p w:rsidR="00650DCE" w:rsidRDefault="007F1950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каждый правильный ответ начисляется 1 балл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Высокий уровень — 7-9 баллов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Средний уровень — 4-6 баллов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Низкий уровень — 0-3 баллов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Показателем положительного изменения в продвижении знаний обучающегося по изучаемому вопросу является достижения высокого и среднего уровней.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Показатель высокого уровня предполагает достижения обучающегося к результатам второго </w:t>
      </w:r>
      <w:r>
        <w:rPr>
          <w:sz w:val="28"/>
          <w:szCs w:val="28"/>
          <w:lang w:val="ru-RU"/>
        </w:rPr>
        <w:t>уровня (формирование позитивных отношений школьника к базовым ценностям нашего общества и к социальной реальности в целом).</w:t>
      </w: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7F195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 класс</w:t>
      </w:r>
    </w:p>
    <w:p w:rsidR="00650DCE" w:rsidRDefault="007F195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тест «В гостях у осени»</w:t>
      </w: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7F1950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Ф.И. ребенка_______________________________________________________</w:t>
      </w:r>
    </w:p>
    <w:p w:rsidR="00650DCE" w:rsidRDefault="00650DC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650DCE" w:rsidRDefault="007F1950">
      <w:pPr>
        <w:pStyle w:val="Standard"/>
        <w:numPr>
          <w:ilvl w:val="0"/>
          <w:numId w:val="23"/>
        </w:num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Запиши</w:t>
      </w:r>
      <w:r>
        <w:rPr>
          <w:b/>
          <w:bCs/>
          <w:sz w:val="28"/>
          <w:szCs w:val="28"/>
          <w:lang w:val="ru-RU"/>
        </w:rPr>
        <w:t xml:space="preserve"> цифрами порядок осенних месяцев:</w:t>
      </w:r>
    </w:p>
    <w:p w:rsidR="00650DCE" w:rsidRDefault="007F1950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октябрь                          сентябрь                            ноябрь</w:t>
      </w: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7F1950">
      <w:pPr>
        <w:pStyle w:val="Standard"/>
        <w:numPr>
          <w:ilvl w:val="0"/>
          <w:numId w:val="23"/>
        </w:num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Как осенью солнце поднимается над горизонтом по сравнению с летом? Обведи нужную букву.</w:t>
      </w:r>
    </w:p>
    <w:p w:rsidR="00650DCE" w:rsidRDefault="00650DC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выше, чем летом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б)так же, как летом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ниже, чем ле</w:t>
      </w:r>
      <w:r>
        <w:rPr>
          <w:sz w:val="28"/>
          <w:szCs w:val="28"/>
          <w:lang w:val="ru-RU"/>
        </w:rPr>
        <w:t>том</w:t>
      </w: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7F1950">
      <w:pPr>
        <w:pStyle w:val="Standard"/>
        <w:numPr>
          <w:ilvl w:val="0"/>
          <w:numId w:val="23"/>
        </w:num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Какие осенние изменения происходят в неживой природе. Обведи кружком все буквы правильных ответов.</w:t>
      </w:r>
    </w:p>
    <w:p w:rsidR="00650DCE" w:rsidRDefault="00650DC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заморозки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цветение растений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похолодание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г) листопад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д) иней</w:t>
      </w: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7F1950">
      <w:pPr>
        <w:pStyle w:val="Standard"/>
        <w:numPr>
          <w:ilvl w:val="0"/>
          <w:numId w:val="23"/>
        </w:num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Кто и что готовит на зиму? Соедини стрелками.</w:t>
      </w:r>
    </w:p>
    <w:p w:rsidR="00650DCE" w:rsidRDefault="00650DC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БОБРЫ                           ЗЕ</w:t>
      </w:r>
      <w:r>
        <w:rPr>
          <w:sz w:val="28"/>
          <w:szCs w:val="28"/>
          <w:lang w:val="ru-RU"/>
        </w:rPr>
        <w:t>РНО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МЕДВЕДЬ                      МЁД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ХОМЯКИ                       ВЕТКИ ДЕРЕВЬЕВ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ПЧЁЛЫ                          ЖИР</w:t>
      </w: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7F1950">
      <w:pPr>
        <w:pStyle w:val="Standard"/>
        <w:numPr>
          <w:ilvl w:val="0"/>
          <w:numId w:val="23"/>
        </w:num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Подчеркни перелетных птиц одной чертой, а зимующих птиц — двумя чертами.</w:t>
      </w:r>
    </w:p>
    <w:p w:rsidR="00650DCE" w:rsidRDefault="00650DC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Скворец, журавль, синица, соловей, воробей, кукушка, ворона, </w:t>
      </w:r>
      <w:r>
        <w:rPr>
          <w:sz w:val="28"/>
          <w:szCs w:val="28"/>
          <w:lang w:val="ru-RU"/>
        </w:rPr>
        <w:t>ласточка.</w:t>
      </w: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7F1950">
      <w:pPr>
        <w:pStyle w:val="Standard"/>
        <w:numPr>
          <w:ilvl w:val="0"/>
          <w:numId w:val="23"/>
        </w:num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Обведи кружком букву правильного ответа.</w:t>
      </w:r>
    </w:p>
    <w:p w:rsidR="00650DCE" w:rsidRDefault="00650DC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вьют гнезда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не вьют гнезда</w:t>
      </w: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7F195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Тест «Какие бывают растения?»</w:t>
      </w:r>
    </w:p>
    <w:p w:rsidR="00650DCE" w:rsidRDefault="007F195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Вариант 1</w:t>
      </w: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7F1950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Ф.И. ребенка_________________________________________________</w:t>
      </w:r>
    </w:p>
    <w:p w:rsidR="00650DCE" w:rsidRDefault="007F1950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</w:t>
      </w:r>
    </w:p>
    <w:p w:rsidR="00650DCE" w:rsidRDefault="007F1950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1. Соедини стрелками название признака и название группы </w:t>
      </w:r>
      <w:r>
        <w:rPr>
          <w:b/>
          <w:bCs/>
          <w:sz w:val="28"/>
          <w:szCs w:val="28"/>
          <w:lang w:val="ru-RU"/>
        </w:rPr>
        <w:t>растений.</w:t>
      </w:r>
    </w:p>
    <w:p w:rsidR="00650DCE" w:rsidRDefault="00650DC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Один твёрдый ствол                                                       кустарник</w:t>
      </w:r>
    </w:p>
    <w:p w:rsidR="00650DCE" w:rsidRDefault="007F1950">
      <w:pPr>
        <w:pStyle w:val="Standard"/>
        <w:jc w:val="both"/>
      </w:pPr>
      <w:r>
        <w:rPr>
          <w:b/>
          <w:bCs/>
          <w:sz w:val="28"/>
          <w:szCs w:val="28"/>
          <w:lang w:val="ru-RU"/>
        </w:rPr>
        <w:t xml:space="preserve">                                         </w:t>
      </w:r>
      <w:r>
        <w:rPr>
          <w:sz w:val="28"/>
          <w:szCs w:val="28"/>
          <w:lang w:val="ru-RU"/>
        </w:rPr>
        <w:t xml:space="preserve">  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Один или несколько сочных,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мягких, неодревесневших стеблей                               дерево</w:t>
      </w: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Несколько </w:t>
      </w:r>
      <w:r>
        <w:rPr>
          <w:sz w:val="28"/>
          <w:szCs w:val="28"/>
          <w:lang w:val="ru-RU"/>
        </w:rPr>
        <w:t>тонких деревянистых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стеблей                                                                           травянистое растение</w:t>
      </w: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7F1950">
      <w:pPr>
        <w:pStyle w:val="Standard"/>
        <w:numPr>
          <w:ilvl w:val="0"/>
          <w:numId w:val="24"/>
        </w:num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Какой признак является главным для дерева? Обведи нужную букву.</w:t>
      </w:r>
    </w:p>
    <w:p w:rsidR="00650DCE" w:rsidRDefault="00650DC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один твердый ствол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много веток и листьев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дерево</w:t>
      </w:r>
      <w:r>
        <w:rPr>
          <w:sz w:val="28"/>
          <w:szCs w:val="28"/>
          <w:lang w:val="ru-RU"/>
        </w:rPr>
        <w:t xml:space="preserve"> высокое</w:t>
      </w: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7F1950">
      <w:pPr>
        <w:pStyle w:val="Standard"/>
        <w:numPr>
          <w:ilvl w:val="0"/>
          <w:numId w:val="25"/>
        </w:num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Какое растение в каждой строке «чужое»? Вычеркните его. Називи группу оставшихся растений.</w:t>
      </w:r>
    </w:p>
    <w:p w:rsidR="00650DCE" w:rsidRDefault="007F1950">
      <w:pPr>
        <w:pStyle w:val="Standard"/>
        <w:numPr>
          <w:ilvl w:val="0"/>
          <w:numId w:val="26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Орешник, шиповник, смородина, ель, крыжовник — это_______________</w:t>
      </w:r>
    </w:p>
    <w:p w:rsidR="00650DCE" w:rsidRDefault="007F1950">
      <w:pPr>
        <w:pStyle w:val="Standard"/>
        <w:numPr>
          <w:ilvl w:val="0"/>
          <w:numId w:val="26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Липа, сосна, берёза, рябина, тополь — это ___________________________</w:t>
      </w:r>
    </w:p>
    <w:p w:rsidR="00650DCE" w:rsidRDefault="007F1950">
      <w:pPr>
        <w:pStyle w:val="Standard"/>
        <w:numPr>
          <w:ilvl w:val="0"/>
          <w:numId w:val="26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Крапива, одуванчик,</w:t>
      </w:r>
      <w:r>
        <w:rPr>
          <w:sz w:val="28"/>
          <w:szCs w:val="28"/>
          <w:lang w:val="ru-RU"/>
        </w:rPr>
        <w:t xml:space="preserve"> осина, ландыш, колокольчик-это_________________</w:t>
      </w: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7F1950">
      <w:pPr>
        <w:pStyle w:val="Standard"/>
        <w:numPr>
          <w:ilvl w:val="0"/>
          <w:numId w:val="27"/>
        </w:num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Как отличить хвойное дерево от лиственного дерева? Обведи нужную букву.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у хвойных деревьев нет листьев, а у лиственных есть листья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у хвойных деревьев ствол коричневый, а у лиственных белый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у хвойны</w:t>
      </w:r>
      <w:r>
        <w:rPr>
          <w:sz w:val="28"/>
          <w:szCs w:val="28"/>
          <w:lang w:val="ru-RU"/>
        </w:rPr>
        <w:t>х деревьев листья в виде иголок, а у лиственных в виде пластинок</w:t>
      </w: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7F1950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5. Покажи стрелками, к какой группе относятся данные растения:</w:t>
      </w:r>
    </w:p>
    <w:p w:rsidR="00650DCE" w:rsidRDefault="007F1950">
      <w:pPr>
        <w:pStyle w:val="Standard"/>
        <w:jc w:val="both"/>
      </w:pPr>
      <w:r>
        <w:rPr>
          <w:b/>
          <w:bCs/>
          <w:sz w:val="28"/>
          <w:szCs w:val="28"/>
          <w:lang w:val="ru-RU"/>
        </w:rPr>
        <w:t xml:space="preserve">                                                                                </w:t>
      </w:r>
      <w:r>
        <w:rPr>
          <w:sz w:val="28"/>
          <w:szCs w:val="28"/>
          <w:lang w:val="ru-RU"/>
        </w:rPr>
        <w:t>липа</w:t>
      </w:r>
      <w:r>
        <w:rPr>
          <w:b/>
          <w:bCs/>
          <w:sz w:val="28"/>
          <w:szCs w:val="28"/>
          <w:lang w:val="ru-RU"/>
        </w:rPr>
        <w:t xml:space="preserve">                                           </w:t>
      </w:r>
      <w:r>
        <w:rPr>
          <w:b/>
          <w:bCs/>
          <w:sz w:val="28"/>
          <w:szCs w:val="28"/>
          <w:lang w:val="ru-RU"/>
        </w:rPr>
        <w:t xml:space="preserve">        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ЛИСТВЕННЫЕ РАСТЕНИЯ                               береза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ель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ХВОЙНЫЕ РАСТЕНИЯ                                       рябина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</w:t>
      </w:r>
      <w:r>
        <w:rPr>
          <w:sz w:val="28"/>
          <w:szCs w:val="28"/>
          <w:lang w:val="ru-RU"/>
        </w:rPr>
        <w:t xml:space="preserve">                                 сосна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лиственница</w:t>
      </w: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650DC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650DCE" w:rsidRDefault="007F1950">
      <w:pPr>
        <w:pStyle w:val="Standard"/>
        <w:numPr>
          <w:ilvl w:val="0"/>
          <w:numId w:val="28"/>
        </w:num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Допиши предложения</w:t>
      </w:r>
    </w:p>
    <w:p w:rsidR="00650DCE" w:rsidRDefault="00650DC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зиме стволы деревьев_____________________________________________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зиме стебли </w:t>
      </w:r>
      <w:r>
        <w:rPr>
          <w:sz w:val="28"/>
          <w:szCs w:val="28"/>
          <w:lang w:val="ru-RU"/>
        </w:rPr>
        <w:t>трав_________________________________________________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зиме стебли кустарников__________________________________________</w:t>
      </w: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7F1950">
      <w:pPr>
        <w:pStyle w:val="Standard"/>
        <w:jc w:val="both"/>
      </w:pPr>
      <w:r>
        <w:rPr>
          <w:i/>
          <w:iCs/>
          <w:sz w:val="28"/>
          <w:szCs w:val="28"/>
          <w:u w:val="single"/>
          <w:lang w:val="ru-RU"/>
        </w:rPr>
        <w:t>Слова помощники:</w:t>
      </w:r>
      <w:r>
        <w:rPr>
          <w:sz w:val="28"/>
          <w:szCs w:val="28"/>
          <w:lang w:val="ru-RU"/>
        </w:rPr>
        <w:t xml:space="preserve"> не изменяются, увядают, отмирают, остаются живыми.</w:t>
      </w:r>
    </w:p>
    <w:p w:rsidR="00650DCE" w:rsidRDefault="00650DCE">
      <w:pPr>
        <w:pStyle w:val="Standard"/>
        <w:jc w:val="both"/>
        <w:rPr>
          <w:i/>
          <w:iCs/>
          <w:u w:val="single"/>
          <w:lang w:val="ru-RU"/>
        </w:rPr>
      </w:pP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7F195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Вариант 2</w:t>
      </w: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7F1950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Ф.И. </w:t>
      </w:r>
      <w:r>
        <w:rPr>
          <w:b/>
          <w:bCs/>
          <w:sz w:val="28"/>
          <w:szCs w:val="28"/>
          <w:lang w:val="ru-RU"/>
        </w:rPr>
        <w:t>ребенка________________________________________________________</w:t>
      </w:r>
    </w:p>
    <w:p w:rsidR="00650DCE" w:rsidRDefault="00650DC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650DCE" w:rsidRDefault="007F1950">
      <w:pPr>
        <w:pStyle w:val="Standard"/>
        <w:numPr>
          <w:ilvl w:val="0"/>
          <w:numId w:val="29"/>
        </w:num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Соедини стрелками название признака и название группы растений.</w:t>
      </w:r>
    </w:p>
    <w:p w:rsidR="00650DCE" w:rsidRDefault="00650DC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Один твердый ствол                                                     кустарник</w:t>
      </w: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Один или несколько сочных,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мягких, </w:t>
      </w:r>
      <w:r>
        <w:rPr>
          <w:sz w:val="28"/>
          <w:szCs w:val="28"/>
          <w:lang w:val="ru-RU"/>
        </w:rPr>
        <w:t>неодревесневших стеблей                             дерево</w:t>
      </w: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Несколько тонких деревянных стеблей                      травянистое растение</w:t>
      </w: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7F1950">
      <w:pPr>
        <w:pStyle w:val="Standard"/>
        <w:numPr>
          <w:ilvl w:val="0"/>
          <w:numId w:val="30"/>
        </w:num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Какой признак является главным для кустарника? Обведи нужную букву.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меньше дерева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много тонких, деревянных стеб</w:t>
      </w:r>
      <w:r>
        <w:rPr>
          <w:sz w:val="28"/>
          <w:szCs w:val="28"/>
          <w:lang w:val="ru-RU"/>
        </w:rPr>
        <w:t>лей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имеет цветки</w:t>
      </w: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7F1950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3. Какое растение в каждой строке «чужое»? Вычеркните его. Назовите группу оставшихся растений.</w:t>
      </w:r>
    </w:p>
    <w:p w:rsidR="00650DCE" w:rsidRDefault="007F1950">
      <w:pPr>
        <w:pStyle w:val="Standard"/>
        <w:numPr>
          <w:ilvl w:val="0"/>
          <w:numId w:val="3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Береза, сосна, липа, тополь, орешник, дуб — это___________________</w:t>
      </w:r>
    </w:p>
    <w:p w:rsidR="00650DCE" w:rsidRDefault="007F1950">
      <w:pPr>
        <w:pStyle w:val="Standard"/>
        <w:numPr>
          <w:ilvl w:val="0"/>
          <w:numId w:val="3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Ромашка, клевер, подорожник, шиповник, репейник — это__________</w:t>
      </w:r>
    </w:p>
    <w:p w:rsidR="00650DCE" w:rsidRDefault="007F1950">
      <w:pPr>
        <w:pStyle w:val="Standard"/>
        <w:numPr>
          <w:ilvl w:val="0"/>
          <w:numId w:val="3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Калина, </w:t>
      </w:r>
      <w:r>
        <w:rPr>
          <w:sz w:val="28"/>
          <w:szCs w:val="28"/>
          <w:lang w:val="ru-RU"/>
        </w:rPr>
        <w:t>крыжовник, лиственница, смородина, рябина-это___________</w:t>
      </w: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7F1950">
      <w:pPr>
        <w:pStyle w:val="Standard"/>
        <w:numPr>
          <w:ilvl w:val="0"/>
          <w:numId w:val="32"/>
        </w:num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Какой группе растений принадлежат эти признаки? Напиши её название.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Листья в виде пластинок у_______________________________.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листья в виде иголок у ________________________________.</w:t>
      </w: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7F1950">
      <w:pPr>
        <w:pStyle w:val="Standard"/>
        <w:numPr>
          <w:ilvl w:val="0"/>
          <w:numId w:val="33"/>
        </w:num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Покажи стрелка</w:t>
      </w:r>
      <w:r>
        <w:rPr>
          <w:b/>
          <w:bCs/>
          <w:sz w:val="28"/>
          <w:szCs w:val="28"/>
          <w:lang w:val="ru-RU"/>
        </w:rPr>
        <w:t>ми, к какой, группе относятся данные растения:</w:t>
      </w:r>
    </w:p>
    <w:p w:rsidR="00650DCE" w:rsidRDefault="007F1950">
      <w:pPr>
        <w:pStyle w:val="Standard"/>
        <w:jc w:val="both"/>
      </w:pPr>
      <w:r>
        <w:rPr>
          <w:b/>
          <w:bCs/>
          <w:sz w:val="28"/>
          <w:szCs w:val="28"/>
          <w:lang w:val="ru-RU"/>
        </w:rPr>
        <w:t xml:space="preserve">                                                                                </w:t>
      </w:r>
      <w:r>
        <w:rPr>
          <w:sz w:val="28"/>
          <w:szCs w:val="28"/>
          <w:lang w:val="ru-RU"/>
        </w:rPr>
        <w:t xml:space="preserve"> клён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ЛИСТВЕННЫЕ РАСТЕНИЯ                                дуб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</w:t>
      </w:r>
      <w:r>
        <w:rPr>
          <w:sz w:val="28"/>
          <w:szCs w:val="28"/>
          <w:lang w:val="ru-RU"/>
        </w:rPr>
        <w:t xml:space="preserve">                            пихта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ЭВОЙНЫЕ РАСТЕНИЯ                                       сосна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калина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</w:t>
      </w:r>
      <w:r>
        <w:rPr>
          <w:sz w:val="28"/>
          <w:szCs w:val="28"/>
          <w:lang w:val="ru-RU"/>
        </w:rPr>
        <w:t xml:space="preserve">                                       можжевельник</w:t>
      </w: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7F1950">
      <w:pPr>
        <w:pStyle w:val="Standard"/>
        <w:numPr>
          <w:ilvl w:val="0"/>
          <w:numId w:val="34"/>
        </w:num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Допиши предложения</w:t>
      </w:r>
    </w:p>
    <w:p w:rsidR="00650DCE" w:rsidRDefault="00650DC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зиме стволы деревьев _______________________________.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зиме стволы трав___________________________________.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зиме стволы кустарников____________________________.</w:t>
      </w: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7F195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Тесты «Как </w:t>
      </w:r>
      <w:r>
        <w:rPr>
          <w:b/>
          <w:bCs/>
          <w:sz w:val="28"/>
          <w:szCs w:val="28"/>
          <w:lang w:val="ru-RU"/>
        </w:rPr>
        <w:t>живут растения»</w:t>
      </w: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7F1950">
      <w:pPr>
        <w:pStyle w:val="Standard"/>
        <w:numPr>
          <w:ilvl w:val="0"/>
          <w:numId w:val="35"/>
        </w:num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Как развивается растение?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семя, листья, стебель, плод, цветок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2)семя, плод, листья, стебель, цветок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семя, стебель, цветок, листья, плод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 семя, стебель, листья, цветок, плод</w:t>
      </w:r>
    </w:p>
    <w:p w:rsidR="00650DCE" w:rsidRDefault="007F1950">
      <w:pPr>
        <w:pStyle w:val="Standard"/>
        <w:numPr>
          <w:ilvl w:val="0"/>
          <w:numId w:val="35"/>
        </w:num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Чего не требуется растению для развития?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тишина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свет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тепло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 вода</w:t>
      </w:r>
    </w:p>
    <w:p w:rsidR="00650DCE" w:rsidRDefault="007F1950">
      <w:pPr>
        <w:pStyle w:val="Standard"/>
        <w:numPr>
          <w:ilvl w:val="0"/>
          <w:numId w:val="35"/>
        </w:num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Почему комнатные растения ставят близко к окну?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им нужен свет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им нужен свежий воздух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для красоты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 чтобы освободить место в комнате</w:t>
      </w:r>
    </w:p>
    <w:p w:rsidR="00650DCE" w:rsidRDefault="007F1950">
      <w:pPr>
        <w:pStyle w:val="Standard"/>
        <w:numPr>
          <w:ilvl w:val="0"/>
          <w:numId w:val="35"/>
        </w:num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Какой уход не требуется растениям?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не надо рыхлить почву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не надо поливать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не надо </w:t>
      </w:r>
      <w:r>
        <w:rPr>
          <w:sz w:val="28"/>
          <w:szCs w:val="28"/>
          <w:lang w:val="ru-RU"/>
        </w:rPr>
        <w:t>встряхивать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 не надо протирать листья</w:t>
      </w:r>
    </w:p>
    <w:p w:rsidR="00650DCE" w:rsidRDefault="007F1950">
      <w:pPr>
        <w:pStyle w:val="Standard"/>
        <w:numPr>
          <w:ilvl w:val="0"/>
          <w:numId w:val="35"/>
        </w:num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Как называется плод фасоли?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орех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желудь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фасоль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 боб</w:t>
      </w:r>
    </w:p>
    <w:p w:rsidR="00650DCE" w:rsidRDefault="007F1950">
      <w:pPr>
        <w:pStyle w:val="Standard"/>
        <w:numPr>
          <w:ilvl w:val="0"/>
          <w:numId w:val="35"/>
        </w:num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Почему растения нельзя поливать обильно?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1) оно будет очень быстро расти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оно не зацветет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корни будут гнить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 листья завянут</w:t>
      </w:r>
    </w:p>
    <w:p w:rsidR="00650DCE" w:rsidRDefault="007F1950">
      <w:pPr>
        <w:pStyle w:val="Standard"/>
        <w:numPr>
          <w:ilvl w:val="0"/>
          <w:numId w:val="35"/>
        </w:num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Докажи, что растение ж</w:t>
      </w:r>
      <w:r>
        <w:rPr>
          <w:b/>
          <w:bCs/>
          <w:sz w:val="28"/>
          <w:szCs w:val="28"/>
          <w:lang w:val="ru-RU"/>
        </w:rPr>
        <w:t>ивое.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оно приносит потомство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2) оно умирает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оно развивается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 оно гнется</w:t>
      </w: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7F195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Тест «В гости к зиме»</w:t>
      </w:r>
    </w:p>
    <w:p w:rsidR="00650DCE" w:rsidRDefault="007F195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Вариант 1</w:t>
      </w: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7F1950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Ф.И. Ребенка________________________________________________________</w:t>
      </w:r>
    </w:p>
    <w:p w:rsidR="00650DCE" w:rsidRDefault="00650DC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650DCE" w:rsidRDefault="007F1950">
      <w:pPr>
        <w:pStyle w:val="Standard"/>
        <w:numPr>
          <w:ilvl w:val="0"/>
          <w:numId w:val="36"/>
        </w:num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Какие зимние явления происходят в неживой природе? Вычеркни </w:t>
      </w:r>
      <w:r>
        <w:rPr>
          <w:b/>
          <w:bCs/>
          <w:sz w:val="28"/>
          <w:szCs w:val="28"/>
          <w:lang w:val="ru-RU"/>
        </w:rPr>
        <w:t>лишнее.</w:t>
      </w:r>
    </w:p>
    <w:p w:rsidR="00650DCE" w:rsidRDefault="00650DC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Изморозь, гололедица, ледоход, оттепель.</w:t>
      </w: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7F1950">
      <w:pPr>
        <w:pStyle w:val="Standard"/>
        <w:numPr>
          <w:ilvl w:val="0"/>
          <w:numId w:val="37"/>
        </w:num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 каком зимнем явлении идет речь? Допиши предложение.</w:t>
      </w:r>
    </w:p>
    <w:p w:rsidR="00650DCE" w:rsidRDefault="00650DC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Снег подтаивает, становится влажным и легко лепится — это________________</w:t>
      </w: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7F1950">
      <w:pPr>
        <w:pStyle w:val="Standard"/>
        <w:numPr>
          <w:ilvl w:val="0"/>
          <w:numId w:val="38"/>
        </w:num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Кто впадает в зимнюю спячку? Обведи нужную букву.</w:t>
      </w:r>
    </w:p>
    <w:p w:rsidR="00650DCE" w:rsidRDefault="00650DC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волк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лось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кабан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г) ёж</w:t>
      </w: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7F1950">
      <w:pPr>
        <w:pStyle w:val="Standard"/>
        <w:numPr>
          <w:ilvl w:val="0"/>
          <w:numId w:val="39"/>
        </w:num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Какие птицы зимующие? Обведи нужную букву.</w:t>
      </w:r>
    </w:p>
    <w:p w:rsidR="00650DCE" w:rsidRDefault="00650DC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грач, сойка, соловей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клёст, воробей, голубь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скворец, ворона, ласточка</w:t>
      </w: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7F1950">
      <w:pPr>
        <w:pStyle w:val="Standard"/>
        <w:numPr>
          <w:ilvl w:val="0"/>
          <w:numId w:val="40"/>
        </w:num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Почему многие птицы зимой держатся ближе к жилью человека? Обведи нужную букву.</w:t>
      </w:r>
    </w:p>
    <w:p w:rsidR="00650DCE" w:rsidRDefault="00650DC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а) здесь можно погреться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б) здесь проще </w:t>
      </w:r>
      <w:r>
        <w:rPr>
          <w:sz w:val="28"/>
          <w:szCs w:val="28"/>
          <w:lang w:val="ru-RU"/>
        </w:rPr>
        <w:t>отыскать корм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здесь можно пообщаться с людьми</w:t>
      </w: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7F1950">
      <w:pPr>
        <w:pStyle w:val="Standard"/>
        <w:numPr>
          <w:ilvl w:val="0"/>
          <w:numId w:val="41"/>
        </w:num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Какие животные меняют окраску к зиме? Подчеркни.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Белка, медведь, лиса, заяц, лось.</w:t>
      </w: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7F195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Вариант 2</w:t>
      </w: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7F1950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Ф.И. ребенка________________________________________________________</w:t>
      </w: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7F1950">
      <w:pPr>
        <w:pStyle w:val="Standard"/>
        <w:numPr>
          <w:ilvl w:val="0"/>
          <w:numId w:val="42"/>
        </w:num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Какие зимние явления происходят </w:t>
      </w:r>
      <w:r>
        <w:rPr>
          <w:b/>
          <w:bCs/>
          <w:sz w:val="28"/>
          <w:szCs w:val="28"/>
          <w:lang w:val="ru-RU"/>
        </w:rPr>
        <w:t>в неживой природе? Вычеркни лишнее.</w:t>
      </w:r>
    </w:p>
    <w:p w:rsidR="00650DCE" w:rsidRDefault="00650DC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Метель, снегопад, гололедица, листопад.</w:t>
      </w: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7F1950">
      <w:pPr>
        <w:pStyle w:val="Standard"/>
        <w:numPr>
          <w:ilvl w:val="0"/>
          <w:numId w:val="43"/>
        </w:numPr>
        <w:jc w:val="both"/>
      </w:pPr>
      <w:r>
        <w:rPr>
          <w:b/>
          <w:bCs/>
          <w:sz w:val="28"/>
          <w:szCs w:val="28"/>
          <w:lang w:val="ru-RU"/>
        </w:rPr>
        <w:t xml:space="preserve">О каком зимнем явлении идет речь? </w:t>
      </w:r>
      <w:r>
        <w:rPr>
          <w:sz w:val="28"/>
          <w:szCs w:val="28"/>
          <w:lang w:val="ru-RU"/>
        </w:rPr>
        <w:t>Допиши предложение.</w:t>
      </w: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деревьях и проводах образуется пушистая снежная бахрома — это_________</w:t>
      </w: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7F1950">
      <w:pPr>
        <w:pStyle w:val="Standard"/>
        <w:numPr>
          <w:ilvl w:val="0"/>
          <w:numId w:val="44"/>
        </w:num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Кто не впадает в зимнюю спячку? Обведи нужную бу</w:t>
      </w:r>
      <w:r>
        <w:rPr>
          <w:b/>
          <w:bCs/>
          <w:sz w:val="28"/>
          <w:szCs w:val="28"/>
          <w:lang w:val="ru-RU"/>
        </w:rPr>
        <w:t>кву.</w:t>
      </w:r>
    </w:p>
    <w:p w:rsidR="00650DCE" w:rsidRDefault="00650DC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медведь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ёж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белка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г) барсук</w:t>
      </w: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7F1950">
      <w:pPr>
        <w:pStyle w:val="Standard"/>
        <w:numPr>
          <w:ilvl w:val="0"/>
          <w:numId w:val="44"/>
        </w:num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Какие птицы зимующие? Обведи нужную букву.</w:t>
      </w:r>
    </w:p>
    <w:p w:rsidR="00650DCE" w:rsidRDefault="00650DC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чайка, синица, грач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поползень, сорока, свиристель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чиж, скворец, кукушка</w:t>
      </w: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7F1950">
      <w:pPr>
        <w:pStyle w:val="Standard"/>
        <w:numPr>
          <w:ilvl w:val="0"/>
          <w:numId w:val="45"/>
        </w:numPr>
        <w:jc w:val="both"/>
      </w:pPr>
      <w:r>
        <w:rPr>
          <w:b/>
          <w:bCs/>
          <w:sz w:val="28"/>
          <w:szCs w:val="28"/>
          <w:lang w:val="ru-RU"/>
        </w:rPr>
        <w:t>Как люди должны помогать птицам выжить зимой? Обведи</w:t>
      </w:r>
      <w:r>
        <w:rPr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нужную букву</w:t>
      </w:r>
    </w:p>
    <w:p w:rsidR="00650DCE" w:rsidRDefault="00650DC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а) строить для них </w:t>
      </w:r>
      <w:r>
        <w:rPr>
          <w:sz w:val="28"/>
          <w:szCs w:val="28"/>
          <w:lang w:val="ru-RU"/>
        </w:rPr>
        <w:t>гнёзда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помещать их в специальные жилища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в) подкармливать их</w:t>
      </w: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7F1950">
      <w:pPr>
        <w:pStyle w:val="Standard"/>
        <w:numPr>
          <w:ilvl w:val="0"/>
          <w:numId w:val="46"/>
        </w:num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Какое хвойное растение зимует без листьев — хвоинок? Подчеркни.</w:t>
      </w:r>
    </w:p>
    <w:p w:rsidR="00650DCE" w:rsidRDefault="00650DC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Сосна, лиственница, ель, можжевельник.</w:t>
      </w: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7F195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7F195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Тест «В гости к весне»</w:t>
      </w:r>
    </w:p>
    <w:p w:rsidR="00650DCE" w:rsidRDefault="007F195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Вариант 1</w:t>
      </w: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7F1950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Ф.И. Ребенка_______________________________</w:t>
      </w:r>
      <w:r>
        <w:rPr>
          <w:b/>
          <w:bCs/>
          <w:sz w:val="28"/>
          <w:szCs w:val="28"/>
          <w:lang w:val="ru-RU"/>
        </w:rPr>
        <w:t>_______________________</w:t>
      </w:r>
    </w:p>
    <w:p w:rsidR="00650DCE" w:rsidRDefault="00650DC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650DCE" w:rsidRDefault="007F1950">
      <w:pPr>
        <w:pStyle w:val="Standard"/>
        <w:numPr>
          <w:ilvl w:val="0"/>
          <w:numId w:val="47"/>
        </w:num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Какие весенние явления происходят в неживой природе? Вычеркни лишнее.</w:t>
      </w:r>
    </w:p>
    <w:p w:rsidR="00650DCE" w:rsidRDefault="00650DC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Таяние снега, изморозь, ледоход, гроза.</w:t>
      </w: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7F1950">
      <w:pPr>
        <w:pStyle w:val="Standard"/>
        <w:numPr>
          <w:ilvl w:val="0"/>
          <w:numId w:val="48"/>
        </w:num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 каком весеннем явлении идёт речь? Допиши предложение.</w:t>
      </w:r>
    </w:p>
    <w:p w:rsidR="00650DCE" w:rsidRDefault="00650DC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Большие и маленькие льдины быстро плывут по течению, </w:t>
      </w:r>
      <w:r>
        <w:rPr>
          <w:sz w:val="28"/>
          <w:szCs w:val="28"/>
          <w:lang w:val="ru-RU"/>
        </w:rPr>
        <w:t>сталкиваются и разбиваются — это____________________________________________</w:t>
      </w: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7F1950">
      <w:pPr>
        <w:pStyle w:val="Standard"/>
        <w:numPr>
          <w:ilvl w:val="0"/>
          <w:numId w:val="49"/>
        </w:num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Какие растения раннецветущие? Обведи кружком все буквы правильных ответов.</w:t>
      </w:r>
    </w:p>
    <w:p w:rsidR="00650DCE" w:rsidRDefault="00650DC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хохлатка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медуница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тополь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г) верба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д) одуванчик</w:t>
      </w: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7F1950">
      <w:pPr>
        <w:pStyle w:val="Standard"/>
        <w:numPr>
          <w:ilvl w:val="0"/>
          <w:numId w:val="50"/>
        </w:num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Какие изменения весной происходят в жизни пти</w:t>
      </w:r>
      <w:r>
        <w:rPr>
          <w:b/>
          <w:bCs/>
          <w:sz w:val="28"/>
          <w:szCs w:val="28"/>
          <w:lang w:val="ru-RU"/>
        </w:rPr>
        <w:t>ц? Обведи кружком буквы правильных ответов.</w:t>
      </w:r>
    </w:p>
    <w:p w:rsidR="00650DCE" w:rsidRDefault="00650DC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прилетают из жарких стран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вьют гнёзда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отдыхают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г) выводят птенцов</w:t>
      </w: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7F1950">
      <w:pPr>
        <w:pStyle w:val="Standard"/>
        <w:numPr>
          <w:ilvl w:val="0"/>
          <w:numId w:val="51"/>
        </w:num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Выбери примету, не относящуюся к весне.</w:t>
      </w:r>
    </w:p>
    <w:p w:rsidR="00650DCE" w:rsidRDefault="00650DC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воздух становится день ото дня всё теплее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солнце поднимается всё выше и выше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в) </w:t>
      </w:r>
      <w:r>
        <w:rPr>
          <w:sz w:val="28"/>
          <w:szCs w:val="28"/>
          <w:lang w:val="ru-RU"/>
        </w:rPr>
        <w:t>появляются первоцветы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г) животные ложатся в спячку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д) появляются насекомые</w:t>
      </w: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7F195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Вариант 2</w:t>
      </w: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7F1950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Ф.И. ребенка_______________________________________________________</w:t>
      </w:r>
    </w:p>
    <w:p w:rsidR="00650DCE" w:rsidRDefault="00650DC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650DCE" w:rsidRDefault="007F1950">
      <w:pPr>
        <w:pStyle w:val="Standard"/>
        <w:numPr>
          <w:ilvl w:val="0"/>
          <w:numId w:val="52"/>
        </w:num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Какие весенние явления происходят в неживой природе? Вычеркни лишнее.</w:t>
      </w:r>
    </w:p>
    <w:p w:rsidR="00650DCE" w:rsidRDefault="00650DC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Ледоход, таяние снега</w:t>
      </w:r>
      <w:r>
        <w:rPr>
          <w:sz w:val="28"/>
          <w:szCs w:val="28"/>
          <w:lang w:val="ru-RU"/>
        </w:rPr>
        <w:t>, половодье, метель</w:t>
      </w: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7F1950">
      <w:pPr>
        <w:pStyle w:val="Standard"/>
        <w:numPr>
          <w:ilvl w:val="0"/>
          <w:numId w:val="53"/>
        </w:num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 каком весеннем явлении идёт речь? Допиши предложение.</w:t>
      </w:r>
    </w:p>
    <w:p w:rsidR="00650DCE" w:rsidRDefault="00650DC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растаявшего снега и льда река переполняется водой и выходит из берегов — это _______________________________________________________________</w:t>
      </w: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7F1950">
      <w:pPr>
        <w:pStyle w:val="Standard"/>
        <w:numPr>
          <w:ilvl w:val="0"/>
          <w:numId w:val="54"/>
        </w:num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Какие растения раннецветущие? </w:t>
      </w:r>
      <w:r>
        <w:rPr>
          <w:b/>
          <w:bCs/>
          <w:sz w:val="28"/>
          <w:szCs w:val="28"/>
          <w:lang w:val="ru-RU"/>
        </w:rPr>
        <w:t>Обведи кружком все буквы правильных ответов.</w:t>
      </w:r>
    </w:p>
    <w:p w:rsidR="00650DCE" w:rsidRDefault="00650DC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мать-и-мачеха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рябина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чистяк весенний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г) ольха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д) ландыш</w:t>
      </w:r>
    </w:p>
    <w:p w:rsidR="00650DCE" w:rsidRDefault="00650DC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650DCE" w:rsidRDefault="007F1950">
      <w:pPr>
        <w:pStyle w:val="Standard"/>
        <w:numPr>
          <w:ilvl w:val="0"/>
          <w:numId w:val="55"/>
        </w:num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Какие изменения весной происходят в жизни зверей? Обведи кружком все буквы правильных ответов.</w:t>
      </w:r>
    </w:p>
    <w:p w:rsidR="00650DCE" w:rsidRDefault="00650DC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линяют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рождают детёнышей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начинают петь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г) продолжают спать</w:t>
      </w: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7F1950">
      <w:pPr>
        <w:pStyle w:val="Standard"/>
        <w:numPr>
          <w:ilvl w:val="0"/>
          <w:numId w:val="55"/>
        </w:num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Выбери примету, не относящуюся к весне.</w:t>
      </w:r>
    </w:p>
    <w:p w:rsidR="00650DCE" w:rsidRDefault="00650DC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дни становятся длиннее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солнце поднимается всё выше и выше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появляются насекомые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г) улетают в теплые края перелетные птицы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д) зацветают растения</w:t>
      </w: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650DC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650DCE" w:rsidRDefault="007F195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</w:p>
    <w:p w:rsidR="00650DCE" w:rsidRDefault="007F195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Тест «Природа в опасности»</w:t>
      </w: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7F1950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Ф.И. </w:t>
      </w:r>
      <w:r>
        <w:rPr>
          <w:b/>
          <w:bCs/>
          <w:sz w:val="28"/>
          <w:szCs w:val="28"/>
          <w:lang w:val="ru-RU"/>
        </w:rPr>
        <w:t>ребенка____________________________________________________</w:t>
      </w:r>
    </w:p>
    <w:p w:rsidR="00650DCE" w:rsidRDefault="007F1950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</w:p>
    <w:p w:rsidR="00650DCE" w:rsidRDefault="007F1950">
      <w:pPr>
        <w:pStyle w:val="Standard"/>
        <w:numPr>
          <w:ilvl w:val="0"/>
          <w:numId w:val="56"/>
        </w:num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Из-за чего на Земле становится меньше лесов? Обведи нужную букву.</w:t>
      </w:r>
    </w:p>
    <w:p w:rsidR="00650DCE" w:rsidRDefault="00650DC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из-за пожаров и стихийных бедствий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из-за изменения климата на Земле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в) из-за вырубки и строительства городов, дорог, </w:t>
      </w:r>
      <w:r>
        <w:rPr>
          <w:sz w:val="28"/>
          <w:szCs w:val="28"/>
          <w:lang w:val="ru-RU"/>
        </w:rPr>
        <w:t>возделывания полей</w:t>
      </w: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7F1950">
      <w:pPr>
        <w:pStyle w:val="Standard"/>
        <w:numPr>
          <w:ilvl w:val="0"/>
          <w:numId w:val="57"/>
        </w:num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Отчего загрязняется вода в водоемах? Обведи нужную букву.</w:t>
      </w:r>
    </w:p>
    <w:p w:rsidR="00650DCE" w:rsidRDefault="00650DC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от использования воды в быту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от использования воды в производстве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от слива сточных вод заводов и фабрик</w:t>
      </w: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7F1950">
      <w:pPr>
        <w:pStyle w:val="Standard"/>
        <w:numPr>
          <w:ilvl w:val="0"/>
          <w:numId w:val="57"/>
        </w:num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Какой воздух и вода необходимы для жизни растений, животных и ч</w:t>
      </w:r>
      <w:r>
        <w:rPr>
          <w:b/>
          <w:bCs/>
          <w:sz w:val="28"/>
          <w:szCs w:val="28"/>
          <w:lang w:val="ru-RU"/>
        </w:rPr>
        <w:t>еловека? Обведи нужную букву</w:t>
      </w:r>
    </w:p>
    <w:p w:rsidR="00650DCE" w:rsidRDefault="00650DC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прозрачные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чистые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бесцветные</w:t>
      </w: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7F1950">
      <w:pPr>
        <w:pStyle w:val="Standard"/>
        <w:numPr>
          <w:ilvl w:val="0"/>
          <w:numId w:val="57"/>
        </w:num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Что люди делают для спасения живой природы? Обведи нужную букву.</w:t>
      </w:r>
    </w:p>
    <w:p w:rsidR="00650DCE" w:rsidRDefault="00650DC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создают заповедники и национальные парки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создают бульвары и скверы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создают фермы, пасеки и птицефабрики</w:t>
      </w: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7F1950">
      <w:pPr>
        <w:pStyle w:val="Standard"/>
        <w:numPr>
          <w:ilvl w:val="0"/>
          <w:numId w:val="57"/>
        </w:num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Что </w:t>
      </w:r>
      <w:r>
        <w:rPr>
          <w:b/>
          <w:bCs/>
          <w:sz w:val="28"/>
          <w:szCs w:val="28"/>
          <w:lang w:val="ru-RU"/>
        </w:rPr>
        <w:t>такое заповедники? Обведи нужную букву</w:t>
      </w:r>
    </w:p>
    <w:p w:rsidR="00650DCE" w:rsidRDefault="00650DC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а) это участки земли, где выращивают редкие растения со всего мира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это участки земли, где обитает большое разнообразие зверей, птиц и насекомых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это участки земли, где вся природа находится под строгой охраной</w:t>
      </w: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7F195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 класс</w:t>
      </w:r>
    </w:p>
    <w:p w:rsidR="00650DCE" w:rsidRDefault="007F195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Проба на определение количества слов в предложении</w:t>
      </w:r>
    </w:p>
    <w:p w:rsidR="00650DCE" w:rsidRDefault="007F1950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(С. Н. Карпова)</w:t>
      </w:r>
    </w:p>
    <w:p w:rsidR="00650DCE" w:rsidRDefault="00650DCE">
      <w:pPr>
        <w:pStyle w:val="Standard"/>
        <w:jc w:val="center"/>
        <w:rPr>
          <w:sz w:val="28"/>
          <w:szCs w:val="28"/>
          <w:lang w:val="ru-RU"/>
        </w:rPr>
      </w:pPr>
    </w:p>
    <w:p w:rsidR="00650DCE" w:rsidRDefault="007F1950">
      <w:pPr>
        <w:pStyle w:val="Standard"/>
        <w:jc w:val="both"/>
      </w:pPr>
      <w:r>
        <w:rPr>
          <w:b/>
          <w:bCs/>
          <w:sz w:val="28"/>
          <w:szCs w:val="28"/>
          <w:lang w:val="ru-RU"/>
        </w:rPr>
        <w:t xml:space="preserve">Цель: </w:t>
      </w:r>
      <w:r>
        <w:rPr>
          <w:sz w:val="28"/>
          <w:szCs w:val="28"/>
          <w:lang w:val="ru-RU"/>
        </w:rPr>
        <w:t>выявление умения ребенка различать предметную и речевую действительность.</w:t>
      </w:r>
    </w:p>
    <w:p w:rsidR="00650DCE" w:rsidRDefault="007F1950">
      <w:pPr>
        <w:pStyle w:val="Standard"/>
        <w:jc w:val="both"/>
      </w:pPr>
      <w:r>
        <w:rPr>
          <w:b/>
          <w:bCs/>
          <w:sz w:val="28"/>
          <w:szCs w:val="28"/>
          <w:lang w:val="ru-RU"/>
        </w:rPr>
        <w:t xml:space="preserve">Оцениваемые универсальные учебные действия: </w:t>
      </w:r>
      <w:r>
        <w:rPr>
          <w:sz w:val="28"/>
          <w:szCs w:val="28"/>
          <w:lang w:val="ru-RU"/>
        </w:rPr>
        <w:t xml:space="preserve">знаково-символические познавательные </w:t>
      </w:r>
      <w:r>
        <w:rPr>
          <w:sz w:val="28"/>
          <w:szCs w:val="28"/>
          <w:lang w:val="ru-RU"/>
        </w:rPr>
        <w:t>действия, умение дифференцировать план знаков и символов в предметный план.</w:t>
      </w:r>
    </w:p>
    <w:p w:rsidR="00650DCE" w:rsidRDefault="007F1950">
      <w:pPr>
        <w:pStyle w:val="Standard"/>
        <w:jc w:val="both"/>
      </w:pPr>
      <w:r>
        <w:rPr>
          <w:b/>
          <w:bCs/>
          <w:sz w:val="28"/>
          <w:szCs w:val="28"/>
          <w:lang w:val="ru-RU"/>
        </w:rPr>
        <w:t xml:space="preserve">Возраст: </w:t>
      </w:r>
      <w:r>
        <w:rPr>
          <w:sz w:val="28"/>
          <w:szCs w:val="28"/>
          <w:lang w:val="ru-RU"/>
        </w:rPr>
        <w:t>6,5 — 7 лет.</w:t>
      </w:r>
    </w:p>
    <w:p w:rsidR="00650DCE" w:rsidRDefault="007F1950">
      <w:pPr>
        <w:pStyle w:val="Standard"/>
        <w:jc w:val="both"/>
      </w:pPr>
      <w:r>
        <w:rPr>
          <w:b/>
          <w:bCs/>
          <w:sz w:val="28"/>
          <w:szCs w:val="28"/>
          <w:lang w:val="ru-RU"/>
        </w:rPr>
        <w:t xml:space="preserve">Метод оценивания: </w:t>
      </w:r>
      <w:r>
        <w:rPr>
          <w:sz w:val="28"/>
          <w:szCs w:val="28"/>
          <w:lang w:val="ru-RU"/>
        </w:rPr>
        <w:t>индивидуальная беседа с ребенком.</w:t>
      </w:r>
    </w:p>
    <w:p w:rsidR="00650DCE" w:rsidRDefault="007F1950">
      <w:pPr>
        <w:pStyle w:val="Standard"/>
        <w:jc w:val="both"/>
      </w:pPr>
      <w:r>
        <w:rPr>
          <w:b/>
          <w:bCs/>
          <w:sz w:val="28"/>
          <w:szCs w:val="28"/>
          <w:lang w:val="ru-RU"/>
        </w:rPr>
        <w:t xml:space="preserve">Описание задания: </w:t>
      </w:r>
      <w:r>
        <w:rPr>
          <w:sz w:val="28"/>
          <w:szCs w:val="28"/>
          <w:lang w:val="ru-RU"/>
        </w:rPr>
        <w:t>учитель зачитывает предложение и просит ребенка сказать, сколько слов в предложении, и н</w:t>
      </w:r>
      <w:r>
        <w:rPr>
          <w:sz w:val="28"/>
          <w:szCs w:val="28"/>
          <w:lang w:val="ru-RU"/>
        </w:rPr>
        <w:t>азвать их.</w:t>
      </w:r>
    </w:p>
    <w:p w:rsidR="00650DCE" w:rsidRDefault="007F1950">
      <w:pPr>
        <w:pStyle w:val="Standard"/>
        <w:numPr>
          <w:ilvl w:val="0"/>
          <w:numId w:val="58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Скажи, сколько слов в предложении.</w:t>
      </w:r>
    </w:p>
    <w:p w:rsidR="00650DCE" w:rsidRDefault="007F1950">
      <w:pPr>
        <w:pStyle w:val="Standard"/>
        <w:numPr>
          <w:ilvl w:val="0"/>
          <w:numId w:val="58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Назови первое слово, второе  и т. д.</w:t>
      </w:r>
    </w:p>
    <w:p w:rsidR="00650DCE" w:rsidRDefault="007F1950">
      <w:pPr>
        <w:pStyle w:val="Standard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Предлагаемые предложения:</w:t>
      </w:r>
    </w:p>
    <w:p w:rsidR="00650DCE" w:rsidRDefault="007F1950">
      <w:pPr>
        <w:pStyle w:val="Standard"/>
        <w:numPr>
          <w:ilvl w:val="0"/>
          <w:numId w:val="59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Миша, Маша и Юра пошли в лес.</w:t>
      </w:r>
    </w:p>
    <w:p w:rsidR="00650DCE" w:rsidRDefault="007F1950">
      <w:pPr>
        <w:pStyle w:val="Standard"/>
        <w:numPr>
          <w:ilvl w:val="0"/>
          <w:numId w:val="59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Таня и Петя собирают грибы.</w:t>
      </w:r>
    </w:p>
    <w:p w:rsidR="00650DCE" w:rsidRDefault="007F1950">
      <w:pPr>
        <w:pStyle w:val="Standard"/>
        <w:jc w:val="both"/>
      </w:pPr>
      <w:r>
        <w:rPr>
          <w:b/>
          <w:bCs/>
          <w:sz w:val="28"/>
          <w:szCs w:val="28"/>
          <w:lang w:val="ru-RU"/>
        </w:rPr>
        <w:t xml:space="preserve">Критерии оценивания: </w:t>
      </w:r>
      <w:r>
        <w:rPr>
          <w:sz w:val="28"/>
          <w:szCs w:val="28"/>
          <w:lang w:val="ru-RU"/>
        </w:rPr>
        <w:t>ориентация на речевую действительность.</w:t>
      </w:r>
    </w:p>
    <w:p w:rsidR="00650DCE" w:rsidRDefault="007F1950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Уровни оценивания:</w:t>
      </w:r>
    </w:p>
    <w:p w:rsidR="00650DCE" w:rsidRDefault="007F1950">
      <w:pPr>
        <w:pStyle w:val="Standard"/>
        <w:numPr>
          <w:ilvl w:val="0"/>
          <w:numId w:val="60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Ориентация на предметную действительность, нет осознания особого существования речевой действительности как знаково-символической. Дети дают неправильный ответ, ориентируются на предметную действительность, выделяют слова, перечисляя существительные — пред</w:t>
      </w:r>
      <w:r>
        <w:rPr>
          <w:sz w:val="28"/>
          <w:szCs w:val="28"/>
          <w:lang w:val="ru-RU"/>
        </w:rPr>
        <w:t>меты.</w:t>
      </w:r>
    </w:p>
    <w:p w:rsidR="00650DCE" w:rsidRDefault="007F1950">
      <w:pPr>
        <w:pStyle w:val="Standard"/>
        <w:numPr>
          <w:ilvl w:val="0"/>
          <w:numId w:val="60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Неустойчивая ориентация на речевую действительность. Дети дают частично верны ответ, правильно называют слова, но без предлогов и союзов.</w:t>
      </w:r>
    </w:p>
    <w:p w:rsidR="00650DCE" w:rsidRDefault="007F1950">
      <w:pPr>
        <w:pStyle w:val="Standard"/>
        <w:numPr>
          <w:ilvl w:val="0"/>
          <w:numId w:val="60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Ориентация на речевую действительность, как самостоятельную, </w:t>
      </w:r>
      <w:r>
        <w:rPr>
          <w:sz w:val="28"/>
          <w:szCs w:val="28"/>
          <w:lang w:val="ru-RU"/>
        </w:rPr>
        <w:lastRenderedPageBreak/>
        <w:t>дифференциация знаково-символического и предметного</w:t>
      </w:r>
      <w:r>
        <w:rPr>
          <w:sz w:val="28"/>
          <w:szCs w:val="28"/>
          <w:lang w:val="ru-RU"/>
        </w:rPr>
        <w:t xml:space="preserve"> планов. Дети дают частично верный (называют все слова, пропустив или предлог, или союз) или полностью правильный ответ.</w:t>
      </w: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7F195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«Левая и правая стороны»</w:t>
      </w:r>
    </w:p>
    <w:p w:rsidR="00650DCE" w:rsidRDefault="007F1950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(Ж. Пиаже)</w:t>
      </w:r>
    </w:p>
    <w:p w:rsidR="00650DCE" w:rsidRDefault="00650DCE">
      <w:pPr>
        <w:pStyle w:val="Standard"/>
        <w:jc w:val="center"/>
        <w:rPr>
          <w:sz w:val="28"/>
          <w:szCs w:val="28"/>
          <w:lang w:val="ru-RU"/>
        </w:rPr>
      </w:pPr>
    </w:p>
    <w:p w:rsidR="00650DCE" w:rsidRDefault="007F1950">
      <w:pPr>
        <w:pStyle w:val="Standard"/>
        <w:jc w:val="both"/>
      </w:pPr>
      <w:r>
        <w:rPr>
          <w:b/>
          <w:bCs/>
          <w:sz w:val="28"/>
          <w:szCs w:val="28"/>
          <w:lang w:val="ru-RU"/>
        </w:rPr>
        <w:t xml:space="preserve">Цель: </w:t>
      </w:r>
      <w:r>
        <w:rPr>
          <w:sz w:val="28"/>
          <w:szCs w:val="28"/>
          <w:lang w:val="ru-RU"/>
        </w:rPr>
        <w:t xml:space="preserve">выявление уровня сформированности действий, направленных на учет позиции </w:t>
      </w:r>
      <w:r>
        <w:rPr>
          <w:sz w:val="28"/>
          <w:szCs w:val="28"/>
          <w:lang w:val="ru-RU"/>
        </w:rPr>
        <w:t>собеседника (партнера).</w:t>
      </w:r>
    </w:p>
    <w:p w:rsidR="00650DCE" w:rsidRDefault="007F1950">
      <w:pPr>
        <w:pStyle w:val="Standard"/>
        <w:jc w:val="both"/>
      </w:pPr>
      <w:r>
        <w:rPr>
          <w:b/>
          <w:bCs/>
          <w:sz w:val="28"/>
          <w:szCs w:val="28"/>
          <w:lang w:val="ru-RU"/>
        </w:rPr>
        <w:t xml:space="preserve">Оцениваемые универсальные учебные действия: </w:t>
      </w:r>
      <w:r>
        <w:rPr>
          <w:sz w:val="28"/>
          <w:szCs w:val="28"/>
          <w:lang w:val="ru-RU"/>
        </w:rPr>
        <w:t>коммуникативные действия.</w:t>
      </w:r>
    </w:p>
    <w:p w:rsidR="00650DCE" w:rsidRDefault="007F1950">
      <w:pPr>
        <w:pStyle w:val="Standard"/>
        <w:jc w:val="both"/>
      </w:pPr>
      <w:r>
        <w:rPr>
          <w:b/>
          <w:bCs/>
          <w:sz w:val="28"/>
          <w:szCs w:val="28"/>
          <w:lang w:val="ru-RU"/>
        </w:rPr>
        <w:t xml:space="preserve">Возраст: </w:t>
      </w:r>
      <w:r>
        <w:rPr>
          <w:sz w:val="28"/>
          <w:szCs w:val="28"/>
          <w:lang w:val="ru-RU"/>
        </w:rPr>
        <w:t>6,5 — 7 лет</w:t>
      </w:r>
    </w:p>
    <w:p w:rsidR="00650DCE" w:rsidRDefault="007F1950">
      <w:pPr>
        <w:pStyle w:val="Standard"/>
        <w:jc w:val="both"/>
      </w:pPr>
      <w:r>
        <w:rPr>
          <w:b/>
          <w:bCs/>
          <w:sz w:val="28"/>
          <w:szCs w:val="28"/>
          <w:lang w:val="ru-RU"/>
        </w:rPr>
        <w:t xml:space="preserve">Описание задания: </w:t>
      </w:r>
      <w:r>
        <w:rPr>
          <w:sz w:val="28"/>
          <w:szCs w:val="28"/>
          <w:lang w:val="ru-RU"/>
        </w:rPr>
        <w:t>ребенку задают вопросы, на которые он должен ответить, или предлагают задания, на которые он должен отреагировать действиям</w:t>
      </w:r>
      <w:r>
        <w:rPr>
          <w:sz w:val="28"/>
          <w:szCs w:val="28"/>
          <w:lang w:val="ru-RU"/>
        </w:rPr>
        <w:t>и.</w:t>
      </w:r>
    </w:p>
    <w:p w:rsidR="00650DCE" w:rsidRDefault="007F1950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Задания</w:t>
      </w:r>
    </w:p>
    <w:p w:rsidR="00650DCE" w:rsidRDefault="007F1950">
      <w:pPr>
        <w:pStyle w:val="Standard"/>
        <w:numPr>
          <w:ilvl w:val="0"/>
          <w:numId w:val="6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(Сидя или стоя лицом к лицу ребенка). Покажи мне свою правую руку. Левую. Покажи мне правую ногу. Левую.</w:t>
      </w:r>
    </w:p>
    <w:p w:rsidR="00650DCE" w:rsidRDefault="007F1950">
      <w:pPr>
        <w:pStyle w:val="Standard"/>
        <w:numPr>
          <w:ilvl w:val="0"/>
          <w:numId w:val="6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То же самое. Покажи мне мою левую руку. Правую. Покажи мне мою левую руку. Правую.</w:t>
      </w:r>
    </w:p>
    <w:p w:rsidR="00650DCE" w:rsidRDefault="007F1950">
      <w:pPr>
        <w:pStyle w:val="Standard"/>
        <w:numPr>
          <w:ilvl w:val="0"/>
          <w:numId w:val="6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столе перед ребенком лежат монеты, карандаш: монета с </w:t>
      </w:r>
      <w:r>
        <w:rPr>
          <w:sz w:val="28"/>
          <w:szCs w:val="28"/>
          <w:lang w:val="ru-RU"/>
        </w:rPr>
        <w:t>левой стороны от карандаша по отношению к ребенку. Карандаш слева или справа? А монета?</w:t>
      </w:r>
    </w:p>
    <w:p w:rsidR="00650DCE" w:rsidRDefault="007F1950">
      <w:pPr>
        <w:pStyle w:val="Standard"/>
        <w:numPr>
          <w:ilvl w:val="0"/>
          <w:numId w:val="6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Ребенок сидит напротив взрослого, у которого в правой руке монета, а в левой карандаш. Мотена в левой или в правой руке? А карандаш?</w:t>
      </w:r>
    </w:p>
    <w:p w:rsidR="00650DCE" w:rsidRDefault="007F1950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Критерии оценивания:</w:t>
      </w:r>
    </w:p>
    <w:p w:rsidR="00650DCE" w:rsidRDefault="007F1950">
      <w:pPr>
        <w:pStyle w:val="Standard"/>
        <w:numPr>
          <w:ilvl w:val="0"/>
          <w:numId w:val="6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понимание возм</w:t>
      </w:r>
      <w:r>
        <w:rPr>
          <w:sz w:val="28"/>
          <w:szCs w:val="28"/>
          <w:lang w:val="ru-RU"/>
        </w:rPr>
        <w:t>ожности различных позиций и точек зрения, ориентация на позицию других людей, отличную от собственной;</w:t>
      </w:r>
    </w:p>
    <w:p w:rsidR="00650DCE" w:rsidRDefault="007F1950">
      <w:pPr>
        <w:pStyle w:val="Standard"/>
        <w:numPr>
          <w:ilvl w:val="0"/>
          <w:numId w:val="6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соотнесение характеристик или признаков предметов с особенностями точки зрения наблюдателя, координация различных пространственных позиций.</w:t>
      </w:r>
    </w:p>
    <w:p w:rsidR="00650DCE" w:rsidRDefault="007F1950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Уровни оценив</w:t>
      </w:r>
      <w:r>
        <w:rPr>
          <w:b/>
          <w:bCs/>
          <w:sz w:val="28"/>
          <w:szCs w:val="28"/>
          <w:lang w:val="ru-RU"/>
        </w:rPr>
        <w:t>ания:</w:t>
      </w:r>
    </w:p>
    <w:p w:rsidR="00650DCE" w:rsidRDefault="007F1950">
      <w:pPr>
        <w:pStyle w:val="Standard"/>
        <w:numPr>
          <w:ilvl w:val="0"/>
          <w:numId w:val="63"/>
        </w:numPr>
        <w:jc w:val="both"/>
      </w:pPr>
      <w:r>
        <w:rPr>
          <w:b/>
          <w:bCs/>
          <w:sz w:val="28"/>
          <w:szCs w:val="28"/>
          <w:lang w:val="ru-RU"/>
        </w:rPr>
        <w:t xml:space="preserve">Низкий уровень: </w:t>
      </w:r>
      <w:r>
        <w:rPr>
          <w:sz w:val="28"/>
          <w:szCs w:val="28"/>
          <w:lang w:val="ru-RU"/>
        </w:rPr>
        <w:t>ребенок отвечает неправильно во всех 4-х заданиях.</w:t>
      </w:r>
    </w:p>
    <w:p w:rsidR="00650DCE" w:rsidRDefault="007F1950">
      <w:pPr>
        <w:pStyle w:val="Standard"/>
        <w:numPr>
          <w:ilvl w:val="0"/>
          <w:numId w:val="63"/>
        </w:numPr>
        <w:jc w:val="both"/>
      </w:pPr>
      <w:r>
        <w:rPr>
          <w:b/>
          <w:bCs/>
          <w:sz w:val="28"/>
          <w:szCs w:val="28"/>
          <w:lang w:val="ru-RU"/>
        </w:rPr>
        <w:t xml:space="preserve">Средний уровень: </w:t>
      </w:r>
      <w:r>
        <w:rPr>
          <w:sz w:val="28"/>
          <w:szCs w:val="28"/>
          <w:lang w:val="ru-RU"/>
        </w:rPr>
        <w:t>правильные ответы только в 1-м и 3-м заданиях; ребенок правильно определяет стороны относительно своей позиции, но не  учитывает позиции партнера.</w:t>
      </w:r>
    </w:p>
    <w:p w:rsidR="00650DCE" w:rsidRDefault="007F1950">
      <w:pPr>
        <w:pStyle w:val="Standard"/>
        <w:numPr>
          <w:ilvl w:val="0"/>
          <w:numId w:val="63"/>
        </w:numPr>
        <w:jc w:val="both"/>
      </w:pPr>
      <w:r>
        <w:rPr>
          <w:b/>
          <w:bCs/>
          <w:sz w:val="28"/>
          <w:szCs w:val="28"/>
          <w:lang w:val="ru-RU"/>
        </w:rPr>
        <w:t xml:space="preserve">Высокий уровень: </w:t>
      </w:r>
      <w:r>
        <w:rPr>
          <w:sz w:val="28"/>
          <w:szCs w:val="28"/>
          <w:lang w:val="ru-RU"/>
        </w:rPr>
        <w:t>четыре задания ребенок выполняет правильно, т. е. Учитывает отличия позиции другого человека.</w:t>
      </w: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7F195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 класс</w:t>
      </w:r>
    </w:p>
    <w:p w:rsidR="00650DCE" w:rsidRDefault="007F195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Методика  «Кодирование»</w:t>
      </w:r>
    </w:p>
    <w:p w:rsidR="00650DCE" w:rsidRDefault="007F1950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(тест Д. Векслера в версии А.Ю. Панасюка)</w:t>
      </w:r>
    </w:p>
    <w:p w:rsidR="00650DCE" w:rsidRDefault="00650DCE">
      <w:pPr>
        <w:pStyle w:val="Standard"/>
        <w:jc w:val="center"/>
        <w:rPr>
          <w:sz w:val="28"/>
          <w:szCs w:val="28"/>
          <w:lang w:val="ru-RU"/>
        </w:rPr>
      </w:pPr>
    </w:p>
    <w:p w:rsidR="00650DCE" w:rsidRDefault="007F1950">
      <w:pPr>
        <w:pStyle w:val="Standard"/>
        <w:jc w:val="both"/>
      </w:pPr>
      <w:r>
        <w:rPr>
          <w:b/>
          <w:bCs/>
          <w:sz w:val="28"/>
          <w:szCs w:val="28"/>
          <w:lang w:val="ru-RU"/>
        </w:rPr>
        <w:t xml:space="preserve">Цель: </w:t>
      </w:r>
      <w:r>
        <w:rPr>
          <w:sz w:val="28"/>
          <w:szCs w:val="28"/>
          <w:lang w:val="ru-RU"/>
        </w:rPr>
        <w:t xml:space="preserve">выявление умения ребенка осуществлять кодирование с помощью </w:t>
      </w:r>
      <w:r>
        <w:rPr>
          <w:sz w:val="28"/>
          <w:szCs w:val="28"/>
          <w:lang w:val="ru-RU"/>
        </w:rPr>
        <w:t>символов.</w:t>
      </w:r>
    </w:p>
    <w:p w:rsidR="00650DCE" w:rsidRDefault="007F1950">
      <w:pPr>
        <w:pStyle w:val="Standard"/>
        <w:jc w:val="both"/>
      </w:pPr>
      <w:r>
        <w:rPr>
          <w:b/>
          <w:bCs/>
          <w:sz w:val="28"/>
          <w:szCs w:val="28"/>
          <w:lang w:val="ru-RU"/>
        </w:rPr>
        <w:t xml:space="preserve">Оцениваемые универсальные учебные действия: </w:t>
      </w:r>
      <w:r>
        <w:rPr>
          <w:sz w:val="28"/>
          <w:szCs w:val="28"/>
          <w:lang w:val="ru-RU"/>
        </w:rPr>
        <w:t>знаково-символические действия — кодирование (замещение); регулятивное действие контроля.</w:t>
      </w:r>
    </w:p>
    <w:p w:rsidR="00650DCE" w:rsidRDefault="007F1950">
      <w:pPr>
        <w:pStyle w:val="Standard"/>
        <w:jc w:val="both"/>
      </w:pPr>
      <w:r>
        <w:rPr>
          <w:b/>
          <w:bCs/>
          <w:sz w:val="28"/>
          <w:szCs w:val="28"/>
          <w:lang w:val="ru-RU"/>
        </w:rPr>
        <w:t xml:space="preserve">Возраст: </w:t>
      </w:r>
      <w:r>
        <w:rPr>
          <w:sz w:val="28"/>
          <w:szCs w:val="28"/>
          <w:lang w:val="ru-RU"/>
        </w:rPr>
        <w:t>8 — 9 лет</w:t>
      </w:r>
    </w:p>
    <w:p w:rsidR="00650DCE" w:rsidRDefault="007F1950">
      <w:pPr>
        <w:pStyle w:val="Standard"/>
        <w:jc w:val="both"/>
      </w:pPr>
      <w:r>
        <w:rPr>
          <w:b/>
          <w:bCs/>
          <w:sz w:val="28"/>
          <w:szCs w:val="28"/>
          <w:lang w:val="ru-RU"/>
        </w:rPr>
        <w:t xml:space="preserve">Метод оценивания: </w:t>
      </w:r>
      <w:r>
        <w:rPr>
          <w:sz w:val="28"/>
          <w:szCs w:val="28"/>
          <w:lang w:val="ru-RU"/>
        </w:rPr>
        <w:t>групповая работа с детьми.</w:t>
      </w:r>
    </w:p>
    <w:p w:rsidR="00650DCE" w:rsidRDefault="007F1950">
      <w:pPr>
        <w:pStyle w:val="Standard"/>
        <w:jc w:val="both"/>
      </w:pPr>
      <w:r>
        <w:rPr>
          <w:b/>
          <w:bCs/>
          <w:sz w:val="28"/>
          <w:szCs w:val="28"/>
          <w:lang w:val="ru-RU"/>
        </w:rPr>
        <w:t xml:space="preserve">Описание задания: </w:t>
      </w:r>
      <w:r>
        <w:rPr>
          <w:sz w:val="28"/>
          <w:szCs w:val="28"/>
          <w:lang w:val="ru-RU"/>
        </w:rPr>
        <w:t>ребенку предлагается в течении</w:t>
      </w:r>
      <w:r>
        <w:rPr>
          <w:sz w:val="28"/>
          <w:szCs w:val="28"/>
          <w:lang w:val="ru-RU"/>
        </w:rPr>
        <w:t xml:space="preserve"> 2 минут осуществить кодирование, поставив в соответствие определенному изображению условный символ. Задание предполагает тренировочный этап (введение интрукции и совместную пробу с психологом). Далее предлагается продолжить выполнение задания, не допуская</w:t>
      </w:r>
      <w:r>
        <w:rPr>
          <w:sz w:val="28"/>
          <w:szCs w:val="28"/>
          <w:lang w:val="ru-RU"/>
        </w:rPr>
        <w:t xml:space="preserve"> ошибок, и как можно быстрее.</w:t>
      </w:r>
    </w:p>
    <w:p w:rsidR="00650DCE" w:rsidRDefault="007F1950">
      <w:pPr>
        <w:pStyle w:val="Standard"/>
        <w:jc w:val="both"/>
      </w:pPr>
      <w:r>
        <w:rPr>
          <w:b/>
          <w:bCs/>
          <w:sz w:val="28"/>
          <w:szCs w:val="28"/>
          <w:lang w:val="ru-RU"/>
        </w:rPr>
        <w:t xml:space="preserve">Критерии оценивания: </w:t>
      </w:r>
      <w:r>
        <w:rPr>
          <w:sz w:val="28"/>
          <w:szCs w:val="28"/>
          <w:lang w:val="ru-RU"/>
        </w:rPr>
        <w:t>количество допущенных при кодировании ошибок, число дополненных знаками объектов.</w:t>
      </w:r>
    </w:p>
    <w:p w:rsidR="00650DCE" w:rsidRDefault="007F1950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Уровни сформированности действия замещения:</w:t>
      </w:r>
    </w:p>
    <w:p w:rsidR="00650DCE" w:rsidRDefault="007F1950">
      <w:pPr>
        <w:pStyle w:val="Standard"/>
        <w:numPr>
          <w:ilvl w:val="0"/>
          <w:numId w:val="6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Ребенок не понимает или плохо понимает инструкции. Выполняет задание правильно </w:t>
      </w:r>
      <w:r>
        <w:rPr>
          <w:sz w:val="28"/>
          <w:szCs w:val="28"/>
          <w:lang w:val="ru-RU"/>
        </w:rPr>
        <w:t>на тренировочном этапе и фактически сразу же прекращает или делает много ошибок на этапе самостоятельного волнения. Умение кодировать не сформированно.</w:t>
      </w:r>
    </w:p>
    <w:p w:rsidR="00650DCE" w:rsidRDefault="007F1950">
      <w:pPr>
        <w:pStyle w:val="Standard"/>
        <w:numPr>
          <w:ilvl w:val="0"/>
          <w:numId w:val="6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Ребенок адекватно выполняет задание кодирования, но допускает достаточно много ошибок (до 25% от выполне</w:t>
      </w:r>
      <w:r>
        <w:rPr>
          <w:sz w:val="28"/>
          <w:szCs w:val="28"/>
          <w:lang w:val="ru-RU"/>
        </w:rPr>
        <w:t>нного объема) либо работает крайне медленно.</w:t>
      </w:r>
    </w:p>
    <w:p w:rsidR="00650DCE" w:rsidRDefault="007F1950">
      <w:pPr>
        <w:pStyle w:val="Standard"/>
        <w:numPr>
          <w:ilvl w:val="0"/>
          <w:numId w:val="6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Сформированность действия кодирования (замещения). Ребенок быстро понимает инструкцию. Действует адекватно. Количество ошибок незначительное.</w:t>
      </w: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7F195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Задание «Рукавички»</w:t>
      </w:r>
    </w:p>
    <w:p w:rsidR="00650DCE" w:rsidRDefault="007F1950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 Г.А. Цукерман)</w:t>
      </w:r>
    </w:p>
    <w:p w:rsidR="00650DCE" w:rsidRDefault="00650DCE">
      <w:pPr>
        <w:pStyle w:val="Standard"/>
        <w:jc w:val="center"/>
        <w:rPr>
          <w:sz w:val="28"/>
          <w:szCs w:val="28"/>
          <w:lang w:val="ru-RU"/>
        </w:rPr>
      </w:pPr>
    </w:p>
    <w:p w:rsidR="00650DCE" w:rsidRDefault="007F1950">
      <w:pPr>
        <w:pStyle w:val="Standard"/>
        <w:jc w:val="both"/>
      </w:pPr>
      <w:r>
        <w:rPr>
          <w:b/>
          <w:bCs/>
          <w:sz w:val="28"/>
          <w:szCs w:val="28"/>
          <w:lang w:val="ru-RU"/>
        </w:rPr>
        <w:t xml:space="preserve">Цель: </w:t>
      </w:r>
      <w:r>
        <w:rPr>
          <w:sz w:val="28"/>
          <w:szCs w:val="28"/>
          <w:lang w:val="ru-RU"/>
        </w:rPr>
        <w:t>выявление уровня сформированности действий по согласованию усилий в процессе организации и осуществления сотрудничества.</w:t>
      </w:r>
    </w:p>
    <w:p w:rsidR="00650DCE" w:rsidRDefault="007F1950">
      <w:pPr>
        <w:pStyle w:val="Standard"/>
        <w:jc w:val="both"/>
      </w:pPr>
      <w:r>
        <w:rPr>
          <w:b/>
          <w:bCs/>
          <w:sz w:val="28"/>
          <w:szCs w:val="28"/>
          <w:lang w:val="ru-RU"/>
        </w:rPr>
        <w:t xml:space="preserve">Оцениваемые универсальные учебные действия: </w:t>
      </w:r>
      <w:r>
        <w:rPr>
          <w:sz w:val="28"/>
          <w:szCs w:val="28"/>
          <w:lang w:val="ru-RU"/>
        </w:rPr>
        <w:t>коммуникативные действия.</w:t>
      </w:r>
    </w:p>
    <w:p w:rsidR="00650DCE" w:rsidRDefault="007F1950">
      <w:pPr>
        <w:pStyle w:val="Standard"/>
        <w:jc w:val="both"/>
      </w:pPr>
      <w:r>
        <w:rPr>
          <w:b/>
          <w:bCs/>
          <w:sz w:val="28"/>
          <w:szCs w:val="28"/>
          <w:lang w:val="ru-RU"/>
        </w:rPr>
        <w:t xml:space="preserve">Возраст: </w:t>
      </w:r>
      <w:r>
        <w:rPr>
          <w:sz w:val="28"/>
          <w:szCs w:val="28"/>
          <w:lang w:val="ru-RU"/>
        </w:rPr>
        <w:t>8 — 8,5 лет</w:t>
      </w:r>
    </w:p>
    <w:p w:rsidR="00650DCE" w:rsidRDefault="007F1950">
      <w:pPr>
        <w:pStyle w:val="Standard"/>
        <w:jc w:val="both"/>
      </w:pPr>
      <w:r>
        <w:rPr>
          <w:b/>
          <w:bCs/>
          <w:sz w:val="28"/>
          <w:szCs w:val="28"/>
          <w:lang w:val="ru-RU"/>
        </w:rPr>
        <w:t xml:space="preserve">Метод оценивания: </w:t>
      </w:r>
      <w:r>
        <w:rPr>
          <w:sz w:val="28"/>
          <w:szCs w:val="28"/>
          <w:lang w:val="ru-RU"/>
        </w:rPr>
        <w:t>наблюдение за взаимодейств</w:t>
      </w:r>
      <w:r>
        <w:rPr>
          <w:sz w:val="28"/>
          <w:szCs w:val="28"/>
          <w:lang w:val="ru-RU"/>
        </w:rPr>
        <w:t>ием учащихся, работающих в классе парами, и анализ результата.</w:t>
      </w:r>
    </w:p>
    <w:p w:rsidR="00650DCE" w:rsidRDefault="007F1950">
      <w:pPr>
        <w:pStyle w:val="Standard"/>
        <w:jc w:val="both"/>
      </w:pPr>
      <w:r>
        <w:rPr>
          <w:b/>
          <w:bCs/>
          <w:sz w:val="28"/>
          <w:szCs w:val="28"/>
          <w:lang w:val="ru-RU"/>
        </w:rPr>
        <w:t xml:space="preserve">Описание задания: </w:t>
      </w:r>
      <w:r>
        <w:rPr>
          <w:sz w:val="28"/>
          <w:szCs w:val="28"/>
          <w:lang w:val="ru-RU"/>
        </w:rPr>
        <w:t>детям, сидящим парами, дают каждому по одному изображению рукавички и просят украсить их одинаково, т. е. Так, чтобы они  составили пару. Дети могут сами придумать узор, но сн</w:t>
      </w:r>
      <w:r>
        <w:rPr>
          <w:sz w:val="28"/>
          <w:szCs w:val="28"/>
          <w:lang w:val="ru-RU"/>
        </w:rPr>
        <w:t>ачала им надо договориться между собой, какой узор они будут рисовать. Каждая пара учеников получает изображение рукавичек в виде силуэта (на правую и левую руку) и одинаковые наборы цветных карандашей.</w:t>
      </w:r>
    </w:p>
    <w:p w:rsidR="00650DCE" w:rsidRDefault="007F1950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Критерии оценивания:</w:t>
      </w:r>
    </w:p>
    <w:p w:rsidR="00650DCE" w:rsidRDefault="007F1950">
      <w:pPr>
        <w:pStyle w:val="Standard"/>
        <w:numPr>
          <w:ilvl w:val="0"/>
          <w:numId w:val="65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продуктивность совместной </w:t>
      </w:r>
      <w:r>
        <w:rPr>
          <w:sz w:val="28"/>
          <w:szCs w:val="28"/>
          <w:lang w:val="ru-RU"/>
        </w:rPr>
        <w:t>деятельности оценивается по степени сходства узоров на рукавичках;</w:t>
      </w:r>
    </w:p>
    <w:p w:rsidR="00650DCE" w:rsidRDefault="007F1950">
      <w:pPr>
        <w:pStyle w:val="Standard"/>
        <w:numPr>
          <w:ilvl w:val="0"/>
          <w:numId w:val="65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умение детей договариваться, приходить к общему решению, умение убеждать, аргументировать и т.д;</w:t>
      </w:r>
    </w:p>
    <w:p w:rsidR="00650DCE" w:rsidRDefault="007F1950">
      <w:pPr>
        <w:pStyle w:val="Standard"/>
        <w:numPr>
          <w:ilvl w:val="0"/>
          <w:numId w:val="65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взаимный контроль по ходу выполнения деятельности: замечают ли дети друг у друга отступления</w:t>
      </w:r>
      <w:r>
        <w:rPr>
          <w:sz w:val="28"/>
          <w:szCs w:val="28"/>
          <w:lang w:val="ru-RU"/>
        </w:rPr>
        <w:t xml:space="preserve"> от первоначального замысла, как на них реагируют;</w:t>
      </w:r>
    </w:p>
    <w:p w:rsidR="00650DCE" w:rsidRDefault="007F1950">
      <w:pPr>
        <w:pStyle w:val="Standard"/>
        <w:numPr>
          <w:ilvl w:val="0"/>
          <w:numId w:val="65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взаимопомощь по ходу рисования;</w:t>
      </w:r>
    </w:p>
    <w:p w:rsidR="00650DCE" w:rsidRDefault="007F1950">
      <w:pPr>
        <w:pStyle w:val="Standard"/>
        <w:numPr>
          <w:ilvl w:val="0"/>
          <w:numId w:val="65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эмоциональное отношение к совместной деятельности: позитивное (работают с удовольствием и интересом), нейтральное (взаимодействуют друг с другом в силу необходимости) или от</w:t>
      </w:r>
      <w:r>
        <w:rPr>
          <w:sz w:val="28"/>
          <w:szCs w:val="28"/>
          <w:lang w:val="ru-RU"/>
        </w:rPr>
        <w:t>рицательное (игнорируют друг друга, ссорятся и др).</w:t>
      </w:r>
    </w:p>
    <w:p w:rsidR="00650DCE" w:rsidRDefault="007F1950">
      <w:pPr>
        <w:pStyle w:val="Standard"/>
        <w:ind w:left="15" w:hanging="36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Уровни оценивания:</w:t>
      </w:r>
    </w:p>
    <w:p w:rsidR="00650DCE" w:rsidRDefault="007F1950">
      <w:pPr>
        <w:pStyle w:val="Standard"/>
        <w:ind w:left="15" w:hanging="360"/>
        <w:jc w:val="both"/>
      </w:pPr>
      <w:r>
        <w:rPr>
          <w:b/>
          <w:bCs/>
          <w:sz w:val="28"/>
          <w:szCs w:val="28"/>
          <w:lang w:val="ru-RU"/>
        </w:rPr>
        <w:t xml:space="preserve">1. Низкий уровень: </w:t>
      </w:r>
      <w:r>
        <w:rPr>
          <w:sz w:val="28"/>
          <w:szCs w:val="28"/>
          <w:lang w:val="ru-RU"/>
        </w:rPr>
        <w:t>в узорах явно преобладают различия или вообще нет сходства. Дети не пытаются договорится или не могут прийти к согласию, каждый настаивает на своем.</w:t>
      </w:r>
    </w:p>
    <w:p w:rsidR="00650DCE" w:rsidRDefault="007F1950">
      <w:pPr>
        <w:pStyle w:val="Standard"/>
        <w:ind w:left="15" w:hanging="360"/>
        <w:jc w:val="both"/>
      </w:pPr>
      <w:r>
        <w:rPr>
          <w:b/>
          <w:bCs/>
          <w:sz w:val="28"/>
          <w:szCs w:val="28"/>
          <w:lang w:val="ru-RU"/>
        </w:rPr>
        <w:t xml:space="preserve">2. Средний </w:t>
      </w:r>
      <w:r>
        <w:rPr>
          <w:b/>
          <w:bCs/>
          <w:sz w:val="28"/>
          <w:szCs w:val="28"/>
          <w:lang w:val="ru-RU"/>
        </w:rPr>
        <w:t>уровень:</w:t>
      </w:r>
      <w:r>
        <w:rPr>
          <w:sz w:val="28"/>
          <w:szCs w:val="28"/>
          <w:lang w:val="ru-RU"/>
        </w:rPr>
        <w:t xml:space="preserve"> сходство частичное — отдельные признаки (цвет или форма некоторых деталей) совпадают, но имеются и заметные различия.</w:t>
      </w:r>
    </w:p>
    <w:p w:rsidR="00650DCE" w:rsidRDefault="007F1950">
      <w:pPr>
        <w:pStyle w:val="Standard"/>
        <w:ind w:left="15" w:hanging="360"/>
        <w:jc w:val="both"/>
      </w:pPr>
      <w:r>
        <w:rPr>
          <w:b/>
          <w:bCs/>
          <w:sz w:val="28"/>
          <w:szCs w:val="28"/>
          <w:lang w:val="ru-RU"/>
        </w:rPr>
        <w:t xml:space="preserve">3. Высокий уровень: </w:t>
      </w:r>
      <w:r>
        <w:rPr>
          <w:sz w:val="28"/>
          <w:szCs w:val="28"/>
          <w:lang w:val="ru-RU"/>
        </w:rPr>
        <w:t xml:space="preserve">рукавички украшены одинаковым или очень похожим </w:t>
      </w:r>
      <w:r>
        <w:rPr>
          <w:sz w:val="28"/>
          <w:szCs w:val="28"/>
          <w:lang w:val="ru-RU"/>
        </w:rPr>
        <w:lastRenderedPageBreak/>
        <w:t>узором. Дети активно обсуждают возможный вариант узора; прихо</w:t>
      </w:r>
      <w:r>
        <w:rPr>
          <w:sz w:val="28"/>
          <w:szCs w:val="28"/>
          <w:lang w:val="ru-RU"/>
        </w:rPr>
        <w:t>дят к согласию относительно способа раскрашивания рукавичек; сравнивают способы действия и координируют их, строя совместное действие; следят за реализацией принятого замысла.</w:t>
      </w:r>
    </w:p>
    <w:p w:rsidR="00650DCE" w:rsidRDefault="00650DCE">
      <w:pPr>
        <w:pStyle w:val="Standard"/>
        <w:ind w:left="15" w:hanging="360"/>
        <w:jc w:val="both"/>
        <w:rPr>
          <w:sz w:val="28"/>
          <w:szCs w:val="28"/>
          <w:lang w:val="ru-RU"/>
        </w:rPr>
      </w:pPr>
    </w:p>
    <w:p w:rsidR="00650DCE" w:rsidRDefault="00650DCE">
      <w:pPr>
        <w:pStyle w:val="Standard"/>
        <w:ind w:left="15" w:hanging="360"/>
        <w:jc w:val="both"/>
        <w:rPr>
          <w:sz w:val="28"/>
          <w:szCs w:val="28"/>
          <w:lang w:val="ru-RU"/>
        </w:rPr>
      </w:pPr>
    </w:p>
    <w:p w:rsidR="00650DCE" w:rsidRDefault="00650DCE">
      <w:pPr>
        <w:pStyle w:val="Standard"/>
        <w:ind w:left="15" w:hanging="360"/>
        <w:jc w:val="both"/>
        <w:rPr>
          <w:sz w:val="28"/>
          <w:szCs w:val="28"/>
          <w:lang w:val="ru-RU"/>
        </w:rPr>
      </w:pPr>
    </w:p>
    <w:p w:rsidR="00650DCE" w:rsidRDefault="00650DCE">
      <w:pPr>
        <w:pStyle w:val="Standard"/>
        <w:ind w:left="15" w:hanging="360"/>
        <w:jc w:val="both"/>
        <w:rPr>
          <w:sz w:val="28"/>
          <w:szCs w:val="28"/>
          <w:lang w:val="ru-RU"/>
        </w:rPr>
      </w:pPr>
    </w:p>
    <w:p w:rsidR="00650DCE" w:rsidRDefault="00650DCE">
      <w:pPr>
        <w:pStyle w:val="Standard"/>
        <w:ind w:left="15" w:hanging="360"/>
        <w:jc w:val="both"/>
        <w:rPr>
          <w:sz w:val="28"/>
          <w:szCs w:val="28"/>
          <w:lang w:val="ru-RU"/>
        </w:rPr>
      </w:pPr>
    </w:p>
    <w:p w:rsidR="00650DCE" w:rsidRDefault="00650DCE">
      <w:pPr>
        <w:pStyle w:val="Standard"/>
        <w:ind w:left="15" w:hanging="360"/>
        <w:jc w:val="both"/>
        <w:rPr>
          <w:sz w:val="28"/>
          <w:szCs w:val="28"/>
          <w:lang w:val="ru-RU"/>
        </w:rPr>
      </w:pPr>
    </w:p>
    <w:p w:rsidR="00650DCE" w:rsidRDefault="007F1950">
      <w:pPr>
        <w:pStyle w:val="Standard"/>
        <w:ind w:left="15" w:hanging="36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1класс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"/>
        <w:gridCol w:w="6060"/>
        <w:gridCol w:w="795"/>
        <w:gridCol w:w="705"/>
        <w:gridCol w:w="675"/>
        <w:gridCol w:w="705"/>
      </w:tblGrid>
      <w:tr w:rsidR="00650DCE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</w:pPr>
            <w:r>
              <w:t>№</w:t>
            </w:r>
          </w:p>
        </w:tc>
        <w:tc>
          <w:tcPr>
            <w:tcW w:w="6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Ф. И. ребенка</w:t>
            </w:r>
          </w:p>
        </w:tc>
        <w:tc>
          <w:tcPr>
            <w:tcW w:w="1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Определение количества слов в предложении</w:t>
            </w:r>
          </w:p>
        </w:tc>
        <w:tc>
          <w:tcPr>
            <w:tcW w:w="1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Левая и п</w:t>
            </w:r>
            <w:r>
              <w:rPr>
                <w:lang w:val="ru-RU"/>
              </w:rPr>
              <w:t>равая стороны</w:t>
            </w: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/>
        </w:tc>
        <w:tc>
          <w:tcPr>
            <w:tcW w:w="6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/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К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К</w:t>
            </w: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6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6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6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6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6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6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6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6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6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6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6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6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6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6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6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6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6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6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</w:pPr>
            <w:r>
              <w:t>19</w:t>
            </w:r>
          </w:p>
        </w:tc>
        <w:tc>
          <w:tcPr>
            <w:tcW w:w="6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6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6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6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6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</w:tr>
    </w:tbl>
    <w:p w:rsidR="00650DCE" w:rsidRDefault="00650DCE">
      <w:pPr>
        <w:pStyle w:val="Standard"/>
        <w:ind w:left="15" w:hanging="360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650DCE" w:rsidRDefault="007F1950">
      <w:pPr>
        <w:pStyle w:val="Standard"/>
        <w:ind w:left="15" w:hanging="36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 класс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"/>
        <w:gridCol w:w="6060"/>
        <w:gridCol w:w="795"/>
        <w:gridCol w:w="705"/>
        <w:gridCol w:w="675"/>
        <w:gridCol w:w="705"/>
      </w:tblGrid>
      <w:tr w:rsidR="00650DCE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</w:pPr>
            <w:r>
              <w:t>№</w:t>
            </w:r>
          </w:p>
        </w:tc>
        <w:tc>
          <w:tcPr>
            <w:tcW w:w="6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Ф. И. ребенка</w:t>
            </w:r>
          </w:p>
        </w:tc>
        <w:tc>
          <w:tcPr>
            <w:tcW w:w="1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Кодирование</w:t>
            </w:r>
          </w:p>
        </w:tc>
        <w:tc>
          <w:tcPr>
            <w:tcW w:w="1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Рукавички</w:t>
            </w: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/>
        </w:tc>
        <w:tc>
          <w:tcPr>
            <w:tcW w:w="6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/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К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К</w:t>
            </w: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6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6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6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6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6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6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6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6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6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6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6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6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6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6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6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6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6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6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</w:pPr>
            <w:r>
              <w:t>19</w:t>
            </w:r>
          </w:p>
        </w:tc>
        <w:tc>
          <w:tcPr>
            <w:tcW w:w="6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7F1950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6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6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6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</w:tr>
      <w:tr w:rsidR="00650DC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6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DCE" w:rsidRDefault="00650DCE">
            <w:pPr>
              <w:pStyle w:val="TableContents"/>
              <w:jc w:val="center"/>
            </w:pPr>
          </w:p>
        </w:tc>
      </w:tr>
    </w:tbl>
    <w:p w:rsidR="00650DCE" w:rsidRDefault="00650DCE">
      <w:pPr>
        <w:pStyle w:val="Standard"/>
        <w:ind w:left="15" w:hanging="360"/>
        <w:jc w:val="center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650DCE" w:rsidRDefault="00650DC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650DCE" w:rsidRDefault="007F1950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Текст </w:t>
      </w:r>
      <w:r>
        <w:rPr>
          <w:b/>
          <w:sz w:val="28"/>
          <w:szCs w:val="28"/>
        </w:rPr>
        <w:t>1</w:t>
      </w:r>
    </w:p>
    <w:p w:rsidR="00650DCE" w:rsidRDefault="007F195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Петя нарисовал Змея Горыныча и показал рисунок друзьям. Володя сказал: «Вот здорово!» А Саша воскликнул: «Фу, ну и страшилище!»</w:t>
      </w:r>
    </w:p>
    <w:p w:rsidR="00650DCE" w:rsidRDefault="00650DCE">
      <w:pPr>
        <w:pStyle w:val="Standard"/>
        <w:rPr>
          <w:sz w:val="28"/>
          <w:szCs w:val="28"/>
          <w:lang w:val="ru-RU"/>
        </w:rPr>
      </w:pPr>
    </w:p>
    <w:p w:rsidR="00650DCE" w:rsidRDefault="007F1950">
      <w:pPr>
        <w:pStyle w:val="Standard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Текст 2</w:t>
      </w:r>
    </w:p>
    <w:p w:rsidR="00650DCE" w:rsidRDefault="007F195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После школы три подруги решили готовить уроки вместе.</w:t>
      </w:r>
    </w:p>
    <w:p w:rsidR="00650DCE" w:rsidRDefault="007F195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— Сначала решим задачи по математике, — сказала Наташа.</w:t>
      </w:r>
    </w:p>
    <w:p w:rsidR="00650DCE" w:rsidRDefault="007F195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— Нет, </w:t>
      </w:r>
      <w:r>
        <w:rPr>
          <w:sz w:val="28"/>
          <w:szCs w:val="28"/>
          <w:lang w:val="ru-RU"/>
        </w:rPr>
        <w:t>начать надо с упражнения по русскому языку, —предложила Катя.</w:t>
      </w:r>
    </w:p>
    <w:p w:rsidR="00650DCE" w:rsidRDefault="007F195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— А вот и нет, вначале надо выучить стихотворение, —возразила Ира.</w:t>
      </w:r>
    </w:p>
    <w:p w:rsidR="00650DCE" w:rsidRDefault="00650DCE">
      <w:pPr>
        <w:pStyle w:val="Standard"/>
        <w:rPr>
          <w:sz w:val="28"/>
          <w:szCs w:val="28"/>
          <w:lang w:val="ru-RU"/>
        </w:rPr>
      </w:pPr>
    </w:p>
    <w:p w:rsidR="00650DCE" w:rsidRDefault="007F1950">
      <w:pPr>
        <w:pStyle w:val="Standard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Текст 3</w:t>
      </w:r>
    </w:p>
    <w:p w:rsidR="00650DCE" w:rsidRDefault="007F195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Две сестры пошли выбирать подарок своему маленькому братишке к первому дню его рождения.</w:t>
      </w:r>
    </w:p>
    <w:p w:rsidR="00650DCE" w:rsidRDefault="007F1950">
      <w:pPr>
        <w:pStyle w:val="Standard"/>
        <w:numPr>
          <w:ilvl w:val="0"/>
          <w:numId w:val="6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Давай купим ему это лото, — п</w:t>
      </w:r>
      <w:r>
        <w:rPr>
          <w:sz w:val="28"/>
          <w:szCs w:val="28"/>
          <w:lang w:val="ru-RU"/>
        </w:rPr>
        <w:t>редложила Лена.</w:t>
      </w:r>
      <w:r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>Нет, лучше подарить самокат, — возразила Аня.</w:t>
      </w: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7F1950">
      <w:pPr>
        <w:pStyle w:val="Standard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Текст 1</w:t>
      </w:r>
    </w:p>
    <w:p w:rsidR="00650DCE" w:rsidRDefault="007F195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Петя нарисовал Змея Горыныча и показал рисунок друзьям. Володя сказал: «Вот здорово!» А Саша воскликнул: «Фу, ну и страшилище!»</w:t>
      </w:r>
    </w:p>
    <w:p w:rsidR="00650DCE" w:rsidRDefault="00650DCE">
      <w:pPr>
        <w:pStyle w:val="Standard"/>
        <w:rPr>
          <w:sz w:val="28"/>
          <w:szCs w:val="28"/>
          <w:lang w:val="ru-RU"/>
        </w:rPr>
      </w:pPr>
    </w:p>
    <w:p w:rsidR="00650DCE" w:rsidRDefault="007F1950">
      <w:pPr>
        <w:pStyle w:val="Standard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Текст 2</w:t>
      </w:r>
    </w:p>
    <w:p w:rsidR="00650DCE" w:rsidRDefault="007F195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После школы три подруги решили готовить уроки вм</w:t>
      </w:r>
      <w:r>
        <w:rPr>
          <w:sz w:val="28"/>
          <w:szCs w:val="28"/>
          <w:lang w:val="ru-RU"/>
        </w:rPr>
        <w:t>есте.</w:t>
      </w:r>
    </w:p>
    <w:p w:rsidR="00650DCE" w:rsidRDefault="007F195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— Сначала решим задачи по математике, — сказала Наташа.</w:t>
      </w:r>
    </w:p>
    <w:p w:rsidR="00650DCE" w:rsidRDefault="007F195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— Нет, начать надо с упражнения по русскому языку, —предложила Катя.</w:t>
      </w:r>
    </w:p>
    <w:p w:rsidR="00650DCE" w:rsidRDefault="007F195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— А вот и нет, вначале надо выучить стихотворение, —возразила Ира.</w:t>
      </w:r>
    </w:p>
    <w:p w:rsidR="00650DCE" w:rsidRDefault="00650DCE">
      <w:pPr>
        <w:pStyle w:val="Standard"/>
        <w:rPr>
          <w:sz w:val="28"/>
          <w:szCs w:val="28"/>
          <w:lang w:val="ru-RU"/>
        </w:rPr>
      </w:pPr>
    </w:p>
    <w:p w:rsidR="00650DCE" w:rsidRDefault="007F1950">
      <w:pPr>
        <w:pStyle w:val="Standard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Текст 3</w:t>
      </w:r>
    </w:p>
    <w:p w:rsidR="00650DCE" w:rsidRDefault="007F195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Две сестры пошли выбирать подарок своему маленько</w:t>
      </w:r>
      <w:r>
        <w:rPr>
          <w:sz w:val="28"/>
          <w:szCs w:val="28"/>
          <w:lang w:val="ru-RU"/>
        </w:rPr>
        <w:t>му братишке к первому дню его рождения.</w:t>
      </w:r>
    </w:p>
    <w:p w:rsidR="00650DCE" w:rsidRDefault="007F1950">
      <w:pPr>
        <w:pStyle w:val="Standard"/>
        <w:numPr>
          <w:ilvl w:val="0"/>
          <w:numId w:val="6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Давай купим ему это лото, — предложила Лена.</w:t>
      </w:r>
      <w:r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>Нет, лучше подарить самокат, — возразила Аня.</w:t>
      </w: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7F1950">
      <w:pPr>
        <w:pStyle w:val="Standard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Текст 1</w:t>
      </w:r>
    </w:p>
    <w:p w:rsidR="00650DCE" w:rsidRDefault="007F195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Петя нарисовал Змея Горыныча и показал рисунок друзьям. Володя сказал: «Вот здорово!» А Саша воскликнул: «Фу, ну и с</w:t>
      </w:r>
      <w:r>
        <w:rPr>
          <w:sz w:val="28"/>
          <w:szCs w:val="28"/>
          <w:lang w:val="ru-RU"/>
        </w:rPr>
        <w:t>трашилище!»</w:t>
      </w:r>
    </w:p>
    <w:p w:rsidR="00650DCE" w:rsidRDefault="00650DCE">
      <w:pPr>
        <w:pStyle w:val="Standard"/>
        <w:rPr>
          <w:sz w:val="28"/>
          <w:szCs w:val="28"/>
          <w:lang w:val="ru-RU"/>
        </w:rPr>
      </w:pPr>
    </w:p>
    <w:p w:rsidR="00650DCE" w:rsidRDefault="007F1950">
      <w:pPr>
        <w:pStyle w:val="Standard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Текст 2</w:t>
      </w:r>
    </w:p>
    <w:p w:rsidR="00650DCE" w:rsidRDefault="007F195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После школы три подруги решили готовить уроки вместе.</w:t>
      </w:r>
    </w:p>
    <w:p w:rsidR="00650DCE" w:rsidRDefault="007F195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— Сначала решим задачи по математике, — сказала Наташа.</w:t>
      </w:r>
    </w:p>
    <w:p w:rsidR="00650DCE" w:rsidRDefault="007F195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— Нет, начать надо с упражнения по русскому языку, —предложила Катя.</w:t>
      </w:r>
    </w:p>
    <w:p w:rsidR="00650DCE" w:rsidRDefault="007F195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— А вот и нет, вначале надо выучить стихотворение, </w:t>
      </w:r>
      <w:r>
        <w:rPr>
          <w:sz w:val="28"/>
          <w:szCs w:val="28"/>
          <w:lang w:val="ru-RU"/>
        </w:rPr>
        <w:t>—возразила Ира.</w:t>
      </w:r>
    </w:p>
    <w:p w:rsidR="00650DCE" w:rsidRDefault="007F1950">
      <w:pPr>
        <w:pStyle w:val="Standard"/>
      </w:pPr>
      <w:r>
        <w:rPr>
          <w:b/>
          <w:sz w:val="28"/>
          <w:szCs w:val="28"/>
          <w:lang w:val="ru-RU"/>
        </w:rPr>
        <w:t>Текст 3</w:t>
      </w:r>
    </w:p>
    <w:p w:rsidR="00650DCE" w:rsidRDefault="007F195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Две сестры пошли выбирать подарок своему маленькому братишке к первому дню его рождения.</w:t>
      </w:r>
    </w:p>
    <w:p w:rsidR="00650DCE" w:rsidRDefault="007F1950">
      <w:pPr>
        <w:pStyle w:val="Standard"/>
        <w:numPr>
          <w:ilvl w:val="0"/>
          <w:numId w:val="68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Давай купим ему это лото, — предложила Лена.</w:t>
      </w:r>
      <w:r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>Нет, лучше подарить самокат, — возразила Аня.</w:t>
      </w:r>
    </w:p>
    <w:p w:rsidR="00650DCE" w:rsidRDefault="00650DCE">
      <w:pPr>
        <w:pStyle w:val="Standard"/>
        <w:rPr>
          <w:sz w:val="28"/>
          <w:szCs w:val="28"/>
          <w:lang w:val="ru-RU"/>
        </w:rPr>
      </w:pPr>
    </w:p>
    <w:p w:rsidR="00650DCE" w:rsidRDefault="007F195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Текст 1</w:t>
      </w:r>
    </w:p>
    <w:p w:rsidR="00650DCE" w:rsidRDefault="007F195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Стары лебеди склонили перед ним гордые шеи.</w:t>
      </w:r>
      <w:r>
        <w:rPr>
          <w:sz w:val="28"/>
          <w:szCs w:val="28"/>
          <w:lang w:val="ru-RU"/>
        </w:rPr>
        <w:t xml:space="preserve"> Взрослые и дти толпились на берегу. Внизу над ними расстилалась</w:t>
      </w:r>
      <w:r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>ледяная пустыня. В отфет я кивал ему рукой. Солнце дохотило до верхушек деревьев и тряталось за ними. Сорняки живучи и плодовиты. Я уже заснул, когда кто-то окликнул меня. На столе лежала кар</w:t>
      </w:r>
      <w:r>
        <w:rPr>
          <w:sz w:val="28"/>
          <w:szCs w:val="28"/>
          <w:lang w:val="ru-RU"/>
        </w:rPr>
        <w:t>та нашего города. Самолет сюда, чтобы помочь людям. Скоро удалось мне на машине.</w:t>
      </w:r>
    </w:p>
    <w:p w:rsidR="00650DCE" w:rsidRDefault="007F195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Текст 2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Крайним Юге не росли овощи, а теперь растут. В огороде выросли мною моркови. Под Москвой не разводили, а теперь разводят. Бешал Ваня по полю, да вдруг остановился. </w:t>
      </w:r>
      <w:r>
        <w:rPr>
          <w:sz w:val="28"/>
          <w:szCs w:val="28"/>
          <w:lang w:val="ru-RU"/>
        </w:rPr>
        <w:t>Грчи вют гнёзда на деревьях. На повогодней ёлке висело много икрушек. Грачи для птенцов червей на поляне. Охотник вечером с охоты. В тегради Раи хорошие отметки. Нашкольной площадке играли дети. Мальчик мчался на лошади  В траве стречет кузнечик. Зимой цве</w:t>
      </w:r>
      <w:r>
        <w:rPr>
          <w:sz w:val="28"/>
          <w:szCs w:val="28"/>
          <w:lang w:val="ru-RU"/>
        </w:rPr>
        <w:t>ла в саду яблоня.</w:t>
      </w: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7F195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Текст 1</w:t>
      </w:r>
    </w:p>
    <w:p w:rsidR="00650DCE" w:rsidRDefault="007F195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Стары лебеди склонили перед ним гордые шеи. Взрослые и дти толпились на берегу. Внизу над ними расстилалась</w:t>
      </w:r>
      <w:r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>ледяная пустыня. В отфет я кивал ему рукой. Солнце дохотило до верхушек деревьев и тряталось за ними. Сорняки живучи и пл</w:t>
      </w:r>
      <w:r>
        <w:rPr>
          <w:sz w:val="28"/>
          <w:szCs w:val="28"/>
          <w:lang w:val="ru-RU"/>
        </w:rPr>
        <w:t>одовиты. Я уже заснул, когда кто-то окликнул меня. На столе лежала карта нашего города. Самолет сюда, чтобы помочь людям. Скоро удалось мне на машине.</w:t>
      </w:r>
    </w:p>
    <w:p w:rsidR="00650DCE" w:rsidRDefault="007F195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Текст 2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Крайним Юге не росли овощи, а теперь растут. В огороде выросли мною моркови. Под Москвой не ра</w:t>
      </w:r>
      <w:r>
        <w:rPr>
          <w:sz w:val="28"/>
          <w:szCs w:val="28"/>
          <w:lang w:val="ru-RU"/>
        </w:rPr>
        <w:t>зводили, а теперь разводят. Бешал Ваня по полю, да вдруг остановился. Грчи вют гнёзда на деревьях. На повогодней ёлке висело много икрушек. Грачи для птенцов червей на поляне. Охотник вечером с охоты. В тегради Раи хорошие отметки. Нашкольной площадке игра</w:t>
      </w:r>
      <w:r>
        <w:rPr>
          <w:sz w:val="28"/>
          <w:szCs w:val="28"/>
          <w:lang w:val="ru-RU"/>
        </w:rPr>
        <w:t>ли дети. Мальчик мчался на лошади  В траве стречет кузнечик. Зимой цвела в саду яблоня.</w:t>
      </w: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7F195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Текст 1</w:t>
      </w:r>
    </w:p>
    <w:p w:rsidR="00650DCE" w:rsidRDefault="007F195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Стары лебеди склонили перед ним гордые шеи. Взрослые и дти толпились на берегу. Внизу над ними расстилалась</w:t>
      </w:r>
      <w:r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 xml:space="preserve">ледяная пустыня. В отфет я кивал ему рукой. Солнце </w:t>
      </w:r>
      <w:r>
        <w:rPr>
          <w:sz w:val="28"/>
          <w:szCs w:val="28"/>
          <w:lang w:val="ru-RU"/>
        </w:rPr>
        <w:t>дохотило до верхушек деревьев и тряталось за ними. Сорняки живучи и плодовиты. Я уже заснул, когда кто-то окликнул меня. На столе лежала карта нашего города. Самолет сюда, чтобы помочь людям. Скоро удалось мне на машине.</w:t>
      </w:r>
    </w:p>
    <w:p w:rsidR="00650DCE" w:rsidRDefault="007F195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Текст 2</w:t>
      </w:r>
    </w:p>
    <w:p w:rsidR="00650DCE" w:rsidRDefault="007F195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Крайним Юге не росли </w:t>
      </w:r>
      <w:r>
        <w:rPr>
          <w:sz w:val="28"/>
          <w:szCs w:val="28"/>
          <w:lang w:val="ru-RU"/>
        </w:rPr>
        <w:t>овощи, а теперь растут. В огороде выросли мною моркови. Под Москвой не разводили, а теперь разводят. Бешал Ваня по полю, да вдруг остановился. Грчи вют гнёзда на деревьях. На повогодней ёлке висело много икрушек. Грачи для птенцов червей на поляне. Охотник</w:t>
      </w:r>
      <w:r>
        <w:rPr>
          <w:sz w:val="28"/>
          <w:szCs w:val="28"/>
          <w:lang w:val="ru-RU"/>
        </w:rPr>
        <w:t xml:space="preserve"> вечером с охоты. В тегради Раи хорошие отметки. Нашкольной площадке играли дети. Мальчик мчался на лошади  В траве стречет кузнечик. Зимой цвела в саду яблоня.</w:t>
      </w: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650DCE">
      <w:pPr>
        <w:pStyle w:val="Standard"/>
        <w:jc w:val="both"/>
        <w:rPr>
          <w:sz w:val="28"/>
          <w:szCs w:val="28"/>
          <w:lang w:val="ru-RU"/>
        </w:rPr>
      </w:pPr>
    </w:p>
    <w:p w:rsidR="00650DCE" w:rsidRDefault="007F1950">
      <w:pPr>
        <w:pStyle w:val="Standard"/>
        <w:shd w:val="clear" w:color="auto" w:fill="FFFFFF"/>
        <w:jc w:val="both"/>
        <w:rPr>
          <w:lang w:val="ru-RU"/>
        </w:rPr>
      </w:pPr>
      <w:r>
        <w:rPr>
          <w:lang w:val="ru-RU"/>
        </w:rPr>
        <w:t>1. Подумай и постарайся честно ответить, что в тебе за прошедший год стало лучше (поставь ряд</w:t>
      </w:r>
      <w:r>
        <w:rPr>
          <w:lang w:val="ru-RU"/>
        </w:rPr>
        <w:t>ом с буквой знак «+»), а что изменилось в худшую сторону (поставь знак «—»):</w:t>
      </w:r>
    </w:p>
    <w:p w:rsidR="00650DCE" w:rsidRDefault="007F1950">
      <w:pPr>
        <w:pStyle w:val="Standard"/>
        <w:shd w:val="clear" w:color="auto" w:fill="FFFFFF"/>
        <w:jc w:val="both"/>
      </w:pPr>
      <w:r>
        <w:rPr>
          <w:lang w:val="ru-RU"/>
        </w:rPr>
        <w:t>а)</w:t>
      </w:r>
      <w:r>
        <w:t> </w:t>
      </w:r>
      <w:r>
        <w:rPr>
          <w:lang w:val="ru-RU"/>
        </w:rPr>
        <w:t xml:space="preserve"> физическая сила и выносливость;</w:t>
      </w:r>
    </w:p>
    <w:p w:rsidR="00650DCE" w:rsidRDefault="007F1950">
      <w:pPr>
        <w:pStyle w:val="Standard"/>
        <w:shd w:val="clear" w:color="auto" w:fill="FFFFFF"/>
        <w:jc w:val="both"/>
      </w:pPr>
      <w:r>
        <w:rPr>
          <w:lang w:val="ru-RU"/>
        </w:rPr>
        <w:t>б)</w:t>
      </w:r>
      <w:r>
        <w:t> </w:t>
      </w:r>
      <w:r>
        <w:rPr>
          <w:lang w:val="ru-RU"/>
        </w:rPr>
        <w:t xml:space="preserve"> умственная работоспособность;</w:t>
      </w:r>
    </w:p>
    <w:p w:rsidR="00650DCE" w:rsidRDefault="007F1950">
      <w:pPr>
        <w:pStyle w:val="Standard"/>
        <w:shd w:val="clear" w:color="auto" w:fill="FFFFFF"/>
        <w:jc w:val="both"/>
      </w:pPr>
      <w:r>
        <w:rPr>
          <w:lang w:val="ru-RU"/>
        </w:rPr>
        <w:t>в)</w:t>
      </w:r>
      <w:r>
        <w:t> </w:t>
      </w:r>
      <w:r>
        <w:rPr>
          <w:lang w:val="ru-RU"/>
        </w:rPr>
        <w:t xml:space="preserve"> сила воли;</w:t>
      </w:r>
    </w:p>
    <w:p w:rsidR="00650DCE" w:rsidRDefault="007F1950">
      <w:pPr>
        <w:pStyle w:val="Standard"/>
        <w:shd w:val="clear" w:color="auto" w:fill="FFFFFF"/>
        <w:jc w:val="both"/>
      </w:pPr>
      <w:r>
        <w:rPr>
          <w:lang w:val="ru-RU"/>
        </w:rPr>
        <w:t>г)</w:t>
      </w:r>
      <w:r>
        <w:t>  </w:t>
      </w:r>
      <w:r>
        <w:rPr>
          <w:lang w:val="ru-RU"/>
        </w:rPr>
        <w:t xml:space="preserve"> выдержка, терпение, упорство;</w:t>
      </w:r>
    </w:p>
    <w:p w:rsidR="00650DCE" w:rsidRDefault="007F1950">
      <w:pPr>
        <w:pStyle w:val="Standard"/>
        <w:shd w:val="clear" w:color="auto" w:fill="FFFFFF"/>
        <w:jc w:val="both"/>
      </w:pPr>
      <w:r>
        <w:rPr>
          <w:lang w:val="ru-RU"/>
        </w:rPr>
        <w:t>д)</w:t>
      </w:r>
      <w:r>
        <w:t>  </w:t>
      </w:r>
      <w:r>
        <w:rPr>
          <w:lang w:val="ru-RU"/>
        </w:rPr>
        <w:t xml:space="preserve"> ум, сообразительность; с) память;</w:t>
      </w:r>
    </w:p>
    <w:p w:rsidR="00650DCE" w:rsidRDefault="007F1950">
      <w:pPr>
        <w:pStyle w:val="Standard"/>
        <w:shd w:val="clear" w:color="auto" w:fill="FFFFFF"/>
        <w:jc w:val="both"/>
      </w:pPr>
      <w:r>
        <w:rPr>
          <w:lang w:val="ru-RU"/>
        </w:rPr>
        <w:t>ж)</w:t>
      </w:r>
      <w:r>
        <w:t> </w:t>
      </w:r>
      <w:r>
        <w:rPr>
          <w:lang w:val="ru-RU"/>
        </w:rPr>
        <w:t xml:space="preserve"> объем знаний;</w:t>
      </w:r>
    </w:p>
    <w:p w:rsidR="00650DCE" w:rsidRDefault="007F1950">
      <w:pPr>
        <w:pStyle w:val="Standard"/>
        <w:shd w:val="clear" w:color="auto" w:fill="FFFFFF"/>
        <w:jc w:val="both"/>
      </w:pPr>
      <w:r>
        <w:rPr>
          <w:lang w:val="ru-RU"/>
        </w:rPr>
        <w:t>з)</w:t>
      </w:r>
      <w:r>
        <w:t>  </w:t>
      </w:r>
      <w:r>
        <w:rPr>
          <w:lang w:val="ru-RU"/>
        </w:rPr>
        <w:t xml:space="preserve"> внимание и наблюдательность;</w:t>
      </w:r>
    </w:p>
    <w:p w:rsidR="00650DCE" w:rsidRDefault="007F1950">
      <w:pPr>
        <w:pStyle w:val="Standard"/>
        <w:shd w:val="clear" w:color="auto" w:fill="FFFFFF"/>
        <w:jc w:val="both"/>
      </w:pPr>
      <w:r>
        <w:rPr>
          <w:lang w:val="ru-RU"/>
        </w:rPr>
        <w:t>и)</w:t>
      </w:r>
      <w:r>
        <w:t>  </w:t>
      </w:r>
      <w:r>
        <w:rPr>
          <w:lang w:val="ru-RU"/>
        </w:rPr>
        <w:t xml:space="preserve"> критичность и доказательность мышления;</w:t>
      </w:r>
    </w:p>
    <w:p w:rsidR="00650DCE" w:rsidRDefault="007F1950">
      <w:pPr>
        <w:pStyle w:val="Standard"/>
        <w:shd w:val="clear" w:color="auto" w:fill="FFFFFF"/>
        <w:jc w:val="both"/>
      </w:pPr>
      <w:r>
        <w:rPr>
          <w:lang w:val="ru-RU"/>
        </w:rPr>
        <w:t>к)</w:t>
      </w:r>
      <w:r>
        <w:t>  </w:t>
      </w:r>
      <w:r>
        <w:rPr>
          <w:lang w:val="ru-RU"/>
        </w:rPr>
        <w:t xml:space="preserve"> умение всегда видеть цель и стремиться к ней (целеустремленность) ;</w:t>
      </w:r>
    </w:p>
    <w:p w:rsidR="00650DCE" w:rsidRDefault="007F1950">
      <w:pPr>
        <w:pStyle w:val="Standard"/>
        <w:shd w:val="clear" w:color="auto" w:fill="FFFFFF"/>
        <w:jc w:val="both"/>
      </w:pPr>
      <w:r>
        <w:rPr>
          <w:lang w:val="ru-RU"/>
        </w:rPr>
        <w:t>л)</w:t>
      </w:r>
      <w:r>
        <w:t>  </w:t>
      </w:r>
      <w:r>
        <w:rPr>
          <w:lang w:val="ru-RU"/>
        </w:rPr>
        <w:t xml:space="preserve"> умение планировать работу;</w:t>
      </w:r>
    </w:p>
    <w:p w:rsidR="00650DCE" w:rsidRDefault="007F1950">
      <w:pPr>
        <w:pStyle w:val="Standard"/>
        <w:shd w:val="clear" w:color="auto" w:fill="FFFFFF"/>
        <w:jc w:val="both"/>
      </w:pPr>
      <w:r>
        <w:rPr>
          <w:lang w:val="ru-RU"/>
        </w:rPr>
        <w:t>м)</w:t>
      </w:r>
      <w:r>
        <w:t> </w:t>
      </w:r>
      <w:r>
        <w:rPr>
          <w:lang w:val="ru-RU"/>
        </w:rPr>
        <w:t xml:space="preserve"> умение организовать свой труд (организованность);</w:t>
      </w:r>
    </w:p>
    <w:p w:rsidR="00650DCE" w:rsidRDefault="007F1950">
      <w:pPr>
        <w:pStyle w:val="Standard"/>
        <w:shd w:val="clear" w:color="auto" w:fill="FFFFFF"/>
        <w:jc w:val="both"/>
      </w:pPr>
      <w:r>
        <w:rPr>
          <w:lang w:val="ru-RU"/>
        </w:rPr>
        <w:t>н)</w:t>
      </w:r>
      <w:r>
        <w:t>  </w:t>
      </w:r>
      <w:r>
        <w:rPr>
          <w:lang w:val="ru-RU"/>
        </w:rPr>
        <w:t xml:space="preserve"> умение контроли</w:t>
      </w:r>
      <w:r>
        <w:rPr>
          <w:lang w:val="ru-RU"/>
        </w:rPr>
        <w:t>ровать и анализировать свою работу и свои поступки;</w:t>
      </w:r>
    </w:p>
    <w:p w:rsidR="00650DCE" w:rsidRDefault="007F1950">
      <w:pPr>
        <w:pStyle w:val="Standard"/>
        <w:shd w:val="clear" w:color="auto" w:fill="FFFFFF"/>
        <w:jc w:val="both"/>
      </w:pPr>
      <w:r>
        <w:rPr>
          <w:lang w:val="ru-RU"/>
        </w:rPr>
        <w:t>о)</w:t>
      </w:r>
      <w:r>
        <w:t>  </w:t>
      </w:r>
      <w:r>
        <w:rPr>
          <w:lang w:val="ru-RU"/>
        </w:rPr>
        <w:t xml:space="preserve"> умение при необходимости работать самостоятельно, без посторонней помощи;</w:t>
      </w:r>
    </w:p>
    <w:p w:rsidR="00650DCE" w:rsidRDefault="007F1950">
      <w:pPr>
        <w:pStyle w:val="Standard"/>
        <w:shd w:val="clear" w:color="auto" w:fill="FFFFFF"/>
        <w:jc w:val="both"/>
      </w:pPr>
      <w:r>
        <w:rPr>
          <w:lang w:val="ru-RU"/>
        </w:rPr>
        <w:t>п)</w:t>
      </w:r>
      <w:r>
        <w:t>  </w:t>
      </w:r>
      <w:r>
        <w:rPr>
          <w:lang w:val="ru-RU"/>
        </w:rPr>
        <w:t xml:space="preserve"> чуткость и отзывчивость к людям;</w:t>
      </w:r>
    </w:p>
    <w:p w:rsidR="00650DCE" w:rsidRDefault="007F1950">
      <w:pPr>
        <w:pStyle w:val="Standard"/>
        <w:shd w:val="clear" w:color="auto" w:fill="FFFFFF"/>
        <w:jc w:val="both"/>
        <w:rPr>
          <w:lang w:val="ru-RU"/>
        </w:rPr>
      </w:pPr>
      <w:r>
        <w:rPr>
          <w:lang w:val="ru-RU"/>
        </w:rPr>
        <w:t>р) умение работать вместе с товарищами, видеть, кому нужна твоя помощь, помогать и прин</w:t>
      </w:r>
      <w:r>
        <w:rPr>
          <w:lang w:val="ru-RU"/>
        </w:rPr>
        <w:t>имать помощь от других;</w:t>
      </w:r>
    </w:p>
    <w:p w:rsidR="00650DCE" w:rsidRDefault="007F1950">
      <w:pPr>
        <w:pStyle w:val="Standard"/>
        <w:shd w:val="clear" w:color="auto" w:fill="FFFFFF"/>
        <w:jc w:val="both"/>
      </w:pPr>
      <w:r>
        <w:rPr>
          <w:lang w:val="ru-RU"/>
        </w:rPr>
        <w:t>с)</w:t>
      </w:r>
      <w:r>
        <w:t> </w:t>
      </w:r>
      <w:r>
        <w:rPr>
          <w:lang w:val="ru-RU"/>
        </w:rPr>
        <w:t xml:space="preserve"> умение подчинять свои желания интересам дела и коллектива;</w:t>
      </w:r>
    </w:p>
    <w:p w:rsidR="00650DCE" w:rsidRDefault="007F1950">
      <w:pPr>
        <w:pStyle w:val="Standard"/>
        <w:shd w:val="clear" w:color="auto" w:fill="FFFFFF"/>
        <w:jc w:val="both"/>
      </w:pPr>
      <w:r>
        <w:rPr>
          <w:lang w:val="ru-RU"/>
        </w:rPr>
        <w:t>т)</w:t>
      </w:r>
      <w:r>
        <w:t> </w:t>
      </w:r>
      <w:r>
        <w:rPr>
          <w:lang w:val="ru-RU"/>
        </w:rPr>
        <w:t xml:space="preserve"> умение видеть и ценить прекрасное в природе, в человеке, в искусстве;</w:t>
      </w:r>
    </w:p>
    <w:p w:rsidR="00650DCE" w:rsidRDefault="007F1950">
      <w:pPr>
        <w:pStyle w:val="Standard"/>
        <w:shd w:val="clear" w:color="auto" w:fill="FFFFFF"/>
        <w:jc w:val="both"/>
      </w:pPr>
      <w:r>
        <w:rPr>
          <w:lang w:val="ru-RU"/>
        </w:rPr>
        <w:t>у)</w:t>
      </w:r>
      <w:r>
        <w:t> </w:t>
      </w:r>
      <w:r>
        <w:rPr>
          <w:lang w:val="ru-RU"/>
        </w:rPr>
        <w:t xml:space="preserve"> умение вести себя в обществе, красиво одеваться, причесываться и т.д.</w:t>
      </w:r>
    </w:p>
    <w:p w:rsidR="00650DCE" w:rsidRDefault="007F1950">
      <w:pPr>
        <w:pStyle w:val="Standard"/>
        <w:shd w:val="clear" w:color="auto" w:fill="FFFFFF"/>
        <w:jc w:val="both"/>
        <w:rPr>
          <w:lang w:val="ru-RU"/>
        </w:rPr>
      </w:pPr>
      <w:r>
        <w:rPr>
          <w:lang w:val="ru-RU"/>
        </w:rPr>
        <w:t>2. Над какими из назв</w:t>
      </w:r>
      <w:r>
        <w:rPr>
          <w:lang w:val="ru-RU"/>
        </w:rPr>
        <w:t>анных качеств ты собираешься работать в ближайшее время (перечисли буквы из предыдущего вопроса)?</w:t>
      </w:r>
    </w:p>
    <w:p w:rsidR="00650DCE" w:rsidRDefault="007F1950">
      <w:pPr>
        <w:pStyle w:val="Standard"/>
        <w:shd w:val="clear" w:color="auto" w:fill="FFFFFF"/>
        <w:jc w:val="both"/>
      </w:pPr>
      <w:r>
        <w:rPr>
          <w:lang w:val="ru-RU"/>
        </w:rPr>
        <w:t>3.</w:t>
      </w:r>
      <w:r>
        <w:t> </w:t>
      </w:r>
      <w:r>
        <w:rPr>
          <w:lang w:val="ru-RU"/>
        </w:rPr>
        <w:t xml:space="preserve"> Какие специальные способности ты в себе открыл в этом году или сумел развить в себе (способности к танцам, музыке, рукоделию и т.д.)?</w:t>
      </w:r>
    </w:p>
    <w:p w:rsidR="00650DCE" w:rsidRDefault="007F1950">
      <w:pPr>
        <w:pStyle w:val="Standard"/>
        <w:shd w:val="clear" w:color="auto" w:fill="FFFFFF"/>
        <w:jc w:val="both"/>
      </w:pPr>
      <w:r>
        <w:rPr>
          <w:lang w:val="ru-RU"/>
        </w:rPr>
        <w:t>4.</w:t>
      </w:r>
      <w:r>
        <w:t> </w:t>
      </w:r>
      <w:r>
        <w:rPr>
          <w:lang w:val="ru-RU"/>
        </w:rPr>
        <w:t xml:space="preserve"> Над какими из ни</w:t>
      </w:r>
      <w:r>
        <w:rPr>
          <w:lang w:val="ru-RU"/>
        </w:rPr>
        <w:t>х ты сейчас работаешь?</w:t>
      </w:r>
    </w:p>
    <w:p w:rsidR="00650DCE" w:rsidRDefault="007F1950">
      <w:pPr>
        <w:pStyle w:val="Standard"/>
        <w:shd w:val="clear" w:color="auto" w:fill="FFFFFF"/>
        <w:jc w:val="both"/>
        <w:rPr>
          <w:lang w:val="ru-RU"/>
        </w:rPr>
      </w:pPr>
      <w:r>
        <w:rPr>
          <w:lang w:val="ru-RU"/>
        </w:rPr>
        <w:t>5.  Что бы ты хотел себе пожелать на будущее?</w:t>
      </w:r>
    </w:p>
    <w:p w:rsidR="00650DCE" w:rsidRDefault="00650DCE">
      <w:pPr>
        <w:pStyle w:val="Standard"/>
        <w:shd w:val="clear" w:color="auto" w:fill="FFFFFF"/>
        <w:jc w:val="both"/>
        <w:rPr>
          <w:lang w:val="ru-RU"/>
        </w:rPr>
      </w:pPr>
    </w:p>
    <w:p w:rsidR="00650DCE" w:rsidRDefault="007F1950">
      <w:pPr>
        <w:pStyle w:val="Standard"/>
        <w:shd w:val="clear" w:color="auto" w:fill="FFFFFF"/>
        <w:jc w:val="both"/>
        <w:rPr>
          <w:lang w:val="ru-RU"/>
        </w:rPr>
      </w:pPr>
      <w:r>
        <w:rPr>
          <w:lang w:val="ru-RU"/>
        </w:rPr>
        <w:t>1. Подумай и постарайся честно ответить, что в тебе за прошедший год стало лучше (поставь рядом с буквой знак «+»), а что изменилось в худшую сторону (поставь знак «—»):</w:t>
      </w:r>
    </w:p>
    <w:p w:rsidR="00650DCE" w:rsidRDefault="007F1950">
      <w:pPr>
        <w:pStyle w:val="Standard"/>
        <w:shd w:val="clear" w:color="auto" w:fill="FFFFFF"/>
        <w:jc w:val="both"/>
      </w:pPr>
      <w:r>
        <w:rPr>
          <w:lang w:val="ru-RU"/>
        </w:rPr>
        <w:t>а)</w:t>
      </w:r>
      <w:r>
        <w:t> </w:t>
      </w:r>
      <w:r>
        <w:rPr>
          <w:lang w:val="ru-RU"/>
        </w:rPr>
        <w:t xml:space="preserve"> физическая </w:t>
      </w:r>
      <w:r>
        <w:rPr>
          <w:lang w:val="ru-RU"/>
        </w:rPr>
        <w:t>сила и выносливость;</w:t>
      </w:r>
    </w:p>
    <w:p w:rsidR="00650DCE" w:rsidRDefault="007F1950">
      <w:pPr>
        <w:pStyle w:val="Standard"/>
        <w:shd w:val="clear" w:color="auto" w:fill="FFFFFF"/>
        <w:jc w:val="both"/>
      </w:pPr>
      <w:r>
        <w:rPr>
          <w:lang w:val="ru-RU"/>
        </w:rPr>
        <w:t>б)</w:t>
      </w:r>
      <w:r>
        <w:t> </w:t>
      </w:r>
      <w:r>
        <w:rPr>
          <w:lang w:val="ru-RU"/>
        </w:rPr>
        <w:t xml:space="preserve"> умственная работоспособность;</w:t>
      </w:r>
    </w:p>
    <w:p w:rsidR="00650DCE" w:rsidRDefault="007F1950">
      <w:pPr>
        <w:pStyle w:val="Standard"/>
        <w:shd w:val="clear" w:color="auto" w:fill="FFFFFF"/>
        <w:jc w:val="both"/>
      </w:pPr>
      <w:r>
        <w:rPr>
          <w:lang w:val="ru-RU"/>
        </w:rPr>
        <w:t>в)</w:t>
      </w:r>
      <w:r>
        <w:t> </w:t>
      </w:r>
      <w:r>
        <w:rPr>
          <w:lang w:val="ru-RU"/>
        </w:rPr>
        <w:t xml:space="preserve"> сила воли;</w:t>
      </w:r>
    </w:p>
    <w:p w:rsidR="00650DCE" w:rsidRDefault="007F1950">
      <w:pPr>
        <w:pStyle w:val="Standard"/>
        <w:shd w:val="clear" w:color="auto" w:fill="FFFFFF"/>
        <w:jc w:val="both"/>
      </w:pPr>
      <w:r>
        <w:rPr>
          <w:lang w:val="ru-RU"/>
        </w:rPr>
        <w:t>г)</w:t>
      </w:r>
      <w:r>
        <w:t>  </w:t>
      </w:r>
      <w:r>
        <w:rPr>
          <w:lang w:val="ru-RU"/>
        </w:rPr>
        <w:t xml:space="preserve"> выдержка, терпение, упорство;</w:t>
      </w:r>
    </w:p>
    <w:p w:rsidR="00650DCE" w:rsidRDefault="007F1950">
      <w:pPr>
        <w:pStyle w:val="Standard"/>
        <w:shd w:val="clear" w:color="auto" w:fill="FFFFFF"/>
        <w:jc w:val="both"/>
      </w:pPr>
      <w:r>
        <w:rPr>
          <w:lang w:val="ru-RU"/>
        </w:rPr>
        <w:t>д)</w:t>
      </w:r>
      <w:r>
        <w:t>  </w:t>
      </w:r>
      <w:r>
        <w:rPr>
          <w:lang w:val="ru-RU"/>
        </w:rPr>
        <w:t xml:space="preserve"> ум, сообразительность; с) память;</w:t>
      </w:r>
    </w:p>
    <w:p w:rsidR="00650DCE" w:rsidRDefault="007F1950">
      <w:pPr>
        <w:pStyle w:val="Standard"/>
        <w:shd w:val="clear" w:color="auto" w:fill="FFFFFF"/>
        <w:jc w:val="both"/>
      </w:pPr>
      <w:r>
        <w:rPr>
          <w:lang w:val="ru-RU"/>
        </w:rPr>
        <w:t>ж)</w:t>
      </w:r>
      <w:r>
        <w:t> </w:t>
      </w:r>
      <w:r>
        <w:rPr>
          <w:lang w:val="ru-RU"/>
        </w:rPr>
        <w:t xml:space="preserve"> объем знаний;</w:t>
      </w:r>
    </w:p>
    <w:p w:rsidR="00650DCE" w:rsidRDefault="007F1950">
      <w:pPr>
        <w:pStyle w:val="Standard"/>
        <w:shd w:val="clear" w:color="auto" w:fill="FFFFFF"/>
        <w:jc w:val="both"/>
      </w:pPr>
      <w:r>
        <w:rPr>
          <w:lang w:val="ru-RU"/>
        </w:rPr>
        <w:t>з)</w:t>
      </w:r>
      <w:r>
        <w:t>  </w:t>
      </w:r>
      <w:r>
        <w:rPr>
          <w:lang w:val="ru-RU"/>
        </w:rPr>
        <w:t xml:space="preserve"> внимание и наблюдательность;</w:t>
      </w:r>
    </w:p>
    <w:p w:rsidR="00650DCE" w:rsidRDefault="007F1950">
      <w:pPr>
        <w:pStyle w:val="Standard"/>
        <w:shd w:val="clear" w:color="auto" w:fill="FFFFFF"/>
        <w:jc w:val="both"/>
      </w:pPr>
      <w:r>
        <w:rPr>
          <w:lang w:val="ru-RU"/>
        </w:rPr>
        <w:t>и)</w:t>
      </w:r>
      <w:r>
        <w:t>  </w:t>
      </w:r>
      <w:r>
        <w:rPr>
          <w:lang w:val="ru-RU"/>
        </w:rPr>
        <w:t xml:space="preserve"> критичность и доказательность мышления;</w:t>
      </w:r>
    </w:p>
    <w:p w:rsidR="00650DCE" w:rsidRDefault="007F1950">
      <w:pPr>
        <w:pStyle w:val="Standard"/>
        <w:shd w:val="clear" w:color="auto" w:fill="FFFFFF"/>
        <w:jc w:val="both"/>
      </w:pPr>
      <w:r>
        <w:rPr>
          <w:lang w:val="ru-RU"/>
        </w:rPr>
        <w:lastRenderedPageBreak/>
        <w:t>к)</w:t>
      </w:r>
      <w:r>
        <w:t>  </w:t>
      </w:r>
      <w:r>
        <w:rPr>
          <w:lang w:val="ru-RU"/>
        </w:rPr>
        <w:t xml:space="preserve"> умение </w:t>
      </w:r>
      <w:r>
        <w:rPr>
          <w:lang w:val="ru-RU"/>
        </w:rPr>
        <w:t>всегда видеть цель и стремиться к ней (целеустремленность) ;</w:t>
      </w:r>
    </w:p>
    <w:p w:rsidR="00650DCE" w:rsidRDefault="007F1950">
      <w:pPr>
        <w:pStyle w:val="Standard"/>
        <w:shd w:val="clear" w:color="auto" w:fill="FFFFFF"/>
        <w:jc w:val="both"/>
      </w:pPr>
      <w:r>
        <w:rPr>
          <w:lang w:val="ru-RU"/>
        </w:rPr>
        <w:t>л)</w:t>
      </w:r>
      <w:r>
        <w:t>  </w:t>
      </w:r>
      <w:r>
        <w:rPr>
          <w:lang w:val="ru-RU"/>
        </w:rPr>
        <w:t xml:space="preserve"> умение планировать работу;</w:t>
      </w:r>
    </w:p>
    <w:p w:rsidR="00650DCE" w:rsidRDefault="007F1950">
      <w:pPr>
        <w:pStyle w:val="Standard"/>
        <w:shd w:val="clear" w:color="auto" w:fill="FFFFFF"/>
        <w:jc w:val="both"/>
      </w:pPr>
      <w:r>
        <w:rPr>
          <w:lang w:val="ru-RU"/>
        </w:rPr>
        <w:t>м)</w:t>
      </w:r>
      <w:r>
        <w:t> </w:t>
      </w:r>
      <w:r>
        <w:rPr>
          <w:lang w:val="ru-RU"/>
        </w:rPr>
        <w:t xml:space="preserve"> умение организовать свой труд (организованность);</w:t>
      </w:r>
    </w:p>
    <w:p w:rsidR="00650DCE" w:rsidRDefault="007F1950">
      <w:pPr>
        <w:pStyle w:val="Standard"/>
        <w:shd w:val="clear" w:color="auto" w:fill="FFFFFF"/>
        <w:jc w:val="both"/>
      </w:pPr>
      <w:r>
        <w:rPr>
          <w:lang w:val="ru-RU"/>
        </w:rPr>
        <w:t>н)</w:t>
      </w:r>
      <w:r>
        <w:t>  </w:t>
      </w:r>
      <w:r>
        <w:rPr>
          <w:lang w:val="ru-RU"/>
        </w:rPr>
        <w:t xml:space="preserve"> умение контролировать и анализировать свою работу и свои поступки;</w:t>
      </w:r>
    </w:p>
    <w:p w:rsidR="00650DCE" w:rsidRDefault="007F1950">
      <w:pPr>
        <w:pStyle w:val="Standard"/>
        <w:shd w:val="clear" w:color="auto" w:fill="FFFFFF"/>
        <w:jc w:val="both"/>
      </w:pPr>
      <w:r>
        <w:rPr>
          <w:lang w:val="ru-RU"/>
        </w:rPr>
        <w:t>о)</w:t>
      </w:r>
      <w:r>
        <w:t>  </w:t>
      </w:r>
      <w:r>
        <w:rPr>
          <w:lang w:val="ru-RU"/>
        </w:rPr>
        <w:t xml:space="preserve"> умение при необходимости работат</w:t>
      </w:r>
      <w:r>
        <w:rPr>
          <w:lang w:val="ru-RU"/>
        </w:rPr>
        <w:t>ь самостоятельно, без посторонней помощи;</w:t>
      </w:r>
    </w:p>
    <w:p w:rsidR="00650DCE" w:rsidRDefault="007F1950">
      <w:pPr>
        <w:pStyle w:val="Standard"/>
        <w:shd w:val="clear" w:color="auto" w:fill="FFFFFF"/>
        <w:jc w:val="both"/>
      </w:pPr>
      <w:r>
        <w:rPr>
          <w:lang w:val="ru-RU"/>
        </w:rPr>
        <w:t>п)</w:t>
      </w:r>
      <w:r>
        <w:t>  </w:t>
      </w:r>
      <w:r>
        <w:rPr>
          <w:lang w:val="ru-RU"/>
        </w:rPr>
        <w:t xml:space="preserve"> чуткость и отзывчивость к людям;</w:t>
      </w:r>
    </w:p>
    <w:p w:rsidR="00650DCE" w:rsidRDefault="007F1950">
      <w:pPr>
        <w:pStyle w:val="Standard"/>
        <w:shd w:val="clear" w:color="auto" w:fill="FFFFFF"/>
        <w:jc w:val="both"/>
        <w:rPr>
          <w:lang w:val="ru-RU"/>
        </w:rPr>
      </w:pPr>
      <w:r>
        <w:rPr>
          <w:lang w:val="ru-RU"/>
        </w:rPr>
        <w:t>р) умение работать вместе с товарищами, видеть, кому нужна твоя помощь, помогать и принимать помощь от других;</w:t>
      </w:r>
    </w:p>
    <w:p w:rsidR="00650DCE" w:rsidRDefault="007F1950">
      <w:pPr>
        <w:pStyle w:val="Standard"/>
        <w:shd w:val="clear" w:color="auto" w:fill="FFFFFF"/>
        <w:jc w:val="both"/>
      </w:pPr>
      <w:r>
        <w:rPr>
          <w:lang w:val="ru-RU"/>
        </w:rPr>
        <w:t>с)</w:t>
      </w:r>
      <w:r>
        <w:t> </w:t>
      </w:r>
      <w:r>
        <w:rPr>
          <w:lang w:val="ru-RU"/>
        </w:rPr>
        <w:t xml:space="preserve"> умение подчинять свои желания интересам дела и коллектива;</w:t>
      </w:r>
    </w:p>
    <w:p w:rsidR="00650DCE" w:rsidRDefault="007F1950">
      <w:pPr>
        <w:pStyle w:val="Standard"/>
        <w:shd w:val="clear" w:color="auto" w:fill="FFFFFF"/>
        <w:jc w:val="both"/>
      </w:pPr>
      <w:r>
        <w:rPr>
          <w:lang w:val="ru-RU"/>
        </w:rPr>
        <w:t>т)</w:t>
      </w:r>
      <w:r>
        <w:t> </w:t>
      </w:r>
      <w:r>
        <w:rPr>
          <w:lang w:val="ru-RU"/>
        </w:rPr>
        <w:t xml:space="preserve"> умение видеть и ценить прекрасное в природе, в человеке, в искусстве;</w:t>
      </w:r>
    </w:p>
    <w:p w:rsidR="00650DCE" w:rsidRDefault="007F1950">
      <w:pPr>
        <w:pStyle w:val="Standard"/>
        <w:shd w:val="clear" w:color="auto" w:fill="FFFFFF"/>
        <w:jc w:val="both"/>
      </w:pPr>
      <w:r>
        <w:rPr>
          <w:lang w:val="ru-RU"/>
        </w:rPr>
        <w:t>у)</w:t>
      </w:r>
      <w:r>
        <w:t> </w:t>
      </w:r>
      <w:r>
        <w:rPr>
          <w:lang w:val="ru-RU"/>
        </w:rPr>
        <w:t xml:space="preserve"> умение вести себя в обществе, красиво одеваться, причесываться и т.д.</w:t>
      </w:r>
    </w:p>
    <w:p w:rsidR="00650DCE" w:rsidRDefault="007F1950">
      <w:pPr>
        <w:pStyle w:val="Standard"/>
        <w:shd w:val="clear" w:color="auto" w:fill="FFFFFF"/>
        <w:jc w:val="both"/>
        <w:rPr>
          <w:lang w:val="ru-RU"/>
        </w:rPr>
      </w:pPr>
      <w:r>
        <w:rPr>
          <w:lang w:val="ru-RU"/>
        </w:rPr>
        <w:t>2. Над какими из названных качеств ты собираешься работать в ближайшее время (перечисли буквы из предыдущего в</w:t>
      </w:r>
      <w:r>
        <w:rPr>
          <w:lang w:val="ru-RU"/>
        </w:rPr>
        <w:t>опроса)?</w:t>
      </w:r>
    </w:p>
    <w:p w:rsidR="00650DCE" w:rsidRDefault="007F1950">
      <w:pPr>
        <w:pStyle w:val="Standard"/>
        <w:shd w:val="clear" w:color="auto" w:fill="FFFFFF"/>
        <w:jc w:val="both"/>
      </w:pPr>
      <w:r>
        <w:rPr>
          <w:lang w:val="ru-RU"/>
        </w:rPr>
        <w:t>3.</w:t>
      </w:r>
      <w:r>
        <w:t> </w:t>
      </w:r>
      <w:r>
        <w:rPr>
          <w:lang w:val="ru-RU"/>
        </w:rPr>
        <w:t xml:space="preserve"> Какие специальные способности ты в себе открыл в этом году или сумел развить в себе (способности к танцам, музыке, рукоделию и т.д.)?</w:t>
      </w:r>
    </w:p>
    <w:p w:rsidR="00650DCE" w:rsidRDefault="007F1950">
      <w:pPr>
        <w:pStyle w:val="Standard"/>
        <w:shd w:val="clear" w:color="auto" w:fill="FFFFFF"/>
        <w:jc w:val="both"/>
      </w:pPr>
      <w:r>
        <w:rPr>
          <w:lang w:val="ru-RU"/>
        </w:rPr>
        <w:t>4.</w:t>
      </w:r>
      <w:r>
        <w:t> </w:t>
      </w:r>
      <w:r>
        <w:rPr>
          <w:lang w:val="ru-RU"/>
        </w:rPr>
        <w:t xml:space="preserve"> Над какими из них ты сейчас работаешь?</w:t>
      </w:r>
    </w:p>
    <w:p w:rsidR="00650DCE" w:rsidRDefault="007F1950">
      <w:pPr>
        <w:pStyle w:val="Standard"/>
        <w:shd w:val="clear" w:color="auto" w:fill="FFFFFF"/>
        <w:jc w:val="both"/>
        <w:rPr>
          <w:lang w:val="ru-RU"/>
        </w:rPr>
      </w:pPr>
      <w:r>
        <w:rPr>
          <w:lang w:val="ru-RU"/>
        </w:rPr>
        <w:t>5.  Что бы ты хотел себе пожелать на будущее?</w:t>
      </w:r>
    </w:p>
    <w:p w:rsidR="00650DCE" w:rsidRDefault="00650DCE">
      <w:pPr>
        <w:pStyle w:val="Standard"/>
        <w:shd w:val="clear" w:color="auto" w:fill="FFFFFF"/>
        <w:jc w:val="both"/>
        <w:rPr>
          <w:lang w:val="ru-RU"/>
        </w:rPr>
      </w:pPr>
    </w:p>
    <w:sectPr w:rsidR="00650DCE">
      <w:pgSz w:w="11906" w:h="16838"/>
      <w:pgMar w:top="375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950" w:rsidRDefault="007F1950">
      <w:r>
        <w:separator/>
      </w:r>
    </w:p>
  </w:endnote>
  <w:endnote w:type="continuationSeparator" w:id="0">
    <w:p w:rsidR="007F1950" w:rsidRDefault="007F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950" w:rsidRDefault="007F1950">
      <w:r>
        <w:rPr>
          <w:color w:val="000000"/>
        </w:rPr>
        <w:separator/>
      </w:r>
    </w:p>
  </w:footnote>
  <w:footnote w:type="continuationSeparator" w:id="0">
    <w:p w:rsidR="007F1950" w:rsidRDefault="007F1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674"/>
    <w:multiLevelType w:val="multilevel"/>
    <w:tmpl w:val="892A94C8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1776EFC"/>
    <w:multiLevelType w:val="multilevel"/>
    <w:tmpl w:val="FDDEC90C"/>
    <w:lvl w:ilvl="0">
      <w:numFmt w:val="bullet"/>
      <w:lvlText w:val="—"/>
      <w:lvlJc w:val="left"/>
      <w:rPr>
        <w:rFonts w:ascii="OpenSymbol" w:eastAsia="OpenSymbol" w:hAnsi="OpenSymbol" w:cs="OpenSymbol"/>
      </w:rPr>
    </w:lvl>
    <w:lvl w:ilvl="1">
      <w:numFmt w:val="bullet"/>
      <w:lvlText w:val="—"/>
      <w:lvlJc w:val="left"/>
      <w:rPr>
        <w:rFonts w:ascii="OpenSymbol" w:eastAsia="OpenSymbol" w:hAnsi="OpenSymbol" w:cs="OpenSymbol"/>
      </w:rPr>
    </w:lvl>
    <w:lvl w:ilvl="2">
      <w:numFmt w:val="bullet"/>
      <w:lvlText w:val="—"/>
      <w:lvlJc w:val="left"/>
      <w:rPr>
        <w:rFonts w:ascii="OpenSymbol" w:eastAsia="OpenSymbol" w:hAnsi="OpenSymbol" w:cs="OpenSymbol"/>
      </w:rPr>
    </w:lvl>
    <w:lvl w:ilvl="3">
      <w:numFmt w:val="bullet"/>
      <w:lvlText w:val="—"/>
      <w:lvlJc w:val="left"/>
      <w:rPr>
        <w:rFonts w:ascii="OpenSymbol" w:eastAsia="OpenSymbol" w:hAnsi="OpenSymbol" w:cs="OpenSymbol"/>
      </w:rPr>
    </w:lvl>
    <w:lvl w:ilvl="4">
      <w:numFmt w:val="bullet"/>
      <w:lvlText w:val="—"/>
      <w:lvlJc w:val="left"/>
      <w:rPr>
        <w:rFonts w:ascii="OpenSymbol" w:eastAsia="OpenSymbol" w:hAnsi="OpenSymbol" w:cs="OpenSymbol"/>
      </w:rPr>
    </w:lvl>
    <w:lvl w:ilvl="5">
      <w:numFmt w:val="bullet"/>
      <w:lvlText w:val="—"/>
      <w:lvlJc w:val="left"/>
      <w:rPr>
        <w:rFonts w:ascii="OpenSymbol" w:eastAsia="OpenSymbol" w:hAnsi="OpenSymbol" w:cs="OpenSymbol"/>
      </w:rPr>
    </w:lvl>
    <w:lvl w:ilvl="6">
      <w:numFmt w:val="bullet"/>
      <w:lvlText w:val="—"/>
      <w:lvlJc w:val="left"/>
      <w:rPr>
        <w:rFonts w:ascii="OpenSymbol" w:eastAsia="OpenSymbol" w:hAnsi="OpenSymbol" w:cs="OpenSymbol"/>
      </w:rPr>
    </w:lvl>
    <w:lvl w:ilvl="7">
      <w:numFmt w:val="bullet"/>
      <w:lvlText w:val="—"/>
      <w:lvlJc w:val="left"/>
      <w:rPr>
        <w:rFonts w:ascii="OpenSymbol" w:eastAsia="OpenSymbol" w:hAnsi="OpenSymbol" w:cs="OpenSymbol"/>
      </w:rPr>
    </w:lvl>
    <w:lvl w:ilvl="8">
      <w:numFmt w:val="bullet"/>
      <w:lvlText w:val="—"/>
      <w:lvlJc w:val="left"/>
      <w:rPr>
        <w:rFonts w:ascii="OpenSymbol" w:eastAsia="OpenSymbol" w:hAnsi="OpenSymbol" w:cs="OpenSymbol"/>
      </w:rPr>
    </w:lvl>
  </w:abstractNum>
  <w:abstractNum w:abstractNumId="2">
    <w:nsid w:val="017D3B37"/>
    <w:multiLevelType w:val="multilevel"/>
    <w:tmpl w:val="D8AE0E4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028F56DD"/>
    <w:multiLevelType w:val="multilevel"/>
    <w:tmpl w:val="5876FD54"/>
    <w:lvl w:ilvl="0">
      <w:numFmt w:val="bullet"/>
      <w:lvlText w:val="—"/>
      <w:lvlJc w:val="left"/>
      <w:rPr>
        <w:rFonts w:ascii="OpenSymbol" w:eastAsia="OpenSymbol" w:hAnsi="OpenSymbol" w:cs="OpenSymbol"/>
      </w:rPr>
    </w:lvl>
    <w:lvl w:ilvl="1">
      <w:numFmt w:val="bullet"/>
      <w:lvlText w:val="—"/>
      <w:lvlJc w:val="left"/>
      <w:rPr>
        <w:rFonts w:ascii="OpenSymbol" w:eastAsia="OpenSymbol" w:hAnsi="OpenSymbol" w:cs="OpenSymbol"/>
      </w:rPr>
    </w:lvl>
    <w:lvl w:ilvl="2">
      <w:numFmt w:val="bullet"/>
      <w:lvlText w:val="—"/>
      <w:lvlJc w:val="left"/>
      <w:rPr>
        <w:rFonts w:ascii="OpenSymbol" w:eastAsia="OpenSymbol" w:hAnsi="OpenSymbol" w:cs="OpenSymbol"/>
      </w:rPr>
    </w:lvl>
    <w:lvl w:ilvl="3">
      <w:numFmt w:val="bullet"/>
      <w:lvlText w:val="—"/>
      <w:lvlJc w:val="left"/>
      <w:rPr>
        <w:rFonts w:ascii="OpenSymbol" w:eastAsia="OpenSymbol" w:hAnsi="OpenSymbol" w:cs="OpenSymbol"/>
      </w:rPr>
    </w:lvl>
    <w:lvl w:ilvl="4">
      <w:numFmt w:val="bullet"/>
      <w:lvlText w:val="—"/>
      <w:lvlJc w:val="left"/>
      <w:rPr>
        <w:rFonts w:ascii="OpenSymbol" w:eastAsia="OpenSymbol" w:hAnsi="OpenSymbol" w:cs="OpenSymbol"/>
      </w:rPr>
    </w:lvl>
    <w:lvl w:ilvl="5">
      <w:numFmt w:val="bullet"/>
      <w:lvlText w:val="—"/>
      <w:lvlJc w:val="left"/>
      <w:rPr>
        <w:rFonts w:ascii="OpenSymbol" w:eastAsia="OpenSymbol" w:hAnsi="OpenSymbol" w:cs="OpenSymbol"/>
      </w:rPr>
    </w:lvl>
    <w:lvl w:ilvl="6">
      <w:numFmt w:val="bullet"/>
      <w:lvlText w:val="—"/>
      <w:lvlJc w:val="left"/>
      <w:rPr>
        <w:rFonts w:ascii="OpenSymbol" w:eastAsia="OpenSymbol" w:hAnsi="OpenSymbol" w:cs="OpenSymbol"/>
      </w:rPr>
    </w:lvl>
    <w:lvl w:ilvl="7">
      <w:numFmt w:val="bullet"/>
      <w:lvlText w:val="—"/>
      <w:lvlJc w:val="left"/>
      <w:rPr>
        <w:rFonts w:ascii="OpenSymbol" w:eastAsia="OpenSymbol" w:hAnsi="OpenSymbol" w:cs="OpenSymbol"/>
      </w:rPr>
    </w:lvl>
    <w:lvl w:ilvl="8">
      <w:numFmt w:val="bullet"/>
      <w:lvlText w:val="—"/>
      <w:lvlJc w:val="left"/>
      <w:rPr>
        <w:rFonts w:ascii="OpenSymbol" w:eastAsia="OpenSymbol" w:hAnsi="OpenSymbol" w:cs="OpenSymbol"/>
      </w:rPr>
    </w:lvl>
  </w:abstractNum>
  <w:abstractNum w:abstractNumId="4">
    <w:nsid w:val="04636CAC"/>
    <w:multiLevelType w:val="multilevel"/>
    <w:tmpl w:val="B50C1D1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04915B02"/>
    <w:multiLevelType w:val="multilevel"/>
    <w:tmpl w:val="4E6618BE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06017B90"/>
    <w:multiLevelType w:val="multilevel"/>
    <w:tmpl w:val="096EFA4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088F76E0"/>
    <w:multiLevelType w:val="multilevel"/>
    <w:tmpl w:val="9BB6391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D42A38"/>
    <w:multiLevelType w:val="multilevel"/>
    <w:tmpl w:val="AB84555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0AB56596"/>
    <w:multiLevelType w:val="multilevel"/>
    <w:tmpl w:val="DA6027EE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0C751C02"/>
    <w:multiLevelType w:val="multilevel"/>
    <w:tmpl w:val="6E6A6472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10717C3F"/>
    <w:multiLevelType w:val="multilevel"/>
    <w:tmpl w:val="B37C4378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11F47A2D"/>
    <w:multiLevelType w:val="multilevel"/>
    <w:tmpl w:val="AAA281B2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127E2E09"/>
    <w:multiLevelType w:val="multilevel"/>
    <w:tmpl w:val="8376E6D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149E23BD"/>
    <w:multiLevelType w:val="multilevel"/>
    <w:tmpl w:val="9A10FA70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1CF2161C"/>
    <w:multiLevelType w:val="multilevel"/>
    <w:tmpl w:val="CD90B53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6">
    <w:nsid w:val="1DF73AF3"/>
    <w:multiLevelType w:val="multilevel"/>
    <w:tmpl w:val="680CEFE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7">
    <w:nsid w:val="25E86DFA"/>
    <w:multiLevelType w:val="multilevel"/>
    <w:tmpl w:val="A710ACF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28557FFE"/>
    <w:multiLevelType w:val="multilevel"/>
    <w:tmpl w:val="F30EE89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2A803C30"/>
    <w:multiLevelType w:val="multilevel"/>
    <w:tmpl w:val="696008E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2B5C1E71"/>
    <w:multiLevelType w:val="multilevel"/>
    <w:tmpl w:val="08B6720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2B7263EA"/>
    <w:multiLevelType w:val="multilevel"/>
    <w:tmpl w:val="C1E8937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2D4A2789"/>
    <w:multiLevelType w:val="multilevel"/>
    <w:tmpl w:val="B6A092BC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2D8B6DB6"/>
    <w:multiLevelType w:val="multilevel"/>
    <w:tmpl w:val="6BB0B310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2D8C7D3A"/>
    <w:multiLevelType w:val="multilevel"/>
    <w:tmpl w:val="C4E07278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2DB93ED3"/>
    <w:multiLevelType w:val="multilevel"/>
    <w:tmpl w:val="C00C2A9E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2FE656C3"/>
    <w:multiLevelType w:val="multilevel"/>
    <w:tmpl w:val="7390CC54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3067106B"/>
    <w:multiLevelType w:val="multilevel"/>
    <w:tmpl w:val="14C8AB1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31387EA8"/>
    <w:multiLevelType w:val="multilevel"/>
    <w:tmpl w:val="AFDAE9F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317D4281"/>
    <w:multiLevelType w:val="multilevel"/>
    <w:tmpl w:val="1C6E1C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33A329D4"/>
    <w:multiLevelType w:val="multilevel"/>
    <w:tmpl w:val="D876B00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35A37BEC"/>
    <w:multiLevelType w:val="multilevel"/>
    <w:tmpl w:val="A7A0222A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383E511E"/>
    <w:multiLevelType w:val="multilevel"/>
    <w:tmpl w:val="4B7EA9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38A83BCF"/>
    <w:multiLevelType w:val="multilevel"/>
    <w:tmpl w:val="7256B24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4">
    <w:nsid w:val="38DC7C5C"/>
    <w:multiLevelType w:val="multilevel"/>
    <w:tmpl w:val="30DA971E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3B835EE8"/>
    <w:multiLevelType w:val="multilevel"/>
    <w:tmpl w:val="8E22498C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3F4E53A3"/>
    <w:multiLevelType w:val="multilevel"/>
    <w:tmpl w:val="D922713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7">
    <w:nsid w:val="42811214"/>
    <w:multiLevelType w:val="multilevel"/>
    <w:tmpl w:val="9EB2C4E2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438B6CA1"/>
    <w:multiLevelType w:val="multilevel"/>
    <w:tmpl w:val="5BCE6BF2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4C220A5A"/>
    <w:multiLevelType w:val="multilevel"/>
    <w:tmpl w:val="A38A612C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528F0ABA"/>
    <w:multiLevelType w:val="multilevel"/>
    <w:tmpl w:val="410E1D2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1">
    <w:nsid w:val="55D356B1"/>
    <w:multiLevelType w:val="multilevel"/>
    <w:tmpl w:val="1B060BF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574656F8"/>
    <w:multiLevelType w:val="multilevel"/>
    <w:tmpl w:val="6B3C7698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>
    <w:nsid w:val="57E547EB"/>
    <w:multiLevelType w:val="multilevel"/>
    <w:tmpl w:val="861A3BE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58EF1AA7"/>
    <w:multiLevelType w:val="multilevel"/>
    <w:tmpl w:val="5DC60B8E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59F853C8"/>
    <w:multiLevelType w:val="multilevel"/>
    <w:tmpl w:val="ACB42306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>
    <w:nsid w:val="5BC13378"/>
    <w:multiLevelType w:val="multilevel"/>
    <w:tmpl w:val="67AED6A0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>
    <w:nsid w:val="5D781687"/>
    <w:multiLevelType w:val="multilevel"/>
    <w:tmpl w:val="F0302810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>
    <w:nsid w:val="5D892789"/>
    <w:multiLevelType w:val="multilevel"/>
    <w:tmpl w:val="BF9C6B2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>
    <w:nsid w:val="5E8314A3"/>
    <w:multiLevelType w:val="multilevel"/>
    <w:tmpl w:val="DA50EAF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>
    <w:nsid w:val="5FBB4456"/>
    <w:multiLevelType w:val="multilevel"/>
    <w:tmpl w:val="B7A26EF8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>
    <w:nsid w:val="60CC43FB"/>
    <w:multiLevelType w:val="multilevel"/>
    <w:tmpl w:val="56465098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62622404"/>
    <w:multiLevelType w:val="multilevel"/>
    <w:tmpl w:val="D7E863D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3">
    <w:nsid w:val="62AF28C7"/>
    <w:multiLevelType w:val="multilevel"/>
    <w:tmpl w:val="3A30A448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>
    <w:nsid w:val="63463E09"/>
    <w:multiLevelType w:val="multilevel"/>
    <w:tmpl w:val="38B85448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>
    <w:nsid w:val="660D573B"/>
    <w:multiLevelType w:val="multilevel"/>
    <w:tmpl w:val="57BAE9E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6">
    <w:nsid w:val="67A02A41"/>
    <w:multiLevelType w:val="multilevel"/>
    <w:tmpl w:val="6194DFD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>
    <w:nsid w:val="681A79EE"/>
    <w:multiLevelType w:val="multilevel"/>
    <w:tmpl w:val="EFA2C3B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>
    <w:nsid w:val="706F16DB"/>
    <w:multiLevelType w:val="multilevel"/>
    <w:tmpl w:val="02B40F84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>
    <w:nsid w:val="709D1368"/>
    <w:multiLevelType w:val="multilevel"/>
    <w:tmpl w:val="848EE390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>
    <w:nsid w:val="71936E54"/>
    <w:multiLevelType w:val="multilevel"/>
    <w:tmpl w:val="CC4AB01A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>
    <w:nsid w:val="746E5E30"/>
    <w:multiLevelType w:val="multilevel"/>
    <w:tmpl w:val="20CA32E4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>
    <w:nsid w:val="748262B4"/>
    <w:multiLevelType w:val="multilevel"/>
    <w:tmpl w:val="D4A0B81C"/>
    <w:lvl w:ilvl="0">
      <w:numFmt w:val="bullet"/>
      <w:lvlText w:val="—"/>
      <w:lvlJc w:val="left"/>
      <w:rPr>
        <w:rFonts w:ascii="OpenSymbol" w:eastAsia="OpenSymbol" w:hAnsi="OpenSymbol" w:cs="OpenSymbol"/>
      </w:rPr>
    </w:lvl>
    <w:lvl w:ilvl="1">
      <w:numFmt w:val="bullet"/>
      <w:lvlText w:val="—"/>
      <w:lvlJc w:val="left"/>
      <w:rPr>
        <w:rFonts w:ascii="OpenSymbol" w:eastAsia="OpenSymbol" w:hAnsi="OpenSymbol" w:cs="OpenSymbol"/>
      </w:rPr>
    </w:lvl>
    <w:lvl w:ilvl="2">
      <w:numFmt w:val="bullet"/>
      <w:lvlText w:val="—"/>
      <w:lvlJc w:val="left"/>
      <w:rPr>
        <w:rFonts w:ascii="OpenSymbol" w:eastAsia="OpenSymbol" w:hAnsi="OpenSymbol" w:cs="OpenSymbol"/>
      </w:rPr>
    </w:lvl>
    <w:lvl w:ilvl="3">
      <w:numFmt w:val="bullet"/>
      <w:lvlText w:val="—"/>
      <w:lvlJc w:val="left"/>
      <w:rPr>
        <w:rFonts w:ascii="OpenSymbol" w:eastAsia="OpenSymbol" w:hAnsi="OpenSymbol" w:cs="OpenSymbol"/>
      </w:rPr>
    </w:lvl>
    <w:lvl w:ilvl="4">
      <w:numFmt w:val="bullet"/>
      <w:lvlText w:val="—"/>
      <w:lvlJc w:val="left"/>
      <w:rPr>
        <w:rFonts w:ascii="OpenSymbol" w:eastAsia="OpenSymbol" w:hAnsi="OpenSymbol" w:cs="OpenSymbol"/>
      </w:rPr>
    </w:lvl>
    <w:lvl w:ilvl="5">
      <w:numFmt w:val="bullet"/>
      <w:lvlText w:val="—"/>
      <w:lvlJc w:val="left"/>
      <w:rPr>
        <w:rFonts w:ascii="OpenSymbol" w:eastAsia="OpenSymbol" w:hAnsi="OpenSymbol" w:cs="OpenSymbol"/>
      </w:rPr>
    </w:lvl>
    <w:lvl w:ilvl="6">
      <w:numFmt w:val="bullet"/>
      <w:lvlText w:val="—"/>
      <w:lvlJc w:val="left"/>
      <w:rPr>
        <w:rFonts w:ascii="OpenSymbol" w:eastAsia="OpenSymbol" w:hAnsi="OpenSymbol" w:cs="OpenSymbol"/>
      </w:rPr>
    </w:lvl>
    <w:lvl w:ilvl="7">
      <w:numFmt w:val="bullet"/>
      <w:lvlText w:val="—"/>
      <w:lvlJc w:val="left"/>
      <w:rPr>
        <w:rFonts w:ascii="OpenSymbol" w:eastAsia="OpenSymbol" w:hAnsi="OpenSymbol" w:cs="OpenSymbol"/>
      </w:rPr>
    </w:lvl>
    <w:lvl w:ilvl="8">
      <w:numFmt w:val="bullet"/>
      <w:lvlText w:val="—"/>
      <w:lvlJc w:val="left"/>
      <w:rPr>
        <w:rFonts w:ascii="OpenSymbol" w:eastAsia="OpenSymbol" w:hAnsi="OpenSymbol" w:cs="OpenSymbol"/>
      </w:rPr>
    </w:lvl>
  </w:abstractNum>
  <w:abstractNum w:abstractNumId="63">
    <w:nsid w:val="74FB21F6"/>
    <w:multiLevelType w:val="multilevel"/>
    <w:tmpl w:val="3F80A30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4">
    <w:nsid w:val="78813E84"/>
    <w:multiLevelType w:val="multilevel"/>
    <w:tmpl w:val="FCBC49A4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>
    <w:nsid w:val="78F655D5"/>
    <w:multiLevelType w:val="multilevel"/>
    <w:tmpl w:val="4E32488C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6">
    <w:nsid w:val="79F74AF7"/>
    <w:multiLevelType w:val="multilevel"/>
    <w:tmpl w:val="6CF670E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>
    <w:nsid w:val="7AFF4E06"/>
    <w:multiLevelType w:val="multilevel"/>
    <w:tmpl w:val="F8161FF4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7"/>
  </w:num>
  <w:num w:numId="2">
    <w:abstractNumId w:val="2"/>
  </w:num>
  <w:num w:numId="3">
    <w:abstractNumId w:val="16"/>
  </w:num>
  <w:num w:numId="4">
    <w:abstractNumId w:val="52"/>
  </w:num>
  <w:num w:numId="5">
    <w:abstractNumId w:val="18"/>
  </w:num>
  <w:num w:numId="6">
    <w:abstractNumId w:val="19"/>
  </w:num>
  <w:num w:numId="7">
    <w:abstractNumId w:val="55"/>
  </w:num>
  <w:num w:numId="8">
    <w:abstractNumId w:val="41"/>
  </w:num>
  <w:num w:numId="9">
    <w:abstractNumId w:val="43"/>
  </w:num>
  <w:num w:numId="10">
    <w:abstractNumId w:val="54"/>
  </w:num>
  <w:num w:numId="11">
    <w:abstractNumId w:val="39"/>
  </w:num>
  <w:num w:numId="12">
    <w:abstractNumId w:val="10"/>
  </w:num>
  <w:num w:numId="13">
    <w:abstractNumId w:val="65"/>
  </w:num>
  <w:num w:numId="14">
    <w:abstractNumId w:val="66"/>
  </w:num>
  <w:num w:numId="15">
    <w:abstractNumId w:val="57"/>
  </w:num>
  <w:num w:numId="16">
    <w:abstractNumId w:val="48"/>
  </w:num>
  <w:num w:numId="17">
    <w:abstractNumId w:val="51"/>
  </w:num>
  <w:num w:numId="18">
    <w:abstractNumId w:val="25"/>
  </w:num>
  <w:num w:numId="19">
    <w:abstractNumId w:val="34"/>
  </w:num>
  <w:num w:numId="20">
    <w:abstractNumId w:val="38"/>
  </w:num>
  <w:num w:numId="21">
    <w:abstractNumId w:val="24"/>
  </w:num>
  <w:num w:numId="22">
    <w:abstractNumId w:val="42"/>
  </w:num>
  <w:num w:numId="23">
    <w:abstractNumId w:val="8"/>
  </w:num>
  <w:num w:numId="24">
    <w:abstractNumId w:val="27"/>
  </w:num>
  <w:num w:numId="25">
    <w:abstractNumId w:val="37"/>
  </w:num>
  <w:num w:numId="26">
    <w:abstractNumId w:val="4"/>
  </w:num>
  <w:num w:numId="27">
    <w:abstractNumId w:val="58"/>
  </w:num>
  <w:num w:numId="28">
    <w:abstractNumId w:val="61"/>
  </w:num>
  <w:num w:numId="29">
    <w:abstractNumId w:val="30"/>
  </w:num>
  <w:num w:numId="30">
    <w:abstractNumId w:val="50"/>
  </w:num>
  <w:num w:numId="31">
    <w:abstractNumId w:val="36"/>
  </w:num>
  <w:num w:numId="32">
    <w:abstractNumId w:val="53"/>
  </w:num>
  <w:num w:numId="33">
    <w:abstractNumId w:val="22"/>
  </w:num>
  <w:num w:numId="34">
    <w:abstractNumId w:val="47"/>
  </w:num>
  <w:num w:numId="35">
    <w:abstractNumId w:val="63"/>
  </w:num>
  <w:num w:numId="36">
    <w:abstractNumId w:val="21"/>
  </w:num>
  <w:num w:numId="37">
    <w:abstractNumId w:val="45"/>
  </w:num>
  <w:num w:numId="38">
    <w:abstractNumId w:val="12"/>
  </w:num>
  <w:num w:numId="39">
    <w:abstractNumId w:val="44"/>
  </w:num>
  <w:num w:numId="40">
    <w:abstractNumId w:val="46"/>
  </w:num>
  <w:num w:numId="41">
    <w:abstractNumId w:val="60"/>
  </w:num>
  <w:num w:numId="42">
    <w:abstractNumId w:val="6"/>
  </w:num>
  <w:num w:numId="43">
    <w:abstractNumId w:val="11"/>
  </w:num>
  <w:num w:numId="44">
    <w:abstractNumId w:val="64"/>
  </w:num>
  <w:num w:numId="45">
    <w:abstractNumId w:val="9"/>
  </w:num>
  <w:num w:numId="46">
    <w:abstractNumId w:val="59"/>
  </w:num>
  <w:num w:numId="47">
    <w:abstractNumId w:val="17"/>
  </w:num>
  <w:num w:numId="48">
    <w:abstractNumId w:val="0"/>
  </w:num>
  <w:num w:numId="49">
    <w:abstractNumId w:val="67"/>
  </w:num>
  <w:num w:numId="50">
    <w:abstractNumId w:val="31"/>
  </w:num>
  <w:num w:numId="51">
    <w:abstractNumId w:val="14"/>
  </w:num>
  <w:num w:numId="52">
    <w:abstractNumId w:val="13"/>
  </w:num>
  <w:num w:numId="53">
    <w:abstractNumId w:val="5"/>
  </w:num>
  <w:num w:numId="54">
    <w:abstractNumId w:val="23"/>
  </w:num>
  <w:num w:numId="55">
    <w:abstractNumId w:val="26"/>
  </w:num>
  <w:num w:numId="56">
    <w:abstractNumId w:val="56"/>
  </w:num>
  <w:num w:numId="57">
    <w:abstractNumId w:val="35"/>
  </w:num>
  <w:num w:numId="58">
    <w:abstractNumId w:val="49"/>
  </w:num>
  <w:num w:numId="59">
    <w:abstractNumId w:val="40"/>
  </w:num>
  <w:num w:numId="60">
    <w:abstractNumId w:val="29"/>
  </w:num>
  <w:num w:numId="61">
    <w:abstractNumId w:val="28"/>
  </w:num>
  <w:num w:numId="62">
    <w:abstractNumId w:val="15"/>
  </w:num>
  <w:num w:numId="63">
    <w:abstractNumId w:val="20"/>
  </w:num>
  <w:num w:numId="64">
    <w:abstractNumId w:val="32"/>
  </w:num>
  <w:num w:numId="65">
    <w:abstractNumId w:val="33"/>
  </w:num>
  <w:num w:numId="66">
    <w:abstractNumId w:val="1"/>
  </w:num>
  <w:num w:numId="67">
    <w:abstractNumId w:val="62"/>
  </w:num>
  <w:num w:numId="68">
    <w:abstractNumId w:val="3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50DCE"/>
    <w:rsid w:val="000D3602"/>
    <w:rsid w:val="00650DCE"/>
    <w:rsid w:val="007F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No Spacing"/>
    <w:pPr>
      <w:widowControl/>
      <w:suppressAutoHyphens/>
    </w:pPr>
    <w:rPr>
      <w:rFonts w:ascii="Calibri" w:eastAsia="Calibri" w:hAnsi="Calibri" w:cs="Times New Roman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rPr>
      <w:rFonts w:ascii="Tahoma" w:hAnsi="Tahoma"/>
      <w:sz w:val="16"/>
      <w:szCs w:val="16"/>
    </w:rPr>
  </w:style>
  <w:style w:type="paragraph" w:styleId="aa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No Spacing"/>
    <w:pPr>
      <w:widowControl/>
      <w:suppressAutoHyphens/>
    </w:pPr>
    <w:rPr>
      <w:rFonts w:ascii="Calibri" w:eastAsia="Calibri" w:hAnsi="Calibri" w:cs="Times New Roman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rPr>
      <w:rFonts w:ascii="Tahoma" w:hAnsi="Tahoma"/>
      <w:sz w:val="16"/>
      <w:szCs w:val="16"/>
    </w:rPr>
  </w:style>
  <w:style w:type="paragraph" w:styleId="aa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7505</Words>
  <Characters>42779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 Лучинкина</cp:lastModifiedBy>
  <cp:revision>2</cp:revision>
  <cp:lastPrinted>2022-02-11T11:50:00Z</cp:lastPrinted>
  <dcterms:created xsi:type="dcterms:W3CDTF">2022-02-14T17:57:00Z</dcterms:created>
  <dcterms:modified xsi:type="dcterms:W3CDTF">2022-02-14T17:57:00Z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